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A5B3" w14:textId="6AD5DF6F" w:rsidR="00DA56E6" w:rsidRPr="00783841" w:rsidRDefault="00A23E1D">
      <w:pPr>
        <w:pStyle w:val="Senderinformation"/>
        <w:rPr>
          <w:b/>
          <w:bCs/>
          <w:sz w:val="24"/>
          <w:szCs w:val="24"/>
        </w:rPr>
      </w:pPr>
      <w:r w:rsidRPr="00783841">
        <w:rPr>
          <w:rStyle w:val="SenderinformationChar"/>
          <w:b/>
          <w:bCs/>
          <w:sz w:val="24"/>
          <w:szCs w:val="24"/>
        </w:rPr>
        <w:t>Town of Gorham NH 20 Park Street Gorham Nh 03581 603-466-3322</w:t>
      </w:r>
      <w:r w:rsidR="00ED0CB5" w:rsidRPr="00783841">
        <w:rPr>
          <w:b/>
          <w:bCs/>
          <w:sz w:val="24"/>
          <w:szCs w:val="24"/>
        </w:rPr>
        <w:t xml:space="preserve"> </w:t>
      </w:r>
    </w:p>
    <w:p w14:paraId="026BA6C2" w14:textId="0A4CAA92" w:rsidR="00534C08" w:rsidRPr="00534C08" w:rsidRDefault="00534C08">
      <w:pPr>
        <w:rPr>
          <w:b/>
          <w:bCs/>
          <w:color w:val="000000" w:themeColor="text1"/>
        </w:rPr>
      </w:pPr>
      <w:r>
        <w:rPr>
          <w:b/>
          <w:bCs/>
          <w:color w:val="000000" w:themeColor="text1"/>
        </w:rPr>
        <w:t>First Quarter 2024</w:t>
      </w:r>
    </w:p>
    <w:p w14:paraId="6A4B87FC" w14:textId="1EBAE18D" w:rsidR="00640B73" w:rsidRDefault="00A23E1D">
      <w:pPr>
        <w:rPr>
          <w:b/>
          <w:bCs/>
          <w:color w:val="C00000"/>
        </w:rPr>
      </w:pPr>
      <w:r>
        <w:rPr>
          <w:b/>
          <w:bCs/>
          <w:color w:val="C00000"/>
        </w:rPr>
        <w:t>Town of Gorham, NH</w:t>
      </w:r>
    </w:p>
    <w:p w14:paraId="1330FC6B" w14:textId="33F718BF" w:rsidR="00A23E1D" w:rsidRDefault="00A23E1D">
      <w:pPr>
        <w:rPr>
          <w:b/>
          <w:bCs/>
          <w:color w:val="000000" w:themeColor="text1"/>
          <w:sz w:val="28"/>
          <w:szCs w:val="28"/>
        </w:rPr>
      </w:pPr>
      <w:r>
        <w:rPr>
          <w:b/>
          <w:bCs/>
          <w:color w:val="000000" w:themeColor="text1"/>
          <w:sz w:val="28"/>
          <w:szCs w:val="28"/>
        </w:rPr>
        <w:t>JOINT LOSS MANAGEMENT COMMITTEE</w:t>
      </w:r>
    </w:p>
    <w:p w14:paraId="3EC44EA0" w14:textId="24CB30E8" w:rsidR="00A23E1D" w:rsidRPr="00534C08" w:rsidRDefault="00A23E1D" w:rsidP="00A23E1D">
      <w:pPr>
        <w:jc w:val="center"/>
        <w:rPr>
          <w:b/>
          <w:bCs/>
          <w:color w:val="0070C0"/>
          <w:sz w:val="32"/>
          <w:szCs w:val="32"/>
          <w:u w:val="single"/>
        </w:rPr>
      </w:pPr>
      <w:r w:rsidRPr="00534C08">
        <w:rPr>
          <w:b/>
          <w:bCs/>
          <w:color w:val="0070C0"/>
          <w:sz w:val="32"/>
          <w:szCs w:val="32"/>
          <w:u w:val="single"/>
        </w:rPr>
        <w:t xml:space="preserve">Late Winter Safety Tips </w:t>
      </w:r>
    </w:p>
    <w:p w14:paraId="3D050F68" w14:textId="368B7750" w:rsidR="00A23E1D" w:rsidRDefault="00A23E1D" w:rsidP="00A23E1D">
      <w:pPr>
        <w:rPr>
          <w:b/>
          <w:bCs/>
          <w:color w:val="000000" w:themeColor="text1"/>
        </w:rPr>
      </w:pPr>
      <w:r w:rsidRPr="00A23E1D">
        <w:rPr>
          <w:b/>
          <w:bCs/>
          <w:color w:val="000000" w:themeColor="text1"/>
        </w:rPr>
        <w:t>During winter we all know how messy and dangerous things can get.  Ensure all entrance</w:t>
      </w:r>
      <w:r>
        <w:rPr>
          <w:b/>
          <w:bCs/>
          <w:color w:val="000000" w:themeColor="text1"/>
        </w:rPr>
        <w:t xml:space="preserve"> areas, sidewalks and parking lots are clear of ice and snow.  Be aware of roof overhangs and roof drainage areas where snow and ice may collect. These areas should be checked regularly and cleared of any overhead accumulation of snow. Be aware of water and snow that tracked into the inside of buildings as certain floor materials make for an extra slippery surface. Everyone should be aware of these tips to prevent falls on slippery surfaces.</w:t>
      </w:r>
    </w:p>
    <w:p w14:paraId="72FB74B4" w14:textId="4D730159" w:rsidR="00A23E1D" w:rsidRDefault="00A23E1D" w:rsidP="00A23E1D">
      <w:pPr>
        <w:pStyle w:val="ListParagraph"/>
        <w:numPr>
          <w:ilvl w:val="0"/>
          <w:numId w:val="11"/>
        </w:numPr>
        <w:rPr>
          <w:b/>
          <w:bCs/>
          <w:color w:val="000000" w:themeColor="text1"/>
        </w:rPr>
      </w:pPr>
      <w:r>
        <w:rPr>
          <w:b/>
          <w:bCs/>
          <w:color w:val="000000" w:themeColor="text1"/>
        </w:rPr>
        <w:t>Wear appropriate winter footwear that is well-insulated waterproof, has a nonslip thi</w:t>
      </w:r>
      <w:r w:rsidR="00783841">
        <w:rPr>
          <w:b/>
          <w:bCs/>
          <w:color w:val="000000" w:themeColor="text1"/>
        </w:rPr>
        <w:t>c</w:t>
      </w:r>
      <w:r>
        <w:rPr>
          <w:b/>
          <w:bCs/>
          <w:color w:val="000000" w:themeColor="text1"/>
        </w:rPr>
        <w:t>k sole and a wide heel.  Ice grippers can also improve walking on ice and snow.</w:t>
      </w:r>
    </w:p>
    <w:p w14:paraId="0CE6A0BF" w14:textId="44598557" w:rsidR="00A23E1D" w:rsidRDefault="00A23E1D" w:rsidP="00A23E1D">
      <w:pPr>
        <w:pStyle w:val="ListParagraph"/>
        <w:numPr>
          <w:ilvl w:val="0"/>
          <w:numId w:val="11"/>
        </w:numPr>
        <w:rPr>
          <w:b/>
          <w:bCs/>
          <w:color w:val="000000" w:themeColor="text1"/>
        </w:rPr>
      </w:pPr>
      <w:r>
        <w:rPr>
          <w:b/>
          <w:bCs/>
          <w:color w:val="000000" w:themeColor="text1"/>
        </w:rPr>
        <w:t xml:space="preserve">Use walkways that have been salted or </w:t>
      </w:r>
      <w:r w:rsidR="00534C08">
        <w:rPr>
          <w:b/>
          <w:bCs/>
          <w:color w:val="000000" w:themeColor="text1"/>
        </w:rPr>
        <w:t>shoveled.</w:t>
      </w:r>
      <w:r>
        <w:rPr>
          <w:b/>
          <w:bCs/>
          <w:color w:val="000000" w:themeColor="text1"/>
        </w:rPr>
        <w:t xml:space="preserve"> </w:t>
      </w:r>
    </w:p>
    <w:p w14:paraId="0618826C" w14:textId="71F56B0D" w:rsidR="00A23E1D" w:rsidRDefault="00534C08" w:rsidP="00534C08">
      <w:pPr>
        <w:rPr>
          <w:b/>
          <w:bCs/>
          <w:color w:val="C00000"/>
        </w:rPr>
      </w:pPr>
      <w:r>
        <w:rPr>
          <w:b/>
          <w:bCs/>
          <w:color w:val="C00000"/>
        </w:rPr>
        <w:t>Important Dates:</w:t>
      </w:r>
    </w:p>
    <w:p w14:paraId="21E4B4C4" w14:textId="492EAD4B" w:rsidR="00534C08" w:rsidRPr="00534C08" w:rsidRDefault="00534C08" w:rsidP="00534C08">
      <w:pPr>
        <w:pStyle w:val="ListParagraph"/>
        <w:numPr>
          <w:ilvl w:val="0"/>
          <w:numId w:val="12"/>
        </w:numPr>
        <w:rPr>
          <w:b/>
          <w:bCs/>
          <w:color w:val="C00000"/>
        </w:rPr>
      </w:pPr>
      <w:r>
        <w:rPr>
          <w:b/>
          <w:bCs/>
          <w:color w:val="C00000"/>
        </w:rPr>
        <w:t xml:space="preserve">1/1 </w:t>
      </w:r>
      <w:r>
        <w:rPr>
          <w:b/>
          <w:bCs/>
          <w:color w:val="000000" w:themeColor="text1"/>
        </w:rPr>
        <w:t>New Years Day</w:t>
      </w:r>
    </w:p>
    <w:p w14:paraId="1DAF5F63" w14:textId="44C2D401" w:rsidR="00534C08" w:rsidRPr="00783841" w:rsidRDefault="00534C08" w:rsidP="00534C08">
      <w:pPr>
        <w:pStyle w:val="ListParagraph"/>
        <w:numPr>
          <w:ilvl w:val="0"/>
          <w:numId w:val="12"/>
        </w:numPr>
        <w:rPr>
          <w:b/>
          <w:bCs/>
          <w:color w:val="C00000"/>
        </w:rPr>
      </w:pPr>
      <w:r>
        <w:rPr>
          <w:b/>
          <w:bCs/>
          <w:color w:val="C00000"/>
        </w:rPr>
        <w:t xml:space="preserve">1/15 </w:t>
      </w:r>
      <w:r>
        <w:rPr>
          <w:b/>
          <w:bCs/>
          <w:color w:val="000000" w:themeColor="text1"/>
        </w:rPr>
        <w:t>Civil Rights Day</w:t>
      </w:r>
    </w:p>
    <w:p w14:paraId="70A950F0" w14:textId="4DB6D2B0" w:rsidR="00783841" w:rsidRPr="00783841" w:rsidRDefault="00783841" w:rsidP="00534C08">
      <w:pPr>
        <w:pStyle w:val="ListParagraph"/>
        <w:numPr>
          <w:ilvl w:val="0"/>
          <w:numId w:val="12"/>
        </w:numPr>
        <w:rPr>
          <w:b/>
          <w:bCs/>
          <w:color w:val="C00000"/>
        </w:rPr>
      </w:pPr>
      <w:r>
        <w:rPr>
          <w:b/>
          <w:bCs/>
          <w:color w:val="C00000"/>
        </w:rPr>
        <w:t xml:space="preserve">2/2 </w:t>
      </w:r>
      <w:r>
        <w:rPr>
          <w:b/>
          <w:bCs/>
          <w:color w:val="000000" w:themeColor="text1"/>
        </w:rPr>
        <w:t>Groundhog Day</w:t>
      </w:r>
    </w:p>
    <w:p w14:paraId="39631C55" w14:textId="6D7C4B3E" w:rsidR="00783841" w:rsidRPr="00534C08" w:rsidRDefault="00783841" w:rsidP="00534C08">
      <w:pPr>
        <w:pStyle w:val="ListParagraph"/>
        <w:numPr>
          <w:ilvl w:val="0"/>
          <w:numId w:val="12"/>
        </w:numPr>
        <w:rPr>
          <w:b/>
          <w:bCs/>
          <w:color w:val="C00000"/>
        </w:rPr>
      </w:pPr>
      <w:r>
        <w:rPr>
          <w:b/>
          <w:bCs/>
          <w:color w:val="C00000"/>
        </w:rPr>
        <w:t xml:space="preserve">2/14 </w:t>
      </w:r>
      <w:r>
        <w:rPr>
          <w:b/>
          <w:bCs/>
          <w:color w:val="000000" w:themeColor="text1"/>
        </w:rPr>
        <w:t>Valentine’s Day</w:t>
      </w:r>
    </w:p>
    <w:p w14:paraId="5E5AF8C4" w14:textId="3B4B72D3" w:rsidR="00534C08" w:rsidRPr="00534C08" w:rsidRDefault="00534C08" w:rsidP="00534C08">
      <w:pPr>
        <w:pStyle w:val="ListParagraph"/>
        <w:numPr>
          <w:ilvl w:val="0"/>
          <w:numId w:val="12"/>
        </w:numPr>
        <w:rPr>
          <w:b/>
          <w:bCs/>
          <w:color w:val="C00000"/>
        </w:rPr>
      </w:pPr>
      <w:r>
        <w:rPr>
          <w:b/>
          <w:bCs/>
          <w:color w:val="C00000"/>
        </w:rPr>
        <w:t xml:space="preserve">2/19 </w:t>
      </w:r>
      <w:r>
        <w:rPr>
          <w:b/>
          <w:bCs/>
          <w:color w:val="000000" w:themeColor="text1"/>
        </w:rPr>
        <w:t>President’s Day</w:t>
      </w:r>
    </w:p>
    <w:p w14:paraId="5FCEF7DD" w14:textId="2DB079AC" w:rsidR="00534C08" w:rsidRPr="00534C08" w:rsidRDefault="00534C08" w:rsidP="00534C08">
      <w:pPr>
        <w:pStyle w:val="ListParagraph"/>
        <w:numPr>
          <w:ilvl w:val="0"/>
          <w:numId w:val="12"/>
        </w:numPr>
        <w:rPr>
          <w:b/>
          <w:bCs/>
          <w:color w:val="C00000"/>
        </w:rPr>
      </w:pPr>
      <w:r>
        <w:rPr>
          <w:b/>
          <w:bCs/>
          <w:color w:val="C00000"/>
        </w:rPr>
        <w:t xml:space="preserve">3/10 </w:t>
      </w:r>
      <w:r>
        <w:rPr>
          <w:b/>
          <w:bCs/>
          <w:color w:val="000000" w:themeColor="text1"/>
        </w:rPr>
        <w:t>Day Light Savings Time</w:t>
      </w:r>
    </w:p>
    <w:p w14:paraId="23526800" w14:textId="3E7E43AE" w:rsidR="00534C08" w:rsidRPr="00534C08" w:rsidRDefault="00534C08" w:rsidP="00534C08">
      <w:pPr>
        <w:pStyle w:val="ListParagraph"/>
        <w:numPr>
          <w:ilvl w:val="0"/>
          <w:numId w:val="12"/>
        </w:numPr>
        <w:rPr>
          <w:b/>
          <w:bCs/>
          <w:color w:val="C00000"/>
        </w:rPr>
      </w:pPr>
      <w:r>
        <w:rPr>
          <w:b/>
          <w:bCs/>
          <w:color w:val="C00000"/>
        </w:rPr>
        <w:t xml:space="preserve">3/17 </w:t>
      </w:r>
      <w:r>
        <w:rPr>
          <w:b/>
          <w:bCs/>
          <w:color w:val="000000" w:themeColor="text1"/>
        </w:rPr>
        <w:t>St. Patrick’s Day</w:t>
      </w:r>
    </w:p>
    <w:p w14:paraId="02039A8A" w14:textId="1E303CBB" w:rsidR="00534C08" w:rsidRPr="00534C08" w:rsidRDefault="00534C08" w:rsidP="00534C08">
      <w:pPr>
        <w:pStyle w:val="ListParagraph"/>
        <w:numPr>
          <w:ilvl w:val="0"/>
          <w:numId w:val="12"/>
        </w:numPr>
        <w:rPr>
          <w:b/>
          <w:bCs/>
          <w:color w:val="C00000"/>
        </w:rPr>
      </w:pPr>
      <w:r>
        <w:rPr>
          <w:b/>
          <w:bCs/>
          <w:color w:val="C00000"/>
        </w:rPr>
        <w:t xml:space="preserve">3/19 </w:t>
      </w:r>
      <w:r>
        <w:rPr>
          <w:b/>
          <w:bCs/>
          <w:color w:val="000000" w:themeColor="text1"/>
        </w:rPr>
        <w:t>First Day of Spring</w:t>
      </w:r>
    </w:p>
    <w:p w14:paraId="054C8AC2" w14:textId="408EFFEB" w:rsidR="00534C08" w:rsidRPr="00534C08" w:rsidRDefault="00534C08" w:rsidP="00534C08">
      <w:pPr>
        <w:pStyle w:val="ListParagraph"/>
        <w:numPr>
          <w:ilvl w:val="0"/>
          <w:numId w:val="12"/>
        </w:numPr>
        <w:rPr>
          <w:b/>
          <w:bCs/>
          <w:color w:val="C00000"/>
        </w:rPr>
      </w:pPr>
      <w:r>
        <w:rPr>
          <w:b/>
          <w:bCs/>
          <w:color w:val="C00000"/>
        </w:rPr>
        <w:t xml:space="preserve">3/31 </w:t>
      </w:r>
      <w:r>
        <w:rPr>
          <w:b/>
          <w:bCs/>
          <w:color w:val="000000" w:themeColor="text1"/>
        </w:rPr>
        <w:t>Easter</w:t>
      </w:r>
    </w:p>
    <w:p w14:paraId="1EA08F90" w14:textId="3F19D4C2" w:rsidR="00534C08" w:rsidRDefault="00534C08" w:rsidP="00534C08">
      <w:pPr>
        <w:rPr>
          <w:b/>
          <w:bCs/>
          <w:color w:val="000000" w:themeColor="text1"/>
          <w:u w:val="single"/>
        </w:rPr>
      </w:pPr>
      <w:r w:rsidRPr="00534C08">
        <w:rPr>
          <w:b/>
          <w:bCs/>
          <w:color w:val="000000" w:themeColor="text1"/>
          <w:u w:val="single"/>
        </w:rPr>
        <w:t xml:space="preserve">Cabin Fever Winter </w:t>
      </w:r>
      <w:r w:rsidR="00783841" w:rsidRPr="00534C08">
        <w:rPr>
          <w:b/>
          <w:bCs/>
          <w:color w:val="000000" w:themeColor="text1"/>
          <w:u w:val="single"/>
        </w:rPr>
        <w:t>Activities</w:t>
      </w:r>
      <w:r w:rsidR="00783841">
        <w:rPr>
          <w:b/>
          <w:bCs/>
          <w:color w:val="000000" w:themeColor="text1"/>
          <w:u w:val="single"/>
        </w:rPr>
        <w:t>:</w:t>
      </w:r>
    </w:p>
    <w:p w14:paraId="6DD41C81" w14:textId="304AC53A" w:rsidR="00534C08" w:rsidRDefault="00534C08" w:rsidP="00534C08">
      <w:pPr>
        <w:pStyle w:val="ListParagraph"/>
        <w:numPr>
          <w:ilvl w:val="0"/>
          <w:numId w:val="13"/>
        </w:numPr>
        <w:rPr>
          <w:b/>
          <w:bCs/>
          <w:color w:val="000000" w:themeColor="text1"/>
          <w:u w:val="single"/>
        </w:rPr>
      </w:pPr>
      <w:r>
        <w:rPr>
          <w:b/>
          <w:bCs/>
          <w:color w:val="000000" w:themeColor="text1"/>
          <w:u w:val="single"/>
        </w:rPr>
        <w:t xml:space="preserve">Start a </w:t>
      </w:r>
      <w:r w:rsidR="00783841">
        <w:rPr>
          <w:b/>
          <w:bCs/>
          <w:color w:val="000000" w:themeColor="text1"/>
          <w:u w:val="single"/>
        </w:rPr>
        <w:t>hobby.</w:t>
      </w:r>
    </w:p>
    <w:p w14:paraId="421DCFA2" w14:textId="6892AC82" w:rsidR="00534C08" w:rsidRDefault="00534C08" w:rsidP="00534C08">
      <w:pPr>
        <w:pStyle w:val="ListParagraph"/>
        <w:numPr>
          <w:ilvl w:val="0"/>
          <w:numId w:val="13"/>
        </w:numPr>
        <w:rPr>
          <w:b/>
          <w:bCs/>
          <w:color w:val="000000" w:themeColor="text1"/>
          <w:u w:val="single"/>
        </w:rPr>
      </w:pPr>
      <w:r>
        <w:rPr>
          <w:b/>
          <w:bCs/>
          <w:color w:val="000000" w:themeColor="text1"/>
          <w:u w:val="single"/>
        </w:rPr>
        <w:t>Exercise</w:t>
      </w:r>
    </w:p>
    <w:p w14:paraId="43EA5FC1" w14:textId="34BD42F5" w:rsidR="00534C08" w:rsidRDefault="00534C08" w:rsidP="00534C08">
      <w:pPr>
        <w:pStyle w:val="ListParagraph"/>
        <w:numPr>
          <w:ilvl w:val="0"/>
          <w:numId w:val="13"/>
        </w:numPr>
        <w:rPr>
          <w:b/>
          <w:bCs/>
          <w:color w:val="000000" w:themeColor="text1"/>
          <w:u w:val="single"/>
        </w:rPr>
      </w:pPr>
      <w:r>
        <w:rPr>
          <w:b/>
          <w:bCs/>
          <w:color w:val="000000" w:themeColor="text1"/>
          <w:u w:val="single"/>
        </w:rPr>
        <w:t>Snowshoeing</w:t>
      </w:r>
    </w:p>
    <w:p w14:paraId="390C44B1" w14:textId="78230B06" w:rsidR="00534C08" w:rsidRDefault="00534C08" w:rsidP="00534C08">
      <w:pPr>
        <w:pStyle w:val="ListParagraph"/>
        <w:numPr>
          <w:ilvl w:val="0"/>
          <w:numId w:val="13"/>
        </w:numPr>
        <w:rPr>
          <w:b/>
          <w:bCs/>
          <w:color w:val="000000" w:themeColor="text1"/>
          <w:u w:val="single"/>
        </w:rPr>
      </w:pPr>
      <w:r>
        <w:rPr>
          <w:b/>
          <w:bCs/>
          <w:color w:val="000000" w:themeColor="text1"/>
          <w:u w:val="single"/>
        </w:rPr>
        <w:t>Ice Skating</w:t>
      </w:r>
    </w:p>
    <w:p w14:paraId="0CBE5EAE" w14:textId="34CED9DF" w:rsidR="00534C08" w:rsidRDefault="00534C08" w:rsidP="00534C08">
      <w:pPr>
        <w:pStyle w:val="ListParagraph"/>
        <w:numPr>
          <w:ilvl w:val="0"/>
          <w:numId w:val="13"/>
        </w:numPr>
        <w:rPr>
          <w:b/>
          <w:bCs/>
          <w:color w:val="000000" w:themeColor="text1"/>
          <w:u w:val="single"/>
        </w:rPr>
      </w:pPr>
      <w:r>
        <w:rPr>
          <w:b/>
          <w:bCs/>
          <w:color w:val="000000" w:themeColor="text1"/>
          <w:u w:val="single"/>
        </w:rPr>
        <w:t>Skiing (Cross-country or Downhill)</w:t>
      </w:r>
    </w:p>
    <w:p w14:paraId="4E8E6DD6" w14:textId="673FFBBF" w:rsidR="00783841" w:rsidRDefault="00783841" w:rsidP="00534C08">
      <w:pPr>
        <w:pStyle w:val="ListParagraph"/>
        <w:numPr>
          <w:ilvl w:val="0"/>
          <w:numId w:val="13"/>
        </w:numPr>
        <w:rPr>
          <w:b/>
          <w:bCs/>
          <w:color w:val="000000" w:themeColor="text1"/>
          <w:u w:val="single"/>
        </w:rPr>
      </w:pPr>
      <w:r>
        <w:rPr>
          <w:b/>
          <w:bCs/>
          <w:color w:val="000000" w:themeColor="text1"/>
          <w:u w:val="single"/>
        </w:rPr>
        <w:t>Snow Machining</w:t>
      </w:r>
    </w:p>
    <w:p w14:paraId="3581D568" w14:textId="3E05E749" w:rsidR="00783841" w:rsidRDefault="00783841" w:rsidP="00534C08">
      <w:pPr>
        <w:pStyle w:val="ListParagraph"/>
        <w:numPr>
          <w:ilvl w:val="0"/>
          <w:numId w:val="13"/>
        </w:numPr>
        <w:rPr>
          <w:b/>
          <w:bCs/>
          <w:color w:val="000000" w:themeColor="text1"/>
          <w:u w:val="single"/>
        </w:rPr>
      </w:pPr>
      <w:r>
        <w:rPr>
          <w:b/>
          <w:bCs/>
          <w:color w:val="000000" w:themeColor="text1"/>
          <w:u w:val="single"/>
        </w:rPr>
        <w:t>Reading a good book</w:t>
      </w:r>
    </w:p>
    <w:p w14:paraId="624457F4" w14:textId="4ACD12B9" w:rsidR="00783841" w:rsidRDefault="00783841" w:rsidP="00534C08">
      <w:pPr>
        <w:pStyle w:val="ListParagraph"/>
        <w:numPr>
          <w:ilvl w:val="0"/>
          <w:numId w:val="13"/>
        </w:numPr>
        <w:rPr>
          <w:b/>
          <w:bCs/>
          <w:color w:val="000000" w:themeColor="text1"/>
          <w:u w:val="single"/>
        </w:rPr>
      </w:pPr>
      <w:r>
        <w:rPr>
          <w:b/>
          <w:bCs/>
          <w:color w:val="000000" w:themeColor="text1"/>
          <w:u w:val="single"/>
        </w:rPr>
        <w:t>Enjoying time with friends and family</w:t>
      </w:r>
    </w:p>
    <w:p w14:paraId="5056D23A" w14:textId="1651D31B" w:rsidR="00783841" w:rsidRPr="00783841" w:rsidRDefault="00783841" w:rsidP="00534C08">
      <w:pPr>
        <w:rPr>
          <w:b/>
          <w:bCs/>
          <w:color w:val="00B0F0"/>
          <w:u w:val="single"/>
        </w:rPr>
      </w:pPr>
    </w:p>
    <w:sectPr w:rsidR="00783841" w:rsidRPr="00783841">
      <w:footerReference w:type="default" r:id="rId10"/>
      <w:headerReference w:type="first" r:id="rId11"/>
      <w:footerReference w:type="first" r:id="rId12"/>
      <w:pgSz w:w="12240" w:h="15840"/>
      <w:pgMar w:top="1800" w:right="1800" w:bottom="1440" w:left="1800" w:header="720" w:footer="8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75FEA" w14:textId="77777777" w:rsidR="00A23E1D" w:rsidRDefault="00A23E1D">
      <w:pPr>
        <w:spacing w:after="0" w:line="240" w:lineRule="auto"/>
      </w:pPr>
      <w:r>
        <w:separator/>
      </w:r>
    </w:p>
  </w:endnote>
  <w:endnote w:type="continuationSeparator" w:id="0">
    <w:p w14:paraId="5E0B5A80" w14:textId="77777777" w:rsidR="00A23E1D" w:rsidRDefault="00A2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Times New Roman"/>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7FF6" w14:textId="77777777" w:rsidR="00DA56E6" w:rsidRDefault="00FF14A1">
    <w:pPr>
      <w:pStyle w:val="Footer"/>
    </w:pPr>
    <w:r>
      <w:fldChar w:fldCharType="begin"/>
    </w:r>
    <w:r>
      <w:instrText xml:space="preserve"> PAGE   \* MERGEFORMAT </w:instrText>
    </w:r>
    <w:r>
      <w:fldChar w:fldCharType="separate"/>
    </w:r>
    <w:r w:rsidR="00640B7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971E" w14:textId="77777777" w:rsidR="00DA56E6" w:rsidRDefault="00FF14A1">
    <w:pPr>
      <w:pStyle w:val="Footer"/>
    </w:pPr>
    <w:r>
      <w:rPr>
        <w:noProof/>
      </w:rPr>
      <mc:AlternateContent>
        <mc:Choice Requires="wpg">
          <w:drawing>
            <wp:anchor distT="0" distB="0" distL="114300" distR="114300" simplePos="0" relativeHeight="251666432" behindDoc="1" locked="1" layoutInCell="1" allowOverlap="1" wp14:anchorId="351102F4" wp14:editId="68AB0B27">
              <wp:simplePos x="0" y="0"/>
              <wp:positionH relativeFrom="rightMargin">
                <wp:posOffset>-546100</wp:posOffset>
              </wp:positionH>
              <wp:positionV relativeFrom="page">
                <wp:posOffset>8159750</wp:posOffset>
              </wp:positionV>
              <wp:extent cx="1161288" cy="1618488"/>
              <wp:effectExtent l="19050" t="57150" r="77470" b="58420"/>
              <wp:wrapTight wrapText="bothSides">
                <wp:wrapPolygon edited="0">
                  <wp:start x="9217" y="-763"/>
                  <wp:lineTo x="0" y="-509"/>
                  <wp:lineTo x="-354" y="4578"/>
                  <wp:lineTo x="3190" y="7630"/>
                  <wp:lineTo x="1418" y="10936"/>
                  <wp:lineTo x="354" y="13479"/>
                  <wp:lineTo x="354" y="16276"/>
                  <wp:lineTo x="2836" y="19837"/>
                  <wp:lineTo x="3190" y="20091"/>
                  <wp:lineTo x="7444" y="21871"/>
                  <wp:lineTo x="7799" y="22126"/>
                  <wp:lineTo x="13470" y="22126"/>
                  <wp:lineTo x="13825" y="21871"/>
                  <wp:lineTo x="18079" y="20091"/>
                  <wp:lineTo x="18433" y="19837"/>
                  <wp:lineTo x="20915" y="15768"/>
                  <wp:lineTo x="19851" y="11953"/>
                  <wp:lineTo x="19851" y="11699"/>
                  <wp:lineTo x="18433" y="7630"/>
                  <wp:lineTo x="22687" y="3815"/>
                  <wp:lineTo x="22687" y="1780"/>
                  <wp:lineTo x="16661" y="-509"/>
                  <wp:lineTo x="12053" y="-763"/>
                  <wp:lineTo x="9217" y="-763"/>
                </wp:wrapPolygon>
              </wp:wrapTight>
              <wp:docPr id="1152" name="Snowma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61288" cy="1618488"/>
                        <a:chOff x="0" y="0"/>
                        <a:chExt cx="1156418" cy="1617954"/>
                      </a:xfrm>
                      <a:effectLst>
                        <a:outerShdw blurRad="50800" dist="38100" algn="l" rotWithShape="0">
                          <a:prstClr val="black">
                            <a:alpha val="40000"/>
                          </a:prstClr>
                        </a:outerShdw>
                      </a:effectLst>
                    </wpg:grpSpPr>
                    <wps:wsp>
                      <wps:cNvPr id="1153" name="Freeform 1153"/>
                      <wps:cNvSpPr>
                        <a:spLocks/>
                      </wps:cNvSpPr>
                      <wps:spPr bwMode="auto">
                        <a:xfrm>
                          <a:off x="16784" y="265183"/>
                          <a:ext cx="354142" cy="246721"/>
                        </a:xfrm>
                        <a:custGeom>
                          <a:avLst/>
                          <a:gdLst>
                            <a:gd name="T0" fmla="*/ 211 w 211"/>
                            <a:gd name="T1" fmla="*/ 124 h 147"/>
                            <a:gd name="T2" fmla="*/ 14 w 211"/>
                            <a:gd name="T3" fmla="*/ 0 h 147"/>
                            <a:gd name="T4" fmla="*/ 0 w 211"/>
                            <a:gd name="T5" fmla="*/ 26 h 147"/>
                            <a:gd name="T6" fmla="*/ 195 w 211"/>
                            <a:gd name="T7" fmla="*/ 147 h 147"/>
                            <a:gd name="T8" fmla="*/ 211 w 211"/>
                            <a:gd name="T9" fmla="*/ 124 h 147"/>
                            <a:gd name="T10" fmla="*/ 211 w 211"/>
                            <a:gd name="T11" fmla="*/ 124 h 147"/>
                          </a:gdLst>
                          <a:ahLst/>
                          <a:cxnLst>
                            <a:cxn ang="0">
                              <a:pos x="T0" y="T1"/>
                            </a:cxn>
                            <a:cxn ang="0">
                              <a:pos x="T2" y="T3"/>
                            </a:cxn>
                            <a:cxn ang="0">
                              <a:pos x="T4" y="T5"/>
                            </a:cxn>
                            <a:cxn ang="0">
                              <a:pos x="T6" y="T7"/>
                            </a:cxn>
                            <a:cxn ang="0">
                              <a:pos x="T8" y="T9"/>
                            </a:cxn>
                            <a:cxn ang="0">
                              <a:pos x="T10" y="T11"/>
                            </a:cxn>
                          </a:cxnLst>
                          <a:rect l="0" t="0" r="r" b="b"/>
                          <a:pathLst>
                            <a:path w="211" h="147">
                              <a:moveTo>
                                <a:pt x="211" y="124"/>
                              </a:moveTo>
                              <a:lnTo>
                                <a:pt x="14" y="0"/>
                              </a:lnTo>
                              <a:lnTo>
                                <a:pt x="0" y="26"/>
                              </a:lnTo>
                              <a:lnTo>
                                <a:pt x="195" y="147"/>
                              </a:lnTo>
                              <a:lnTo>
                                <a:pt x="211" y="124"/>
                              </a:lnTo>
                              <a:lnTo>
                                <a:pt x="211"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4" name="Freeform 1154"/>
                      <wps:cNvSpPr>
                        <a:spLocks/>
                      </wps:cNvSpPr>
                      <wps:spPr bwMode="auto">
                        <a:xfrm>
                          <a:off x="90633" y="184621"/>
                          <a:ext cx="104061" cy="198048"/>
                        </a:xfrm>
                        <a:custGeom>
                          <a:avLst/>
                          <a:gdLst>
                            <a:gd name="T0" fmla="*/ 62 w 62"/>
                            <a:gd name="T1" fmla="*/ 110 h 118"/>
                            <a:gd name="T2" fmla="*/ 30 w 62"/>
                            <a:gd name="T3" fmla="*/ 0 h 118"/>
                            <a:gd name="T4" fmla="*/ 0 w 62"/>
                            <a:gd name="T5" fmla="*/ 8 h 118"/>
                            <a:gd name="T6" fmla="*/ 32 w 62"/>
                            <a:gd name="T7" fmla="*/ 118 h 118"/>
                            <a:gd name="T8" fmla="*/ 62 w 62"/>
                            <a:gd name="T9" fmla="*/ 110 h 118"/>
                            <a:gd name="T10" fmla="*/ 62 w 62"/>
                            <a:gd name="T11" fmla="*/ 110 h 118"/>
                          </a:gdLst>
                          <a:ahLst/>
                          <a:cxnLst>
                            <a:cxn ang="0">
                              <a:pos x="T0" y="T1"/>
                            </a:cxn>
                            <a:cxn ang="0">
                              <a:pos x="T2" y="T3"/>
                            </a:cxn>
                            <a:cxn ang="0">
                              <a:pos x="T4" y="T5"/>
                            </a:cxn>
                            <a:cxn ang="0">
                              <a:pos x="T6" y="T7"/>
                            </a:cxn>
                            <a:cxn ang="0">
                              <a:pos x="T8" y="T9"/>
                            </a:cxn>
                            <a:cxn ang="0">
                              <a:pos x="T10" y="T11"/>
                            </a:cxn>
                          </a:cxnLst>
                          <a:rect l="0" t="0" r="r" b="b"/>
                          <a:pathLst>
                            <a:path w="62" h="118">
                              <a:moveTo>
                                <a:pt x="62" y="110"/>
                              </a:moveTo>
                              <a:lnTo>
                                <a:pt x="30" y="0"/>
                              </a:lnTo>
                              <a:lnTo>
                                <a:pt x="0" y="8"/>
                              </a:lnTo>
                              <a:lnTo>
                                <a:pt x="32" y="118"/>
                              </a:lnTo>
                              <a:lnTo>
                                <a:pt x="62" y="110"/>
                              </a:lnTo>
                              <a:lnTo>
                                <a:pt x="62"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5" name="Freeform 1155"/>
                      <wps:cNvSpPr>
                        <a:spLocks/>
                      </wps:cNvSpPr>
                      <wps:spPr bwMode="auto">
                        <a:xfrm>
                          <a:off x="0" y="322248"/>
                          <a:ext cx="117488" cy="77205"/>
                        </a:xfrm>
                        <a:custGeom>
                          <a:avLst/>
                          <a:gdLst>
                            <a:gd name="T0" fmla="*/ 62 w 70"/>
                            <a:gd name="T1" fmla="*/ 0 h 46"/>
                            <a:gd name="T2" fmla="*/ 0 w 70"/>
                            <a:gd name="T3" fmla="*/ 18 h 46"/>
                            <a:gd name="T4" fmla="*/ 8 w 70"/>
                            <a:gd name="T5" fmla="*/ 46 h 46"/>
                            <a:gd name="T6" fmla="*/ 70 w 70"/>
                            <a:gd name="T7" fmla="*/ 28 h 46"/>
                            <a:gd name="T8" fmla="*/ 62 w 70"/>
                            <a:gd name="T9" fmla="*/ 0 h 46"/>
                            <a:gd name="T10" fmla="*/ 62 w 70"/>
                            <a:gd name="T11" fmla="*/ 0 h 46"/>
                          </a:gdLst>
                          <a:ahLst/>
                          <a:cxnLst>
                            <a:cxn ang="0">
                              <a:pos x="T0" y="T1"/>
                            </a:cxn>
                            <a:cxn ang="0">
                              <a:pos x="T2" y="T3"/>
                            </a:cxn>
                            <a:cxn ang="0">
                              <a:pos x="T4" y="T5"/>
                            </a:cxn>
                            <a:cxn ang="0">
                              <a:pos x="T6" y="T7"/>
                            </a:cxn>
                            <a:cxn ang="0">
                              <a:pos x="T8" y="T9"/>
                            </a:cxn>
                            <a:cxn ang="0">
                              <a:pos x="T10" y="T11"/>
                            </a:cxn>
                          </a:cxnLst>
                          <a:rect l="0" t="0" r="r" b="b"/>
                          <a:pathLst>
                            <a:path w="70" h="46">
                              <a:moveTo>
                                <a:pt x="62" y="0"/>
                              </a:moveTo>
                              <a:lnTo>
                                <a:pt x="0" y="18"/>
                              </a:lnTo>
                              <a:lnTo>
                                <a:pt x="8" y="46"/>
                              </a:lnTo>
                              <a:lnTo>
                                <a:pt x="70" y="28"/>
                              </a:lnTo>
                              <a:lnTo>
                                <a:pt x="62" y="0"/>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6" name="Freeform 1156"/>
                      <wps:cNvSpPr>
                        <a:spLocks/>
                      </wps:cNvSpPr>
                      <wps:spPr bwMode="auto">
                        <a:xfrm>
                          <a:off x="738496" y="191334"/>
                          <a:ext cx="417922" cy="330640"/>
                        </a:xfrm>
                        <a:custGeom>
                          <a:avLst/>
                          <a:gdLst>
                            <a:gd name="T0" fmla="*/ 18 w 249"/>
                            <a:gd name="T1" fmla="*/ 197 h 197"/>
                            <a:gd name="T2" fmla="*/ 249 w 249"/>
                            <a:gd name="T3" fmla="*/ 24 h 197"/>
                            <a:gd name="T4" fmla="*/ 231 w 249"/>
                            <a:gd name="T5" fmla="*/ 0 h 197"/>
                            <a:gd name="T6" fmla="*/ 0 w 249"/>
                            <a:gd name="T7" fmla="*/ 174 h 197"/>
                            <a:gd name="T8" fmla="*/ 18 w 249"/>
                            <a:gd name="T9" fmla="*/ 197 h 197"/>
                            <a:gd name="T10" fmla="*/ 18 w 249"/>
                            <a:gd name="T11" fmla="*/ 197 h 197"/>
                          </a:gdLst>
                          <a:ahLst/>
                          <a:cxnLst>
                            <a:cxn ang="0">
                              <a:pos x="T0" y="T1"/>
                            </a:cxn>
                            <a:cxn ang="0">
                              <a:pos x="T2" y="T3"/>
                            </a:cxn>
                            <a:cxn ang="0">
                              <a:pos x="T4" y="T5"/>
                            </a:cxn>
                            <a:cxn ang="0">
                              <a:pos x="T6" y="T7"/>
                            </a:cxn>
                            <a:cxn ang="0">
                              <a:pos x="T8" y="T9"/>
                            </a:cxn>
                            <a:cxn ang="0">
                              <a:pos x="T10" y="T11"/>
                            </a:cxn>
                          </a:cxnLst>
                          <a:rect l="0" t="0" r="r" b="b"/>
                          <a:pathLst>
                            <a:path w="249" h="197">
                              <a:moveTo>
                                <a:pt x="18" y="197"/>
                              </a:moveTo>
                              <a:lnTo>
                                <a:pt x="249" y="24"/>
                              </a:lnTo>
                              <a:lnTo>
                                <a:pt x="231" y="0"/>
                              </a:lnTo>
                              <a:lnTo>
                                <a:pt x="0" y="174"/>
                              </a:lnTo>
                              <a:lnTo>
                                <a:pt x="18" y="197"/>
                              </a:lnTo>
                              <a:lnTo>
                                <a:pt x="18"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7" name="Freeform 1157"/>
                      <wps:cNvSpPr>
                        <a:spLocks/>
                      </wps:cNvSpPr>
                      <wps:spPr bwMode="auto">
                        <a:xfrm>
                          <a:off x="1007040" y="167837"/>
                          <a:ext cx="60422" cy="127557"/>
                        </a:xfrm>
                        <a:custGeom>
                          <a:avLst/>
                          <a:gdLst>
                            <a:gd name="T0" fmla="*/ 30 w 36"/>
                            <a:gd name="T1" fmla="*/ 76 h 76"/>
                            <a:gd name="T2" fmla="*/ 36 w 36"/>
                            <a:gd name="T3" fmla="*/ 2 h 76"/>
                            <a:gd name="T4" fmla="*/ 6 w 36"/>
                            <a:gd name="T5" fmla="*/ 0 h 76"/>
                            <a:gd name="T6" fmla="*/ 0 w 36"/>
                            <a:gd name="T7" fmla="*/ 74 h 76"/>
                            <a:gd name="T8" fmla="*/ 30 w 36"/>
                            <a:gd name="T9" fmla="*/ 76 h 76"/>
                            <a:gd name="T10" fmla="*/ 30 w 36"/>
                            <a:gd name="T11" fmla="*/ 76 h 76"/>
                          </a:gdLst>
                          <a:ahLst/>
                          <a:cxnLst>
                            <a:cxn ang="0">
                              <a:pos x="T0" y="T1"/>
                            </a:cxn>
                            <a:cxn ang="0">
                              <a:pos x="T2" y="T3"/>
                            </a:cxn>
                            <a:cxn ang="0">
                              <a:pos x="T4" y="T5"/>
                            </a:cxn>
                            <a:cxn ang="0">
                              <a:pos x="T6" y="T7"/>
                            </a:cxn>
                            <a:cxn ang="0">
                              <a:pos x="T8" y="T9"/>
                            </a:cxn>
                            <a:cxn ang="0">
                              <a:pos x="T10" y="T11"/>
                            </a:cxn>
                          </a:cxnLst>
                          <a:rect l="0" t="0" r="r" b="b"/>
                          <a:pathLst>
                            <a:path w="36" h="76">
                              <a:moveTo>
                                <a:pt x="30" y="76"/>
                              </a:moveTo>
                              <a:lnTo>
                                <a:pt x="36" y="2"/>
                              </a:lnTo>
                              <a:lnTo>
                                <a:pt x="6" y="0"/>
                              </a:lnTo>
                              <a:lnTo>
                                <a:pt x="0" y="74"/>
                              </a:lnTo>
                              <a:lnTo>
                                <a:pt x="30" y="76"/>
                              </a:lnTo>
                              <a:lnTo>
                                <a:pt x="3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8" name="Freeform 1158"/>
                      <wps:cNvSpPr>
                        <a:spLocks/>
                      </wps:cNvSpPr>
                      <wps:spPr bwMode="auto">
                        <a:xfrm>
                          <a:off x="976829" y="315534"/>
                          <a:ext cx="122523" cy="50351"/>
                        </a:xfrm>
                        <a:custGeom>
                          <a:avLst/>
                          <a:gdLst>
                            <a:gd name="T0" fmla="*/ 0 w 73"/>
                            <a:gd name="T1" fmla="*/ 30 h 30"/>
                            <a:gd name="T2" fmla="*/ 73 w 73"/>
                            <a:gd name="T3" fmla="*/ 30 h 30"/>
                            <a:gd name="T4" fmla="*/ 73 w 73"/>
                            <a:gd name="T5" fmla="*/ 0 h 30"/>
                            <a:gd name="T6" fmla="*/ 0 w 73"/>
                            <a:gd name="T7" fmla="*/ 0 h 30"/>
                            <a:gd name="T8" fmla="*/ 0 w 73"/>
                            <a:gd name="T9" fmla="*/ 30 h 30"/>
                            <a:gd name="T10" fmla="*/ 0 w 73"/>
                            <a:gd name="T11" fmla="*/ 30 h 30"/>
                          </a:gdLst>
                          <a:ahLst/>
                          <a:cxnLst>
                            <a:cxn ang="0">
                              <a:pos x="T0" y="T1"/>
                            </a:cxn>
                            <a:cxn ang="0">
                              <a:pos x="T2" y="T3"/>
                            </a:cxn>
                            <a:cxn ang="0">
                              <a:pos x="T4" y="T5"/>
                            </a:cxn>
                            <a:cxn ang="0">
                              <a:pos x="T6" y="T7"/>
                            </a:cxn>
                            <a:cxn ang="0">
                              <a:pos x="T8" y="T9"/>
                            </a:cxn>
                            <a:cxn ang="0">
                              <a:pos x="T10" y="T11"/>
                            </a:cxn>
                          </a:cxnLst>
                          <a:rect l="0" t="0" r="r" b="b"/>
                          <a:pathLst>
                            <a:path w="73" h="30">
                              <a:moveTo>
                                <a:pt x="0" y="30"/>
                              </a:moveTo>
                              <a:lnTo>
                                <a:pt x="73" y="30"/>
                              </a:lnTo>
                              <a:lnTo>
                                <a:pt x="73" y="0"/>
                              </a:lnTo>
                              <a:lnTo>
                                <a:pt x="0" y="0"/>
                              </a:lnTo>
                              <a:lnTo>
                                <a:pt x="0" y="3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9" name="Freeform 1159"/>
                      <wps:cNvSpPr>
                        <a:spLocks/>
                      </wps:cNvSpPr>
                      <wps:spPr bwMode="auto">
                        <a:xfrm>
                          <a:off x="350785" y="16783"/>
                          <a:ext cx="380997" cy="389383"/>
                        </a:xfrm>
                        <a:custGeom>
                          <a:avLst/>
                          <a:gdLst>
                            <a:gd name="T0" fmla="*/ 114 w 227"/>
                            <a:gd name="T1" fmla="*/ 232 h 232"/>
                            <a:gd name="T2" fmla="*/ 138 w 227"/>
                            <a:gd name="T3" fmla="*/ 230 h 232"/>
                            <a:gd name="T4" fmla="*/ 160 w 227"/>
                            <a:gd name="T5" fmla="*/ 224 h 232"/>
                            <a:gd name="T6" fmla="*/ 178 w 227"/>
                            <a:gd name="T7" fmla="*/ 212 h 232"/>
                            <a:gd name="T8" fmla="*/ 196 w 227"/>
                            <a:gd name="T9" fmla="*/ 200 h 232"/>
                            <a:gd name="T10" fmla="*/ 210 w 227"/>
                            <a:gd name="T11" fmla="*/ 182 h 232"/>
                            <a:gd name="T12" fmla="*/ 219 w 227"/>
                            <a:gd name="T13" fmla="*/ 162 h 232"/>
                            <a:gd name="T14" fmla="*/ 225 w 227"/>
                            <a:gd name="T15" fmla="*/ 140 h 232"/>
                            <a:gd name="T16" fmla="*/ 227 w 227"/>
                            <a:gd name="T17" fmla="*/ 116 h 232"/>
                            <a:gd name="T18" fmla="*/ 225 w 227"/>
                            <a:gd name="T19" fmla="*/ 92 h 232"/>
                            <a:gd name="T20" fmla="*/ 219 w 227"/>
                            <a:gd name="T21" fmla="*/ 72 h 232"/>
                            <a:gd name="T22" fmla="*/ 210 w 227"/>
                            <a:gd name="T23" fmla="*/ 50 h 232"/>
                            <a:gd name="T24" fmla="*/ 196 w 227"/>
                            <a:gd name="T25" fmla="*/ 34 h 232"/>
                            <a:gd name="T26" fmla="*/ 178 w 227"/>
                            <a:gd name="T27" fmla="*/ 20 h 232"/>
                            <a:gd name="T28" fmla="*/ 160 w 227"/>
                            <a:gd name="T29" fmla="*/ 8 h 232"/>
                            <a:gd name="T30" fmla="*/ 138 w 227"/>
                            <a:gd name="T31" fmla="*/ 2 h 232"/>
                            <a:gd name="T32" fmla="*/ 114 w 227"/>
                            <a:gd name="T33" fmla="*/ 0 h 232"/>
                            <a:gd name="T34" fmla="*/ 92 w 227"/>
                            <a:gd name="T35" fmla="*/ 2 h 232"/>
                            <a:gd name="T36" fmla="*/ 70 w 227"/>
                            <a:gd name="T37" fmla="*/ 8 h 232"/>
                            <a:gd name="T38" fmla="*/ 50 w 227"/>
                            <a:gd name="T39" fmla="*/ 20 h 232"/>
                            <a:gd name="T40" fmla="*/ 34 w 227"/>
                            <a:gd name="T41" fmla="*/ 34 h 232"/>
                            <a:gd name="T42" fmla="*/ 18 w 227"/>
                            <a:gd name="T43" fmla="*/ 50 h 232"/>
                            <a:gd name="T44" fmla="*/ 8 w 227"/>
                            <a:gd name="T45" fmla="*/ 72 h 232"/>
                            <a:gd name="T46" fmla="*/ 2 w 227"/>
                            <a:gd name="T47" fmla="*/ 92 h 232"/>
                            <a:gd name="T48" fmla="*/ 0 w 227"/>
                            <a:gd name="T49" fmla="*/ 116 h 232"/>
                            <a:gd name="T50" fmla="*/ 2 w 227"/>
                            <a:gd name="T51" fmla="*/ 140 h 232"/>
                            <a:gd name="T52" fmla="*/ 8 w 227"/>
                            <a:gd name="T53" fmla="*/ 162 h 232"/>
                            <a:gd name="T54" fmla="*/ 18 w 227"/>
                            <a:gd name="T55" fmla="*/ 182 h 232"/>
                            <a:gd name="T56" fmla="*/ 34 w 227"/>
                            <a:gd name="T57" fmla="*/ 200 h 232"/>
                            <a:gd name="T58" fmla="*/ 50 w 227"/>
                            <a:gd name="T59" fmla="*/ 212 h 232"/>
                            <a:gd name="T60" fmla="*/ 70 w 227"/>
                            <a:gd name="T61" fmla="*/ 224 h 232"/>
                            <a:gd name="T62" fmla="*/ 92 w 227"/>
                            <a:gd name="T63" fmla="*/ 230 h 232"/>
                            <a:gd name="T64" fmla="*/ 114 w 227"/>
                            <a:gd name="T65" fmla="*/ 232 h 232"/>
                            <a:gd name="T66" fmla="*/ 114 w 227"/>
                            <a:gd name="T67" fmla="*/ 23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7" h="232">
                              <a:moveTo>
                                <a:pt x="114" y="232"/>
                              </a:moveTo>
                              <a:lnTo>
                                <a:pt x="138" y="230"/>
                              </a:lnTo>
                              <a:lnTo>
                                <a:pt x="160" y="224"/>
                              </a:lnTo>
                              <a:lnTo>
                                <a:pt x="178" y="212"/>
                              </a:lnTo>
                              <a:lnTo>
                                <a:pt x="196" y="200"/>
                              </a:lnTo>
                              <a:lnTo>
                                <a:pt x="210" y="182"/>
                              </a:lnTo>
                              <a:lnTo>
                                <a:pt x="219" y="162"/>
                              </a:lnTo>
                              <a:lnTo>
                                <a:pt x="225" y="140"/>
                              </a:lnTo>
                              <a:lnTo>
                                <a:pt x="227" y="116"/>
                              </a:lnTo>
                              <a:lnTo>
                                <a:pt x="225" y="92"/>
                              </a:lnTo>
                              <a:lnTo>
                                <a:pt x="219" y="72"/>
                              </a:lnTo>
                              <a:lnTo>
                                <a:pt x="210" y="50"/>
                              </a:lnTo>
                              <a:lnTo>
                                <a:pt x="196" y="34"/>
                              </a:lnTo>
                              <a:lnTo>
                                <a:pt x="178" y="20"/>
                              </a:lnTo>
                              <a:lnTo>
                                <a:pt x="160" y="8"/>
                              </a:lnTo>
                              <a:lnTo>
                                <a:pt x="138" y="2"/>
                              </a:lnTo>
                              <a:lnTo>
                                <a:pt x="114" y="0"/>
                              </a:lnTo>
                              <a:lnTo>
                                <a:pt x="92" y="2"/>
                              </a:lnTo>
                              <a:lnTo>
                                <a:pt x="70" y="8"/>
                              </a:lnTo>
                              <a:lnTo>
                                <a:pt x="50" y="20"/>
                              </a:lnTo>
                              <a:lnTo>
                                <a:pt x="34" y="34"/>
                              </a:lnTo>
                              <a:lnTo>
                                <a:pt x="18" y="50"/>
                              </a:lnTo>
                              <a:lnTo>
                                <a:pt x="8" y="72"/>
                              </a:lnTo>
                              <a:lnTo>
                                <a:pt x="2" y="92"/>
                              </a:lnTo>
                              <a:lnTo>
                                <a:pt x="0" y="116"/>
                              </a:lnTo>
                              <a:lnTo>
                                <a:pt x="2" y="140"/>
                              </a:lnTo>
                              <a:lnTo>
                                <a:pt x="8" y="162"/>
                              </a:lnTo>
                              <a:lnTo>
                                <a:pt x="18" y="182"/>
                              </a:lnTo>
                              <a:lnTo>
                                <a:pt x="34" y="200"/>
                              </a:lnTo>
                              <a:lnTo>
                                <a:pt x="50" y="212"/>
                              </a:lnTo>
                              <a:lnTo>
                                <a:pt x="70" y="224"/>
                              </a:lnTo>
                              <a:lnTo>
                                <a:pt x="92" y="230"/>
                              </a:lnTo>
                              <a:lnTo>
                                <a:pt x="114" y="232"/>
                              </a:lnTo>
                              <a:lnTo>
                                <a:pt x="114" y="232"/>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0" name="Freeform 1160"/>
                      <wps:cNvSpPr>
                        <a:spLocks/>
                      </wps:cNvSpPr>
                      <wps:spPr bwMode="auto">
                        <a:xfrm>
                          <a:off x="337358" y="0"/>
                          <a:ext cx="411208" cy="419594"/>
                        </a:xfrm>
                        <a:custGeom>
                          <a:avLst/>
                          <a:gdLst>
                            <a:gd name="T0" fmla="*/ 4 w 245"/>
                            <a:gd name="T1" fmla="*/ 150 h 250"/>
                            <a:gd name="T2" fmla="*/ 20 w 245"/>
                            <a:gd name="T3" fmla="*/ 194 h 250"/>
                            <a:gd name="T4" fmla="*/ 46 w 245"/>
                            <a:gd name="T5" fmla="*/ 222 h 250"/>
                            <a:gd name="T6" fmla="*/ 66 w 245"/>
                            <a:gd name="T7" fmla="*/ 236 h 250"/>
                            <a:gd name="T8" fmla="*/ 88 w 245"/>
                            <a:gd name="T9" fmla="*/ 246 h 250"/>
                            <a:gd name="T10" fmla="*/ 110 w 245"/>
                            <a:gd name="T11" fmla="*/ 250 h 250"/>
                            <a:gd name="T12" fmla="*/ 134 w 245"/>
                            <a:gd name="T13" fmla="*/ 250 h 250"/>
                            <a:gd name="T14" fmla="*/ 160 w 245"/>
                            <a:gd name="T15" fmla="*/ 246 h 250"/>
                            <a:gd name="T16" fmla="*/ 180 w 245"/>
                            <a:gd name="T17" fmla="*/ 236 h 250"/>
                            <a:gd name="T18" fmla="*/ 202 w 245"/>
                            <a:gd name="T19" fmla="*/ 222 h 250"/>
                            <a:gd name="T20" fmla="*/ 225 w 245"/>
                            <a:gd name="T21" fmla="*/ 194 h 250"/>
                            <a:gd name="T22" fmla="*/ 243 w 245"/>
                            <a:gd name="T23" fmla="*/ 150 h 250"/>
                            <a:gd name="T24" fmla="*/ 243 w 245"/>
                            <a:gd name="T25" fmla="*/ 102 h 250"/>
                            <a:gd name="T26" fmla="*/ 225 w 245"/>
                            <a:gd name="T27" fmla="*/ 56 h 250"/>
                            <a:gd name="T28" fmla="*/ 206 w 245"/>
                            <a:gd name="T29" fmla="*/ 32 h 250"/>
                            <a:gd name="T30" fmla="*/ 194 w 245"/>
                            <a:gd name="T31" fmla="*/ 24 h 250"/>
                            <a:gd name="T32" fmla="*/ 182 w 245"/>
                            <a:gd name="T33" fmla="*/ 16 h 250"/>
                            <a:gd name="T34" fmla="*/ 170 w 245"/>
                            <a:gd name="T35" fmla="*/ 12 h 250"/>
                            <a:gd name="T36" fmla="*/ 160 w 245"/>
                            <a:gd name="T37" fmla="*/ 14 h 250"/>
                            <a:gd name="T38" fmla="*/ 152 w 245"/>
                            <a:gd name="T39" fmla="*/ 28 h 250"/>
                            <a:gd name="T40" fmla="*/ 160 w 245"/>
                            <a:gd name="T41" fmla="*/ 38 h 250"/>
                            <a:gd name="T42" fmla="*/ 180 w 245"/>
                            <a:gd name="T43" fmla="*/ 50 h 250"/>
                            <a:gd name="T44" fmla="*/ 202 w 245"/>
                            <a:gd name="T45" fmla="*/ 72 h 250"/>
                            <a:gd name="T46" fmla="*/ 216 w 245"/>
                            <a:gd name="T47" fmla="*/ 106 h 250"/>
                            <a:gd name="T48" fmla="*/ 216 w 245"/>
                            <a:gd name="T49" fmla="*/ 144 h 250"/>
                            <a:gd name="T50" fmla="*/ 202 w 245"/>
                            <a:gd name="T51" fmla="*/ 178 h 250"/>
                            <a:gd name="T52" fmla="*/ 176 w 245"/>
                            <a:gd name="T53" fmla="*/ 204 h 250"/>
                            <a:gd name="T54" fmla="*/ 142 w 245"/>
                            <a:gd name="T55" fmla="*/ 218 h 250"/>
                            <a:gd name="T56" fmla="*/ 114 w 245"/>
                            <a:gd name="T57" fmla="*/ 220 h 250"/>
                            <a:gd name="T58" fmla="*/ 96 w 245"/>
                            <a:gd name="T59" fmla="*/ 216 h 250"/>
                            <a:gd name="T60" fmla="*/ 80 w 245"/>
                            <a:gd name="T61" fmla="*/ 210 h 250"/>
                            <a:gd name="T62" fmla="*/ 66 w 245"/>
                            <a:gd name="T63" fmla="*/ 198 h 250"/>
                            <a:gd name="T64" fmla="*/ 46 w 245"/>
                            <a:gd name="T65" fmla="*/ 178 h 250"/>
                            <a:gd name="T66" fmla="*/ 32 w 245"/>
                            <a:gd name="T67" fmla="*/ 144 h 250"/>
                            <a:gd name="T68" fmla="*/ 32 w 245"/>
                            <a:gd name="T69" fmla="*/ 106 h 250"/>
                            <a:gd name="T70" fmla="*/ 46 w 245"/>
                            <a:gd name="T71" fmla="*/ 72 h 250"/>
                            <a:gd name="T72" fmla="*/ 66 w 245"/>
                            <a:gd name="T73" fmla="*/ 52 h 250"/>
                            <a:gd name="T74" fmla="*/ 80 w 245"/>
                            <a:gd name="T75" fmla="*/ 42 h 250"/>
                            <a:gd name="T76" fmla="*/ 96 w 245"/>
                            <a:gd name="T77" fmla="*/ 36 h 250"/>
                            <a:gd name="T78" fmla="*/ 114 w 245"/>
                            <a:gd name="T79" fmla="*/ 30 h 250"/>
                            <a:gd name="T80" fmla="*/ 130 w 245"/>
                            <a:gd name="T81" fmla="*/ 30 h 250"/>
                            <a:gd name="T82" fmla="*/ 144 w 245"/>
                            <a:gd name="T83" fmla="*/ 32 h 250"/>
                            <a:gd name="T84" fmla="*/ 152 w 245"/>
                            <a:gd name="T85" fmla="*/ 28 h 250"/>
                            <a:gd name="T86" fmla="*/ 160 w 245"/>
                            <a:gd name="T87" fmla="*/ 14 h 250"/>
                            <a:gd name="T88" fmla="*/ 154 w 245"/>
                            <a:gd name="T89" fmla="*/ 6 h 250"/>
                            <a:gd name="T90" fmla="*/ 134 w 245"/>
                            <a:gd name="T91" fmla="*/ 0 h 250"/>
                            <a:gd name="T92" fmla="*/ 100 w 245"/>
                            <a:gd name="T93" fmla="*/ 4 h 250"/>
                            <a:gd name="T94" fmla="*/ 54 w 245"/>
                            <a:gd name="T95" fmla="*/ 22 h 250"/>
                            <a:gd name="T96" fmla="*/ 20 w 245"/>
                            <a:gd name="T97" fmla="*/ 56 h 250"/>
                            <a:gd name="T98" fmla="*/ 4 w 245"/>
                            <a:gd name="T99" fmla="*/ 100 h 250"/>
                            <a:gd name="T100" fmla="*/ 0 w 245"/>
                            <a:gd name="T101" fmla="*/ 126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45" h="250">
                              <a:moveTo>
                                <a:pt x="0" y="126"/>
                              </a:moveTo>
                              <a:lnTo>
                                <a:pt x="4" y="150"/>
                              </a:lnTo>
                              <a:lnTo>
                                <a:pt x="10" y="174"/>
                              </a:lnTo>
                              <a:lnTo>
                                <a:pt x="20" y="194"/>
                              </a:lnTo>
                              <a:lnTo>
                                <a:pt x="38" y="214"/>
                              </a:lnTo>
                              <a:lnTo>
                                <a:pt x="46" y="222"/>
                              </a:lnTo>
                              <a:lnTo>
                                <a:pt x="54" y="228"/>
                              </a:lnTo>
                              <a:lnTo>
                                <a:pt x="66" y="236"/>
                              </a:lnTo>
                              <a:lnTo>
                                <a:pt x="76" y="240"/>
                              </a:lnTo>
                              <a:lnTo>
                                <a:pt x="88" y="246"/>
                              </a:lnTo>
                              <a:lnTo>
                                <a:pt x="100" y="246"/>
                              </a:lnTo>
                              <a:lnTo>
                                <a:pt x="110" y="250"/>
                              </a:lnTo>
                              <a:lnTo>
                                <a:pt x="122" y="250"/>
                              </a:lnTo>
                              <a:lnTo>
                                <a:pt x="134" y="250"/>
                              </a:lnTo>
                              <a:lnTo>
                                <a:pt x="148" y="246"/>
                              </a:lnTo>
                              <a:lnTo>
                                <a:pt x="160" y="246"/>
                              </a:lnTo>
                              <a:lnTo>
                                <a:pt x="170" y="240"/>
                              </a:lnTo>
                              <a:lnTo>
                                <a:pt x="180" y="236"/>
                              </a:lnTo>
                              <a:lnTo>
                                <a:pt x="190" y="228"/>
                              </a:lnTo>
                              <a:lnTo>
                                <a:pt x="202" y="222"/>
                              </a:lnTo>
                              <a:lnTo>
                                <a:pt x="210" y="214"/>
                              </a:lnTo>
                              <a:lnTo>
                                <a:pt x="225" y="194"/>
                              </a:lnTo>
                              <a:lnTo>
                                <a:pt x="237" y="174"/>
                              </a:lnTo>
                              <a:lnTo>
                                <a:pt x="243" y="150"/>
                              </a:lnTo>
                              <a:lnTo>
                                <a:pt x="245" y="126"/>
                              </a:lnTo>
                              <a:lnTo>
                                <a:pt x="243" y="102"/>
                              </a:lnTo>
                              <a:lnTo>
                                <a:pt x="237" y="78"/>
                              </a:lnTo>
                              <a:lnTo>
                                <a:pt x="225" y="56"/>
                              </a:lnTo>
                              <a:lnTo>
                                <a:pt x="210" y="36"/>
                              </a:lnTo>
                              <a:lnTo>
                                <a:pt x="206" y="32"/>
                              </a:lnTo>
                              <a:lnTo>
                                <a:pt x="200" y="28"/>
                              </a:lnTo>
                              <a:lnTo>
                                <a:pt x="194" y="24"/>
                              </a:lnTo>
                              <a:lnTo>
                                <a:pt x="188" y="20"/>
                              </a:lnTo>
                              <a:lnTo>
                                <a:pt x="182" y="16"/>
                              </a:lnTo>
                              <a:lnTo>
                                <a:pt x="176" y="12"/>
                              </a:lnTo>
                              <a:lnTo>
                                <a:pt x="170" y="12"/>
                              </a:lnTo>
                              <a:lnTo>
                                <a:pt x="164" y="8"/>
                              </a:lnTo>
                              <a:lnTo>
                                <a:pt x="160" y="14"/>
                              </a:lnTo>
                              <a:lnTo>
                                <a:pt x="156" y="20"/>
                              </a:lnTo>
                              <a:lnTo>
                                <a:pt x="152" y="28"/>
                              </a:lnTo>
                              <a:lnTo>
                                <a:pt x="150" y="34"/>
                              </a:lnTo>
                              <a:lnTo>
                                <a:pt x="160" y="38"/>
                              </a:lnTo>
                              <a:lnTo>
                                <a:pt x="172" y="42"/>
                              </a:lnTo>
                              <a:lnTo>
                                <a:pt x="180" y="50"/>
                              </a:lnTo>
                              <a:lnTo>
                                <a:pt x="190" y="58"/>
                              </a:lnTo>
                              <a:lnTo>
                                <a:pt x="202" y="72"/>
                              </a:lnTo>
                              <a:lnTo>
                                <a:pt x="210" y="90"/>
                              </a:lnTo>
                              <a:lnTo>
                                <a:pt x="216" y="106"/>
                              </a:lnTo>
                              <a:lnTo>
                                <a:pt x="218" y="126"/>
                              </a:lnTo>
                              <a:lnTo>
                                <a:pt x="216" y="144"/>
                              </a:lnTo>
                              <a:lnTo>
                                <a:pt x="210" y="162"/>
                              </a:lnTo>
                              <a:lnTo>
                                <a:pt x="202" y="178"/>
                              </a:lnTo>
                              <a:lnTo>
                                <a:pt x="190" y="192"/>
                              </a:lnTo>
                              <a:lnTo>
                                <a:pt x="176" y="204"/>
                              </a:lnTo>
                              <a:lnTo>
                                <a:pt x="160" y="212"/>
                              </a:lnTo>
                              <a:lnTo>
                                <a:pt x="142" y="218"/>
                              </a:lnTo>
                              <a:lnTo>
                                <a:pt x="122" y="220"/>
                              </a:lnTo>
                              <a:lnTo>
                                <a:pt x="114" y="220"/>
                              </a:lnTo>
                              <a:lnTo>
                                <a:pt x="106" y="218"/>
                              </a:lnTo>
                              <a:lnTo>
                                <a:pt x="96" y="216"/>
                              </a:lnTo>
                              <a:lnTo>
                                <a:pt x="88" y="212"/>
                              </a:lnTo>
                              <a:lnTo>
                                <a:pt x="80" y="210"/>
                              </a:lnTo>
                              <a:lnTo>
                                <a:pt x="72" y="204"/>
                              </a:lnTo>
                              <a:lnTo>
                                <a:pt x="66" y="198"/>
                              </a:lnTo>
                              <a:lnTo>
                                <a:pt x="58" y="192"/>
                              </a:lnTo>
                              <a:lnTo>
                                <a:pt x="46" y="178"/>
                              </a:lnTo>
                              <a:lnTo>
                                <a:pt x="38" y="162"/>
                              </a:lnTo>
                              <a:lnTo>
                                <a:pt x="32" y="144"/>
                              </a:lnTo>
                              <a:lnTo>
                                <a:pt x="30" y="126"/>
                              </a:lnTo>
                              <a:lnTo>
                                <a:pt x="32" y="106"/>
                              </a:lnTo>
                              <a:lnTo>
                                <a:pt x="38" y="90"/>
                              </a:lnTo>
                              <a:lnTo>
                                <a:pt x="46" y="72"/>
                              </a:lnTo>
                              <a:lnTo>
                                <a:pt x="58" y="58"/>
                              </a:lnTo>
                              <a:lnTo>
                                <a:pt x="66" y="52"/>
                              </a:lnTo>
                              <a:lnTo>
                                <a:pt x="72" y="46"/>
                              </a:lnTo>
                              <a:lnTo>
                                <a:pt x="80" y="42"/>
                              </a:lnTo>
                              <a:lnTo>
                                <a:pt x="88" y="36"/>
                              </a:lnTo>
                              <a:lnTo>
                                <a:pt x="96" y="36"/>
                              </a:lnTo>
                              <a:lnTo>
                                <a:pt x="106" y="32"/>
                              </a:lnTo>
                              <a:lnTo>
                                <a:pt x="114" y="30"/>
                              </a:lnTo>
                              <a:lnTo>
                                <a:pt x="122" y="30"/>
                              </a:lnTo>
                              <a:lnTo>
                                <a:pt x="130" y="30"/>
                              </a:lnTo>
                              <a:lnTo>
                                <a:pt x="138" y="32"/>
                              </a:lnTo>
                              <a:lnTo>
                                <a:pt x="144" y="32"/>
                              </a:lnTo>
                              <a:lnTo>
                                <a:pt x="150" y="34"/>
                              </a:lnTo>
                              <a:lnTo>
                                <a:pt x="152" y="28"/>
                              </a:lnTo>
                              <a:lnTo>
                                <a:pt x="156" y="20"/>
                              </a:lnTo>
                              <a:lnTo>
                                <a:pt x="160" y="14"/>
                              </a:lnTo>
                              <a:lnTo>
                                <a:pt x="164" y="8"/>
                              </a:lnTo>
                              <a:lnTo>
                                <a:pt x="154" y="6"/>
                              </a:lnTo>
                              <a:lnTo>
                                <a:pt x="144" y="2"/>
                              </a:lnTo>
                              <a:lnTo>
                                <a:pt x="134" y="0"/>
                              </a:lnTo>
                              <a:lnTo>
                                <a:pt x="122" y="0"/>
                              </a:lnTo>
                              <a:lnTo>
                                <a:pt x="100" y="4"/>
                              </a:lnTo>
                              <a:lnTo>
                                <a:pt x="76" y="10"/>
                              </a:lnTo>
                              <a:lnTo>
                                <a:pt x="54" y="22"/>
                              </a:lnTo>
                              <a:lnTo>
                                <a:pt x="38" y="36"/>
                              </a:lnTo>
                              <a:lnTo>
                                <a:pt x="20" y="56"/>
                              </a:lnTo>
                              <a:lnTo>
                                <a:pt x="10" y="78"/>
                              </a:lnTo>
                              <a:lnTo>
                                <a:pt x="4" y="100"/>
                              </a:lnTo>
                              <a:lnTo>
                                <a:pt x="0" y="126"/>
                              </a:lnTo>
                              <a:lnTo>
                                <a:pt x="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1" name="Freeform 1161"/>
                      <wps:cNvSpPr>
                        <a:spLocks/>
                      </wps:cNvSpPr>
                      <wps:spPr bwMode="auto">
                        <a:xfrm>
                          <a:off x="231619" y="315534"/>
                          <a:ext cx="624365" cy="636105"/>
                        </a:xfrm>
                        <a:custGeom>
                          <a:avLst/>
                          <a:gdLst>
                            <a:gd name="T0" fmla="*/ 185 w 372"/>
                            <a:gd name="T1" fmla="*/ 379 h 379"/>
                            <a:gd name="T2" fmla="*/ 225 w 372"/>
                            <a:gd name="T3" fmla="*/ 375 h 379"/>
                            <a:gd name="T4" fmla="*/ 259 w 372"/>
                            <a:gd name="T5" fmla="*/ 363 h 379"/>
                            <a:gd name="T6" fmla="*/ 290 w 372"/>
                            <a:gd name="T7" fmla="*/ 347 h 379"/>
                            <a:gd name="T8" fmla="*/ 318 w 372"/>
                            <a:gd name="T9" fmla="*/ 323 h 379"/>
                            <a:gd name="T10" fmla="*/ 340 w 372"/>
                            <a:gd name="T11" fmla="*/ 297 h 379"/>
                            <a:gd name="T12" fmla="*/ 358 w 372"/>
                            <a:gd name="T13" fmla="*/ 263 h 379"/>
                            <a:gd name="T14" fmla="*/ 368 w 372"/>
                            <a:gd name="T15" fmla="*/ 229 h 379"/>
                            <a:gd name="T16" fmla="*/ 372 w 372"/>
                            <a:gd name="T17" fmla="*/ 189 h 379"/>
                            <a:gd name="T18" fmla="*/ 368 w 372"/>
                            <a:gd name="T19" fmla="*/ 151 h 379"/>
                            <a:gd name="T20" fmla="*/ 358 w 372"/>
                            <a:gd name="T21" fmla="*/ 117 h 379"/>
                            <a:gd name="T22" fmla="*/ 340 w 372"/>
                            <a:gd name="T23" fmla="*/ 84 h 379"/>
                            <a:gd name="T24" fmla="*/ 318 w 372"/>
                            <a:gd name="T25" fmla="*/ 56 h 379"/>
                            <a:gd name="T26" fmla="*/ 290 w 372"/>
                            <a:gd name="T27" fmla="*/ 34 h 379"/>
                            <a:gd name="T28" fmla="*/ 259 w 372"/>
                            <a:gd name="T29" fmla="*/ 16 h 379"/>
                            <a:gd name="T30" fmla="*/ 225 w 372"/>
                            <a:gd name="T31" fmla="*/ 4 h 379"/>
                            <a:gd name="T32" fmla="*/ 185 w 372"/>
                            <a:gd name="T33" fmla="*/ 0 h 379"/>
                            <a:gd name="T34" fmla="*/ 147 w 372"/>
                            <a:gd name="T35" fmla="*/ 4 h 379"/>
                            <a:gd name="T36" fmla="*/ 113 w 372"/>
                            <a:gd name="T37" fmla="*/ 16 h 379"/>
                            <a:gd name="T38" fmla="*/ 81 w 372"/>
                            <a:gd name="T39" fmla="*/ 34 h 379"/>
                            <a:gd name="T40" fmla="*/ 56 w 372"/>
                            <a:gd name="T41" fmla="*/ 56 h 379"/>
                            <a:gd name="T42" fmla="*/ 32 w 372"/>
                            <a:gd name="T43" fmla="*/ 84 h 379"/>
                            <a:gd name="T44" fmla="*/ 16 w 372"/>
                            <a:gd name="T45" fmla="*/ 117 h 379"/>
                            <a:gd name="T46" fmla="*/ 6 w 372"/>
                            <a:gd name="T47" fmla="*/ 151 h 379"/>
                            <a:gd name="T48" fmla="*/ 0 w 372"/>
                            <a:gd name="T49" fmla="*/ 189 h 379"/>
                            <a:gd name="T50" fmla="*/ 6 w 372"/>
                            <a:gd name="T51" fmla="*/ 229 h 379"/>
                            <a:gd name="T52" fmla="*/ 16 w 372"/>
                            <a:gd name="T53" fmla="*/ 263 h 379"/>
                            <a:gd name="T54" fmla="*/ 32 w 372"/>
                            <a:gd name="T55" fmla="*/ 297 h 379"/>
                            <a:gd name="T56" fmla="*/ 56 w 372"/>
                            <a:gd name="T57" fmla="*/ 323 h 379"/>
                            <a:gd name="T58" fmla="*/ 81 w 372"/>
                            <a:gd name="T59" fmla="*/ 347 h 379"/>
                            <a:gd name="T60" fmla="*/ 113 w 372"/>
                            <a:gd name="T61" fmla="*/ 363 h 379"/>
                            <a:gd name="T62" fmla="*/ 147 w 372"/>
                            <a:gd name="T63" fmla="*/ 375 h 379"/>
                            <a:gd name="T64" fmla="*/ 185 w 372"/>
                            <a:gd name="T65" fmla="*/ 379 h 379"/>
                            <a:gd name="T66" fmla="*/ 185 w 372"/>
                            <a:gd name="T67" fmla="*/ 379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72" h="379">
                              <a:moveTo>
                                <a:pt x="185" y="379"/>
                              </a:moveTo>
                              <a:lnTo>
                                <a:pt x="225" y="375"/>
                              </a:lnTo>
                              <a:lnTo>
                                <a:pt x="259" y="363"/>
                              </a:lnTo>
                              <a:lnTo>
                                <a:pt x="290" y="347"/>
                              </a:lnTo>
                              <a:lnTo>
                                <a:pt x="318" y="323"/>
                              </a:lnTo>
                              <a:lnTo>
                                <a:pt x="340" y="297"/>
                              </a:lnTo>
                              <a:lnTo>
                                <a:pt x="358" y="263"/>
                              </a:lnTo>
                              <a:lnTo>
                                <a:pt x="368" y="229"/>
                              </a:lnTo>
                              <a:lnTo>
                                <a:pt x="372" y="189"/>
                              </a:lnTo>
                              <a:lnTo>
                                <a:pt x="368" y="151"/>
                              </a:lnTo>
                              <a:lnTo>
                                <a:pt x="358" y="117"/>
                              </a:lnTo>
                              <a:lnTo>
                                <a:pt x="340" y="84"/>
                              </a:lnTo>
                              <a:lnTo>
                                <a:pt x="318" y="56"/>
                              </a:lnTo>
                              <a:lnTo>
                                <a:pt x="290" y="34"/>
                              </a:lnTo>
                              <a:lnTo>
                                <a:pt x="259" y="16"/>
                              </a:lnTo>
                              <a:lnTo>
                                <a:pt x="225" y="4"/>
                              </a:lnTo>
                              <a:lnTo>
                                <a:pt x="185" y="0"/>
                              </a:lnTo>
                              <a:lnTo>
                                <a:pt x="147" y="4"/>
                              </a:lnTo>
                              <a:lnTo>
                                <a:pt x="113" y="16"/>
                              </a:lnTo>
                              <a:lnTo>
                                <a:pt x="81" y="34"/>
                              </a:lnTo>
                              <a:lnTo>
                                <a:pt x="56" y="56"/>
                              </a:lnTo>
                              <a:lnTo>
                                <a:pt x="32" y="84"/>
                              </a:lnTo>
                              <a:lnTo>
                                <a:pt x="16" y="117"/>
                              </a:lnTo>
                              <a:lnTo>
                                <a:pt x="6" y="151"/>
                              </a:lnTo>
                              <a:lnTo>
                                <a:pt x="0" y="189"/>
                              </a:lnTo>
                              <a:lnTo>
                                <a:pt x="6" y="229"/>
                              </a:lnTo>
                              <a:lnTo>
                                <a:pt x="16" y="263"/>
                              </a:lnTo>
                              <a:lnTo>
                                <a:pt x="32" y="297"/>
                              </a:lnTo>
                              <a:lnTo>
                                <a:pt x="56" y="323"/>
                              </a:lnTo>
                              <a:lnTo>
                                <a:pt x="81" y="347"/>
                              </a:lnTo>
                              <a:lnTo>
                                <a:pt x="113" y="363"/>
                              </a:lnTo>
                              <a:lnTo>
                                <a:pt x="147" y="375"/>
                              </a:lnTo>
                              <a:lnTo>
                                <a:pt x="185" y="379"/>
                              </a:lnTo>
                              <a:lnTo>
                                <a:pt x="185" y="379"/>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2" name="Freeform 1162"/>
                      <wps:cNvSpPr>
                        <a:spLocks/>
                      </wps:cNvSpPr>
                      <wps:spPr bwMode="auto">
                        <a:xfrm>
                          <a:off x="211478" y="298751"/>
                          <a:ext cx="668003" cy="676386"/>
                        </a:xfrm>
                        <a:custGeom>
                          <a:avLst/>
                          <a:gdLst>
                            <a:gd name="T0" fmla="*/ 121 w 398"/>
                            <a:gd name="T1" fmla="*/ 16 h 403"/>
                            <a:gd name="T2" fmla="*/ 34 w 398"/>
                            <a:gd name="T3" fmla="*/ 88 h 403"/>
                            <a:gd name="T4" fmla="*/ 0 w 398"/>
                            <a:gd name="T5" fmla="*/ 201 h 403"/>
                            <a:gd name="T6" fmla="*/ 10 w 398"/>
                            <a:gd name="T7" fmla="*/ 259 h 403"/>
                            <a:gd name="T8" fmla="*/ 34 w 398"/>
                            <a:gd name="T9" fmla="*/ 313 h 403"/>
                            <a:gd name="T10" fmla="*/ 73 w 398"/>
                            <a:gd name="T11" fmla="*/ 359 h 403"/>
                            <a:gd name="T12" fmla="*/ 123 w 398"/>
                            <a:gd name="T13" fmla="*/ 389 h 403"/>
                            <a:gd name="T14" fmla="*/ 181 w 398"/>
                            <a:gd name="T15" fmla="*/ 403 h 403"/>
                            <a:gd name="T16" fmla="*/ 239 w 398"/>
                            <a:gd name="T17" fmla="*/ 399 h 403"/>
                            <a:gd name="T18" fmla="*/ 293 w 398"/>
                            <a:gd name="T19" fmla="*/ 379 h 403"/>
                            <a:gd name="T20" fmla="*/ 338 w 398"/>
                            <a:gd name="T21" fmla="*/ 345 h 403"/>
                            <a:gd name="T22" fmla="*/ 374 w 398"/>
                            <a:gd name="T23" fmla="*/ 297 h 403"/>
                            <a:gd name="T24" fmla="*/ 394 w 398"/>
                            <a:gd name="T25" fmla="*/ 241 h 403"/>
                            <a:gd name="T26" fmla="*/ 398 w 398"/>
                            <a:gd name="T27" fmla="*/ 199 h 403"/>
                            <a:gd name="T28" fmla="*/ 398 w 398"/>
                            <a:gd name="T29" fmla="*/ 189 h 403"/>
                            <a:gd name="T30" fmla="*/ 376 w 398"/>
                            <a:gd name="T31" fmla="*/ 189 h 403"/>
                            <a:gd name="T32" fmla="*/ 368 w 398"/>
                            <a:gd name="T33" fmla="*/ 193 h 403"/>
                            <a:gd name="T34" fmla="*/ 366 w 398"/>
                            <a:gd name="T35" fmla="*/ 235 h 403"/>
                            <a:gd name="T36" fmla="*/ 318 w 398"/>
                            <a:gd name="T37" fmla="*/ 323 h 403"/>
                            <a:gd name="T38" fmla="*/ 233 w 398"/>
                            <a:gd name="T39" fmla="*/ 371 h 403"/>
                            <a:gd name="T40" fmla="*/ 165 w 398"/>
                            <a:gd name="T41" fmla="*/ 371 h 403"/>
                            <a:gd name="T42" fmla="*/ 119 w 398"/>
                            <a:gd name="T43" fmla="*/ 353 h 403"/>
                            <a:gd name="T44" fmla="*/ 79 w 398"/>
                            <a:gd name="T45" fmla="*/ 323 h 403"/>
                            <a:gd name="T46" fmla="*/ 50 w 398"/>
                            <a:gd name="T47" fmla="*/ 283 h 403"/>
                            <a:gd name="T48" fmla="*/ 34 w 398"/>
                            <a:gd name="T49" fmla="*/ 235 h 403"/>
                            <a:gd name="T50" fmla="*/ 32 w 398"/>
                            <a:gd name="T51" fmla="*/ 183 h 403"/>
                            <a:gd name="T52" fmla="*/ 44 w 398"/>
                            <a:gd name="T53" fmla="*/ 135 h 403"/>
                            <a:gd name="T54" fmla="*/ 68 w 398"/>
                            <a:gd name="T55" fmla="*/ 92 h 403"/>
                            <a:gd name="T56" fmla="*/ 105 w 398"/>
                            <a:gd name="T57" fmla="*/ 58 h 403"/>
                            <a:gd name="T58" fmla="*/ 149 w 398"/>
                            <a:gd name="T59" fmla="*/ 38 h 403"/>
                            <a:gd name="T60" fmla="*/ 199 w 398"/>
                            <a:gd name="T61" fmla="*/ 30 h 403"/>
                            <a:gd name="T62" fmla="*/ 249 w 398"/>
                            <a:gd name="T63" fmla="*/ 38 h 403"/>
                            <a:gd name="T64" fmla="*/ 293 w 398"/>
                            <a:gd name="T65" fmla="*/ 58 h 403"/>
                            <a:gd name="T66" fmla="*/ 328 w 398"/>
                            <a:gd name="T67" fmla="*/ 92 h 403"/>
                            <a:gd name="T68" fmla="*/ 354 w 398"/>
                            <a:gd name="T69" fmla="*/ 129 h 403"/>
                            <a:gd name="T70" fmla="*/ 366 w 398"/>
                            <a:gd name="T71" fmla="*/ 173 h 403"/>
                            <a:gd name="T72" fmla="*/ 382 w 398"/>
                            <a:gd name="T73" fmla="*/ 191 h 403"/>
                            <a:gd name="T74" fmla="*/ 396 w 398"/>
                            <a:gd name="T75" fmla="*/ 171 h 403"/>
                            <a:gd name="T76" fmla="*/ 380 w 398"/>
                            <a:gd name="T77" fmla="*/ 120 h 403"/>
                            <a:gd name="T78" fmla="*/ 352 w 398"/>
                            <a:gd name="T79" fmla="*/ 72 h 403"/>
                            <a:gd name="T80" fmla="*/ 310 w 398"/>
                            <a:gd name="T81" fmla="*/ 32 h 403"/>
                            <a:gd name="T82" fmla="*/ 257 w 398"/>
                            <a:gd name="T83" fmla="*/ 8 h 403"/>
                            <a:gd name="T84" fmla="*/ 199 w 398"/>
                            <a:gd name="T85" fmla="*/ 0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8" h="403">
                              <a:moveTo>
                                <a:pt x="199" y="0"/>
                              </a:moveTo>
                              <a:lnTo>
                                <a:pt x="159" y="4"/>
                              </a:lnTo>
                              <a:lnTo>
                                <a:pt x="121" y="16"/>
                              </a:lnTo>
                              <a:lnTo>
                                <a:pt x="87" y="34"/>
                              </a:lnTo>
                              <a:lnTo>
                                <a:pt x="58" y="58"/>
                              </a:lnTo>
                              <a:lnTo>
                                <a:pt x="34" y="88"/>
                              </a:lnTo>
                              <a:lnTo>
                                <a:pt x="18" y="122"/>
                              </a:lnTo>
                              <a:lnTo>
                                <a:pt x="6" y="161"/>
                              </a:lnTo>
                              <a:lnTo>
                                <a:pt x="0" y="201"/>
                              </a:lnTo>
                              <a:lnTo>
                                <a:pt x="2" y="221"/>
                              </a:lnTo>
                              <a:lnTo>
                                <a:pt x="6" y="241"/>
                              </a:lnTo>
                              <a:lnTo>
                                <a:pt x="10" y="259"/>
                              </a:lnTo>
                              <a:lnTo>
                                <a:pt x="16" y="279"/>
                              </a:lnTo>
                              <a:lnTo>
                                <a:pt x="24" y="297"/>
                              </a:lnTo>
                              <a:lnTo>
                                <a:pt x="34" y="313"/>
                              </a:lnTo>
                              <a:lnTo>
                                <a:pt x="46" y="331"/>
                              </a:lnTo>
                              <a:lnTo>
                                <a:pt x="58" y="345"/>
                              </a:lnTo>
                              <a:lnTo>
                                <a:pt x="73" y="359"/>
                              </a:lnTo>
                              <a:lnTo>
                                <a:pt x="89" y="371"/>
                              </a:lnTo>
                              <a:lnTo>
                                <a:pt x="105" y="379"/>
                              </a:lnTo>
                              <a:lnTo>
                                <a:pt x="123" y="389"/>
                              </a:lnTo>
                              <a:lnTo>
                                <a:pt x="141" y="395"/>
                              </a:lnTo>
                              <a:lnTo>
                                <a:pt x="159" y="399"/>
                              </a:lnTo>
                              <a:lnTo>
                                <a:pt x="181" y="403"/>
                              </a:lnTo>
                              <a:lnTo>
                                <a:pt x="199" y="403"/>
                              </a:lnTo>
                              <a:lnTo>
                                <a:pt x="219" y="403"/>
                              </a:lnTo>
                              <a:lnTo>
                                <a:pt x="239" y="399"/>
                              </a:lnTo>
                              <a:lnTo>
                                <a:pt x="257" y="395"/>
                              </a:lnTo>
                              <a:lnTo>
                                <a:pt x="277" y="389"/>
                              </a:lnTo>
                              <a:lnTo>
                                <a:pt x="293" y="379"/>
                              </a:lnTo>
                              <a:lnTo>
                                <a:pt x="310" y="371"/>
                              </a:lnTo>
                              <a:lnTo>
                                <a:pt x="324" y="359"/>
                              </a:lnTo>
                              <a:lnTo>
                                <a:pt x="338" y="345"/>
                              </a:lnTo>
                              <a:lnTo>
                                <a:pt x="352" y="331"/>
                              </a:lnTo>
                              <a:lnTo>
                                <a:pt x="364" y="313"/>
                              </a:lnTo>
                              <a:lnTo>
                                <a:pt x="374" y="297"/>
                              </a:lnTo>
                              <a:lnTo>
                                <a:pt x="382" y="279"/>
                              </a:lnTo>
                              <a:lnTo>
                                <a:pt x="388" y="259"/>
                              </a:lnTo>
                              <a:lnTo>
                                <a:pt x="394" y="241"/>
                              </a:lnTo>
                              <a:lnTo>
                                <a:pt x="396" y="221"/>
                              </a:lnTo>
                              <a:lnTo>
                                <a:pt x="398" y="201"/>
                              </a:lnTo>
                              <a:lnTo>
                                <a:pt x="398" y="199"/>
                              </a:lnTo>
                              <a:lnTo>
                                <a:pt x="398" y="195"/>
                              </a:lnTo>
                              <a:lnTo>
                                <a:pt x="398" y="193"/>
                              </a:lnTo>
                              <a:lnTo>
                                <a:pt x="398" y="189"/>
                              </a:lnTo>
                              <a:lnTo>
                                <a:pt x="390" y="191"/>
                              </a:lnTo>
                              <a:lnTo>
                                <a:pt x="382" y="191"/>
                              </a:lnTo>
                              <a:lnTo>
                                <a:pt x="376" y="189"/>
                              </a:lnTo>
                              <a:lnTo>
                                <a:pt x="368" y="187"/>
                              </a:lnTo>
                              <a:lnTo>
                                <a:pt x="368" y="191"/>
                              </a:lnTo>
                              <a:lnTo>
                                <a:pt x="368" y="193"/>
                              </a:lnTo>
                              <a:lnTo>
                                <a:pt x="368" y="199"/>
                              </a:lnTo>
                              <a:lnTo>
                                <a:pt x="368" y="201"/>
                              </a:lnTo>
                              <a:lnTo>
                                <a:pt x="366" y="235"/>
                              </a:lnTo>
                              <a:lnTo>
                                <a:pt x="354" y="269"/>
                              </a:lnTo>
                              <a:lnTo>
                                <a:pt x="338" y="297"/>
                              </a:lnTo>
                              <a:lnTo>
                                <a:pt x="318" y="323"/>
                              </a:lnTo>
                              <a:lnTo>
                                <a:pt x="293" y="343"/>
                              </a:lnTo>
                              <a:lnTo>
                                <a:pt x="265" y="361"/>
                              </a:lnTo>
                              <a:lnTo>
                                <a:pt x="233" y="371"/>
                              </a:lnTo>
                              <a:lnTo>
                                <a:pt x="199" y="373"/>
                              </a:lnTo>
                              <a:lnTo>
                                <a:pt x="181" y="373"/>
                              </a:lnTo>
                              <a:lnTo>
                                <a:pt x="165" y="371"/>
                              </a:lnTo>
                              <a:lnTo>
                                <a:pt x="149" y="367"/>
                              </a:lnTo>
                              <a:lnTo>
                                <a:pt x="135" y="361"/>
                              </a:lnTo>
                              <a:lnTo>
                                <a:pt x="119" y="353"/>
                              </a:lnTo>
                              <a:lnTo>
                                <a:pt x="105" y="345"/>
                              </a:lnTo>
                              <a:lnTo>
                                <a:pt x="91" y="335"/>
                              </a:lnTo>
                              <a:lnTo>
                                <a:pt x="79" y="323"/>
                              </a:lnTo>
                              <a:lnTo>
                                <a:pt x="68" y="311"/>
                              </a:lnTo>
                              <a:lnTo>
                                <a:pt x="58" y="297"/>
                              </a:lnTo>
                              <a:lnTo>
                                <a:pt x="50" y="283"/>
                              </a:lnTo>
                              <a:lnTo>
                                <a:pt x="44" y="267"/>
                              </a:lnTo>
                              <a:lnTo>
                                <a:pt x="38" y="253"/>
                              </a:lnTo>
                              <a:lnTo>
                                <a:pt x="34" y="235"/>
                              </a:lnTo>
                              <a:lnTo>
                                <a:pt x="32" y="219"/>
                              </a:lnTo>
                              <a:lnTo>
                                <a:pt x="30" y="201"/>
                              </a:lnTo>
                              <a:lnTo>
                                <a:pt x="32" y="183"/>
                              </a:lnTo>
                              <a:lnTo>
                                <a:pt x="34" y="167"/>
                              </a:lnTo>
                              <a:lnTo>
                                <a:pt x="38" y="151"/>
                              </a:lnTo>
                              <a:lnTo>
                                <a:pt x="44" y="135"/>
                              </a:lnTo>
                              <a:lnTo>
                                <a:pt x="50" y="120"/>
                              </a:lnTo>
                              <a:lnTo>
                                <a:pt x="58" y="106"/>
                              </a:lnTo>
                              <a:lnTo>
                                <a:pt x="68" y="92"/>
                              </a:lnTo>
                              <a:lnTo>
                                <a:pt x="79" y="80"/>
                              </a:lnTo>
                              <a:lnTo>
                                <a:pt x="91" y="68"/>
                              </a:lnTo>
                              <a:lnTo>
                                <a:pt x="105" y="58"/>
                              </a:lnTo>
                              <a:lnTo>
                                <a:pt x="119" y="50"/>
                              </a:lnTo>
                              <a:lnTo>
                                <a:pt x="135" y="44"/>
                              </a:lnTo>
                              <a:lnTo>
                                <a:pt x="149" y="38"/>
                              </a:lnTo>
                              <a:lnTo>
                                <a:pt x="165" y="32"/>
                              </a:lnTo>
                              <a:lnTo>
                                <a:pt x="181" y="32"/>
                              </a:lnTo>
                              <a:lnTo>
                                <a:pt x="199" y="30"/>
                              </a:lnTo>
                              <a:lnTo>
                                <a:pt x="217" y="32"/>
                              </a:lnTo>
                              <a:lnTo>
                                <a:pt x="233" y="32"/>
                              </a:lnTo>
                              <a:lnTo>
                                <a:pt x="249" y="38"/>
                              </a:lnTo>
                              <a:lnTo>
                                <a:pt x="265" y="44"/>
                              </a:lnTo>
                              <a:lnTo>
                                <a:pt x="279" y="50"/>
                              </a:lnTo>
                              <a:lnTo>
                                <a:pt x="293" y="58"/>
                              </a:lnTo>
                              <a:lnTo>
                                <a:pt x="306" y="68"/>
                              </a:lnTo>
                              <a:lnTo>
                                <a:pt x="318" y="80"/>
                              </a:lnTo>
                              <a:lnTo>
                                <a:pt x="328" y="92"/>
                              </a:lnTo>
                              <a:lnTo>
                                <a:pt x="338" y="104"/>
                              </a:lnTo>
                              <a:lnTo>
                                <a:pt x="346" y="116"/>
                              </a:lnTo>
                              <a:lnTo>
                                <a:pt x="354" y="129"/>
                              </a:lnTo>
                              <a:lnTo>
                                <a:pt x="360" y="143"/>
                              </a:lnTo>
                              <a:lnTo>
                                <a:pt x="364" y="157"/>
                              </a:lnTo>
                              <a:lnTo>
                                <a:pt x="366" y="173"/>
                              </a:lnTo>
                              <a:lnTo>
                                <a:pt x="368" y="187"/>
                              </a:lnTo>
                              <a:lnTo>
                                <a:pt x="376" y="189"/>
                              </a:lnTo>
                              <a:lnTo>
                                <a:pt x="382" y="191"/>
                              </a:lnTo>
                              <a:lnTo>
                                <a:pt x="390" y="191"/>
                              </a:lnTo>
                              <a:lnTo>
                                <a:pt x="398" y="189"/>
                              </a:lnTo>
                              <a:lnTo>
                                <a:pt x="396" y="171"/>
                              </a:lnTo>
                              <a:lnTo>
                                <a:pt x="392" y="153"/>
                              </a:lnTo>
                              <a:lnTo>
                                <a:pt x="388" y="135"/>
                              </a:lnTo>
                              <a:lnTo>
                                <a:pt x="380" y="120"/>
                              </a:lnTo>
                              <a:lnTo>
                                <a:pt x="372" y="104"/>
                              </a:lnTo>
                              <a:lnTo>
                                <a:pt x="362" y="86"/>
                              </a:lnTo>
                              <a:lnTo>
                                <a:pt x="352" y="72"/>
                              </a:lnTo>
                              <a:lnTo>
                                <a:pt x="338" y="58"/>
                              </a:lnTo>
                              <a:lnTo>
                                <a:pt x="324" y="44"/>
                              </a:lnTo>
                              <a:lnTo>
                                <a:pt x="310" y="32"/>
                              </a:lnTo>
                              <a:lnTo>
                                <a:pt x="293" y="24"/>
                              </a:lnTo>
                              <a:lnTo>
                                <a:pt x="277" y="14"/>
                              </a:lnTo>
                              <a:lnTo>
                                <a:pt x="257" y="8"/>
                              </a:lnTo>
                              <a:lnTo>
                                <a:pt x="239" y="4"/>
                              </a:lnTo>
                              <a:lnTo>
                                <a:pt x="219" y="2"/>
                              </a:lnTo>
                              <a:lnTo>
                                <a:pt x="199" y="0"/>
                              </a:lnTo>
                              <a:lnTo>
                                <a:pt x="1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3" name="Freeform 1163"/>
                      <wps:cNvSpPr>
                        <a:spLocks/>
                      </wps:cNvSpPr>
                      <wps:spPr bwMode="auto">
                        <a:xfrm>
                          <a:off x="87276" y="673029"/>
                          <a:ext cx="909693" cy="928142"/>
                        </a:xfrm>
                        <a:custGeom>
                          <a:avLst/>
                          <a:gdLst>
                            <a:gd name="T0" fmla="*/ 299 w 542"/>
                            <a:gd name="T1" fmla="*/ 551 h 553"/>
                            <a:gd name="T2" fmla="*/ 353 w 542"/>
                            <a:gd name="T3" fmla="*/ 541 h 553"/>
                            <a:gd name="T4" fmla="*/ 400 w 542"/>
                            <a:gd name="T5" fmla="*/ 521 h 553"/>
                            <a:gd name="T6" fmla="*/ 444 w 542"/>
                            <a:gd name="T7" fmla="*/ 491 h 553"/>
                            <a:gd name="T8" fmla="*/ 480 w 542"/>
                            <a:gd name="T9" fmla="*/ 453 h 553"/>
                            <a:gd name="T10" fmla="*/ 510 w 542"/>
                            <a:gd name="T11" fmla="*/ 407 h 553"/>
                            <a:gd name="T12" fmla="*/ 530 w 542"/>
                            <a:gd name="T13" fmla="*/ 359 h 553"/>
                            <a:gd name="T14" fmla="*/ 542 w 542"/>
                            <a:gd name="T15" fmla="*/ 306 h 553"/>
                            <a:gd name="T16" fmla="*/ 542 w 542"/>
                            <a:gd name="T17" fmla="*/ 248 h 553"/>
                            <a:gd name="T18" fmla="*/ 530 w 542"/>
                            <a:gd name="T19" fmla="*/ 194 h 553"/>
                            <a:gd name="T20" fmla="*/ 510 w 542"/>
                            <a:gd name="T21" fmla="*/ 144 h 553"/>
                            <a:gd name="T22" fmla="*/ 480 w 542"/>
                            <a:gd name="T23" fmla="*/ 102 h 553"/>
                            <a:gd name="T24" fmla="*/ 444 w 542"/>
                            <a:gd name="T25" fmla="*/ 64 h 553"/>
                            <a:gd name="T26" fmla="*/ 400 w 542"/>
                            <a:gd name="T27" fmla="*/ 34 h 553"/>
                            <a:gd name="T28" fmla="*/ 353 w 542"/>
                            <a:gd name="T29" fmla="*/ 12 h 553"/>
                            <a:gd name="T30" fmla="*/ 299 w 542"/>
                            <a:gd name="T31" fmla="*/ 2 h 553"/>
                            <a:gd name="T32" fmla="*/ 243 w 542"/>
                            <a:gd name="T33" fmla="*/ 2 h 553"/>
                            <a:gd name="T34" fmla="*/ 191 w 542"/>
                            <a:gd name="T35" fmla="*/ 12 h 553"/>
                            <a:gd name="T36" fmla="*/ 142 w 542"/>
                            <a:gd name="T37" fmla="*/ 34 h 553"/>
                            <a:gd name="T38" fmla="*/ 98 w 542"/>
                            <a:gd name="T39" fmla="*/ 64 h 553"/>
                            <a:gd name="T40" fmla="*/ 62 w 542"/>
                            <a:gd name="T41" fmla="*/ 102 h 553"/>
                            <a:gd name="T42" fmla="*/ 32 w 542"/>
                            <a:gd name="T43" fmla="*/ 144 h 553"/>
                            <a:gd name="T44" fmla="*/ 12 w 542"/>
                            <a:gd name="T45" fmla="*/ 194 h 553"/>
                            <a:gd name="T46" fmla="*/ 0 w 542"/>
                            <a:gd name="T47" fmla="*/ 248 h 553"/>
                            <a:gd name="T48" fmla="*/ 0 w 542"/>
                            <a:gd name="T49" fmla="*/ 306 h 553"/>
                            <a:gd name="T50" fmla="*/ 12 w 542"/>
                            <a:gd name="T51" fmla="*/ 359 h 553"/>
                            <a:gd name="T52" fmla="*/ 32 w 542"/>
                            <a:gd name="T53" fmla="*/ 407 h 553"/>
                            <a:gd name="T54" fmla="*/ 62 w 542"/>
                            <a:gd name="T55" fmla="*/ 453 h 553"/>
                            <a:gd name="T56" fmla="*/ 98 w 542"/>
                            <a:gd name="T57" fmla="*/ 491 h 553"/>
                            <a:gd name="T58" fmla="*/ 142 w 542"/>
                            <a:gd name="T59" fmla="*/ 521 h 553"/>
                            <a:gd name="T60" fmla="*/ 191 w 542"/>
                            <a:gd name="T61" fmla="*/ 541 h 553"/>
                            <a:gd name="T62" fmla="*/ 243 w 542"/>
                            <a:gd name="T63" fmla="*/ 551 h 553"/>
                            <a:gd name="T64" fmla="*/ 271 w 542"/>
                            <a:gd name="T65" fmla="*/ 553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42" h="553">
                              <a:moveTo>
                                <a:pt x="271" y="553"/>
                              </a:moveTo>
                              <a:lnTo>
                                <a:pt x="299" y="551"/>
                              </a:lnTo>
                              <a:lnTo>
                                <a:pt x="327" y="547"/>
                              </a:lnTo>
                              <a:lnTo>
                                <a:pt x="353" y="541"/>
                              </a:lnTo>
                              <a:lnTo>
                                <a:pt x="378" y="531"/>
                              </a:lnTo>
                              <a:lnTo>
                                <a:pt x="400" y="521"/>
                              </a:lnTo>
                              <a:lnTo>
                                <a:pt x="422" y="505"/>
                              </a:lnTo>
                              <a:lnTo>
                                <a:pt x="444" y="491"/>
                              </a:lnTo>
                              <a:lnTo>
                                <a:pt x="462" y="473"/>
                              </a:lnTo>
                              <a:lnTo>
                                <a:pt x="480" y="453"/>
                              </a:lnTo>
                              <a:lnTo>
                                <a:pt x="496" y="431"/>
                              </a:lnTo>
                              <a:lnTo>
                                <a:pt x="510" y="407"/>
                              </a:lnTo>
                              <a:lnTo>
                                <a:pt x="522" y="383"/>
                              </a:lnTo>
                              <a:lnTo>
                                <a:pt x="530" y="359"/>
                              </a:lnTo>
                              <a:lnTo>
                                <a:pt x="536" y="332"/>
                              </a:lnTo>
                              <a:lnTo>
                                <a:pt x="542" y="306"/>
                              </a:lnTo>
                              <a:lnTo>
                                <a:pt x="542" y="276"/>
                              </a:lnTo>
                              <a:lnTo>
                                <a:pt x="542" y="248"/>
                              </a:lnTo>
                              <a:lnTo>
                                <a:pt x="536" y="222"/>
                              </a:lnTo>
                              <a:lnTo>
                                <a:pt x="530" y="194"/>
                              </a:lnTo>
                              <a:lnTo>
                                <a:pt x="522" y="168"/>
                              </a:lnTo>
                              <a:lnTo>
                                <a:pt x="510" y="144"/>
                              </a:lnTo>
                              <a:lnTo>
                                <a:pt x="496" y="122"/>
                              </a:lnTo>
                              <a:lnTo>
                                <a:pt x="480" y="102"/>
                              </a:lnTo>
                              <a:lnTo>
                                <a:pt x="462" y="82"/>
                              </a:lnTo>
                              <a:lnTo>
                                <a:pt x="444" y="64"/>
                              </a:lnTo>
                              <a:lnTo>
                                <a:pt x="422" y="48"/>
                              </a:lnTo>
                              <a:lnTo>
                                <a:pt x="400" y="34"/>
                              </a:lnTo>
                              <a:lnTo>
                                <a:pt x="378" y="22"/>
                              </a:lnTo>
                              <a:lnTo>
                                <a:pt x="353" y="12"/>
                              </a:lnTo>
                              <a:lnTo>
                                <a:pt x="327" y="6"/>
                              </a:lnTo>
                              <a:lnTo>
                                <a:pt x="299" y="2"/>
                              </a:lnTo>
                              <a:lnTo>
                                <a:pt x="271" y="0"/>
                              </a:lnTo>
                              <a:lnTo>
                                <a:pt x="243" y="2"/>
                              </a:lnTo>
                              <a:lnTo>
                                <a:pt x="217" y="6"/>
                              </a:lnTo>
                              <a:lnTo>
                                <a:pt x="191" y="12"/>
                              </a:lnTo>
                              <a:lnTo>
                                <a:pt x="165" y="22"/>
                              </a:lnTo>
                              <a:lnTo>
                                <a:pt x="142" y="34"/>
                              </a:lnTo>
                              <a:lnTo>
                                <a:pt x="120" y="48"/>
                              </a:lnTo>
                              <a:lnTo>
                                <a:pt x="98" y="64"/>
                              </a:lnTo>
                              <a:lnTo>
                                <a:pt x="80" y="82"/>
                              </a:lnTo>
                              <a:lnTo>
                                <a:pt x="62" y="102"/>
                              </a:lnTo>
                              <a:lnTo>
                                <a:pt x="46" y="122"/>
                              </a:lnTo>
                              <a:lnTo>
                                <a:pt x="32" y="144"/>
                              </a:lnTo>
                              <a:lnTo>
                                <a:pt x="22" y="168"/>
                              </a:lnTo>
                              <a:lnTo>
                                <a:pt x="12" y="194"/>
                              </a:lnTo>
                              <a:lnTo>
                                <a:pt x="6" y="222"/>
                              </a:lnTo>
                              <a:lnTo>
                                <a:pt x="0" y="248"/>
                              </a:lnTo>
                              <a:lnTo>
                                <a:pt x="0" y="276"/>
                              </a:lnTo>
                              <a:lnTo>
                                <a:pt x="0" y="306"/>
                              </a:lnTo>
                              <a:lnTo>
                                <a:pt x="6" y="332"/>
                              </a:lnTo>
                              <a:lnTo>
                                <a:pt x="12" y="359"/>
                              </a:lnTo>
                              <a:lnTo>
                                <a:pt x="22" y="383"/>
                              </a:lnTo>
                              <a:lnTo>
                                <a:pt x="32" y="407"/>
                              </a:lnTo>
                              <a:lnTo>
                                <a:pt x="46" y="431"/>
                              </a:lnTo>
                              <a:lnTo>
                                <a:pt x="62" y="453"/>
                              </a:lnTo>
                              <a:lnTo>
                                <a:pt x="80" y="473"/>
                              </a:lnTo>
                              <a:lnTo>
                                <a:pt x="98" y="491"/>
                              </a:lnTo>
                              <a:lnTo>
                                <a:pt x="120" y="505"/>
                              </a:lnTo>
                              <a:lnTo>
                                <a:pt x="142" y="521"/>
                              </a:lnTo>
                              <a:lnTo>
                                <a:pt x="165" y="531"/>
                              </a:lnTo>
                              <a:lnTo>
                                <a:pt x="191" y="541"/>
                              </a:lnTo>
                              <a:lnTo>
                                <a:pt x="217" y="547"/>
                              </a:lnTo>
                              <a:lnTo>
                                <a:pt x="243" y="551"/>
                              </a:lnTo>
                              <a:lnTo>
                                <a:pt x="271" y="553"/>
                              </a:lnTo>
                              <a:lnTo>
                                <a:pt x="271" y="553"/>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4" name="Freeform 1164"/>
                      <wps:cNvSpPr>
                        <a:spLocks/>
                      </wps:cNvSpPr>
                      <wps:spPr bwMode="auto">
                        <a:xfrm>
                          <a:off x="50352" y="622677"/>
                          <a:ext cx="980186" cy="995277"/>
                        </a:xfrm>
                        <a:custGeom>
                          <a:avLst/>
                          <a:gdLst>
                            <a:gd name="T0" fmla="*/ 233 w 584"/>
                            <a:gd name="T1" fmla="*/ 6 h 593"/>
                            <a:gd name="T2" fmla="*/ 154 w 584"/>
                            <a:gd name="T3" fmla="*/ 36 h 593"/>
                            <a:gd name="T4" fmla="*/ 86 w 584"/>
                            <a:gd name="T5" fmla="*/ 88 h 593"/>
                            <a:gd name="T6" fmla="*/ 36 w 584"/>
                            <a:gd name="T7" fmla="*/ 156 h 593"/>
                            <a:gd name="T8" fmla="*/ 6 w 584"/>
                            <a:gd name="T9" fmla="*/ 238 h 593"/>
                            <a:gd name="T10" fmla="*/ 2 w 584"/>
                            <a:gd name="T11" fmla="*/ 328 h 593"/>
                            <a:gd name="T12" fmla="*/ 22 w 584"/>
                            <a:gd name="T13" fmla="*/ 411 h 593"/>
                            <a:gd name="T14" fmla="*/ 68 w 584"/>
                            <a:gd name="T15" fmla="*/ 485 h 593"/>
                            <a:gd name="T16" fmla="*/ 130 w 584"/>
                            <a:gd name="T17" fmla="*/ 545 h 593"/>
                            <a:gd name="T18" fmla="*/ 207 w 584"/>
                            <a:gd name="T19" fmla="*/ 581 h 593"/>
                            <a:gd name="T20" fmla="*/ 293 w 584"/>
                            <a:gd name="T21" fmla="*/ 593 h 593"/>
                            <a:gd name="T22" fmla="*/ 379 w 584"/>
                            <a:gd name="T23" fmla="*/ 581 h 593"/>
                            <a:gd name="T24" fmla="*/ 454 w 584"/>
                            <a:gd name="T25" fmla="*/ 545 h 593"/>
                            <a:gd name="T26" fmla="*/ 518 w 584"/>
                            <a:gd name="T27" fmla="*/ 485 h 593"/>
                            <a:gd name="T28" fmla="*/ 562 w 584"/>
                            <a:gd name="T29" fmla="*/ 411 h 593"/>
                            <a:gd name="T30" fmla="*/ 582 w 584"/>
                            <a:gd name="T31" fmla="*/ 328 h 593"/>
                            <a:gd name="T32" fmla="*/ 576 w 584"/>
                            <a:gd name="T33" fmla="*/ 222 h 593"/>
                            <a:gd name="T34" fmla="*/ 542 w 584"/>
                            <a:gd name="T35" fmla="*/ 162 h 593"/>
                            <a:gd name="T36" fmla="*/ 530 w 584"/>
                            <a:gd name="T37" fmla="*/ 186 h 593"/>
                            <a:gd name="T38" fmla="*/ 552 w 584"/>
                            <a:gd name="T39" fmla="*/ 270 h 593"/>
                            <a:gd name="T40" fmla="*/ 548 w 584"/>
                            <a:gd name="T41" fmla="*/ 352 h 593"/>
                            <a:gd name="T42" fmla="*/ 522 w 584"/>
                            <a:gd name="T43" fmla="*/ 425 h 593"/>
                            <a:gd name="T44" fmla="*/ 478 w 584"/>
                            <a:gd name="T45" fmla="*/ 485 h 593"/>
                            <a:gd name="T46" fmla="*/ 416 w 584"/>
                            <a:gd name="T47" fmla="*/ 531 h 593"/>
                            <a:gd name="T48" fmla="*/ 345 w 584"/>
                            <a:gd name="T49" fmla="*/ 557 h 593"/>
                            <a:gd name="T50" fmla="*/ 265 w 584"/>
                            <a:gd name="T51" fmla="*/ 563 h 593"/>
                            <a:gd name="T52" fmla="*/ 191 w 584"/>
                            <a:gd name="T53" fmla="*/ 545 h 593"/>
                            <a:gd name="T54" fmla="*/ 126 w 584"/>
                            <a:gd name="T55" fmla="*/ 503 h 593"/>
                            <a:gd name="T56" fmla="*/ 74 w 584"/>
                            <a:gd name="T57" fmla="*/ 445 h 593"/>
                            <a:gd name="T58" fmla="*/ 42 w 584"/>
                            <a:gd name="T59" fmla="*/ 375 h 593"/>
                            <a:gd name="T60" fmla="*/ 30 w 584"/>
                            <a:gd name="T61" fmla="*/ 298 h 593"/>
                            <a:gd name="T62" fmla="*/ 42 w 584"/>
                            <a:gd name="T63" fmla="*/ 220 h 593"/>
                            <a:gd name="T64" fmla="*/ 74 w 584"/>
                            <a:gd name="T65" fmla="*/ 150 h 593"/>
                            <a:gd name="T66" fmla="*/ 126 w 584"/>
                            <a:gd name="T67" fmla="*/ 92 h 593"/>
                            <a:gd name="T68" fmla="*/ 191 w 584"/>
                            <a:gd name="T69" fmla="*/ 52 h 593"/>
                            <a:gd name="T70" fmla="*/ 265 w 584"/>
                            <a:gd name="T71" fmla="*/ 32 h 593"/>
                            <a:gd name="T72" fmla="*/ 345 w 584"/>
                            <a:gd name="T73" fmla="*/ 36 h 593"/>
                            <a:gd name="T74" fmla="*/ 416 w 584"/>
                            <a:gd name="T75" fmla="*/ 62 h 593"/>
                            <a:gd name="T76" fmla="*/ 478 w 584"/>
                            <a:gd name="T77" fmla="*/ 110 h 593"/>
                            <a:gd name="T78" fmla="*/ 502 w 584"/>
                            <a:gd name="T79" fmla="*/ 136 h 593"/>
                            <a:gd name="T80" fmla="*/ 518 w 584"/>
                            <a:gd name="T81" fmla="*/ 166 h 593"/>
                            <a:gd name="T82" fmla="*/ 534 w 584"/>
                            <a:gd name="T83" fmla="*/ 178 h 593"/>
                            <a:gd name="T84" fmla="*/ 546 w 584"/>
                            <a:gd name="T85" fmla="*/ 154 h 593"/>
                            <a:gd name="T86" fmla="*/ 530 w 584"/>
                            <a:gd name="T87" fmla="*/ 128 h 593"/>
                            <a:gd name="T88" fmla="*/ 512 w 584"/>
                            <a:gd name="T89" fmla="*/ 104 h 593"/>
                            <a:gd name="T90" fmla="*/ 478 w 584"/>
                            <a:gd name="T91" fmla="*/ 68 h 593"/>
                            <a:gd name="T92" fmla="*/ 404 w 584"/>
                            <a:gd name="T93" fmla="*/ 24 h 593"/>
                            <a:gd name="T94" fmla="*/ 321 w 584"/>
                            <a:gd name="T95" fmla="*/ 2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84" h="593">
                              <a:moveTo>
                                <a:pt x="293" y="0"/>
                              </a:moveTo>
                              <a:lnTo>
                                <a:pt x="263" y="2"/>
                              </a:lnTo>
                              <a:lnTo>
                                <a:pt x="233" y="6"/>
                              </a:lnTo>
                              <a:lnTo>
                                <a:pt x="205" y="14"/>
                              </a:lnTo>
                              <a:lnTo>
                                <a:pt x="179" y="24"/>
                              </a:lnTo>
                              <a:lnTo>
                                <a:pt x="154" y="36"/>
                              </a:lnTo>
                              <a:lnTo>
                                <a:pt x="130" y="52"/>
                              </a:lnTo>
                              <a:lnTo>
                                <a:pt x="108" y="68"/>
                              </a:lnTo>
                              <a:lnTo>
                                <a:pt x="86" y="88"/>
                              </a:lnTo>
                              <a:lnTo>
                                <a:pt x="68" y="108"/>
                              </a:lnTo>
                              <a:lnTo>
                                <a:pt x="52" y="132"/>
                              </a:lnTo>
                              <a:lnTo>
                                <a:pt x="36" y="156"/>
                              </a:lnTo>
                              <a:lnTo>
                                <a:pt x="24" y="182"/>
                              </a:lnTo>
                              <a:lnTo>
                                <a:pt x="14" y="210"/>
                              </a:lnTo>
                              <a:lnTo>
                                <a:pt x="6" y="238"/>
                              </a:lnTo>
                              <a:lnTo>
                                <a:pt x="2" y="268"/>
                              </a:lnTo>
                              <a:lnTo>
                                <a:pt x="0" y="298"/>
                              </a:lnTo>
                              <a:lnTo>
                                <a:pt x="2" y="328"/>
                              </a:lnTo>
                              <a:lnTo>
                                <a:pt x="6" y="356"/>
                              </a:lnTo>
                              <a:lnTo>
                                <a:pt x="14" y="383"/>
                              </a:lnTo>
                              <a:lnTo>
                                <a:pt x="22" y="411"/>
                              </a:lnTo>
                              <a:lnTo>
                                <a:pt x="34" y="437"/>
                              </a:lnTo>
                              <a:lnTo>
                                <a:pt x="50" y="461"/>
                              </a:lnTo>
                              <a:lnTo>
                                <a:pt x="68" y="485"/>
                              </a:lnTo>
                              <a:lnTo>
                                <a:pt x="86" y="507"/>
                              </a:lnTo>
                              <a:lnTo>
                                <a:pt x="108" y="527"/>
                              </a:lnTo>
                              <a:lnTo>
                                <a:pt x="130" y="545"/>
                              </a:lnTo>
                              <a:lnTo>
                                <a:pt x="156" y="559"/>
                              </a:lnTo>
                              <a:lnTo>
                                <a:pt x="181" y="571"/>
                              </a:lnTo>
                              <a:lnTo>
                                <a:pt x="207" y="581"/>
                              </a:lnTo>
                              <a:lnTo>
                                <a:pt x="235" y="587"/>
                              </a:lnTo>
                              <a:lnTo>
                                <a:pt x="263" y="593"/>
                              </a:lnTo>
                              <a:lnTo>
                                <a:pt x="293" y="593"/>
                              </a:lnTo>
                              <a:lnTo>
                                <a:pt x="321" y="593"/>
                              </a:lnTo>
                              <a:lnTo>
                                <a:pt x="349" y="587"/>
                              </a:lnTo>
                              <a:lnTo>
                                <a:pt x="379" y="581"/>
                              </a:lnTo>
                              <a:lnTo>
                                <a:pt x="404" y="571"/>
                              </a:lnTo>
                              <a:lnTo>
                                <a:pt x="428" y="559"/>
                              </a:lnTo>
                              <a:lnTo>
                                <a:pt x="454" y="545"/>
                              </a:lnTo>
                              <a:lnTo>
                                <a:pt x="478" y="527"/>
                              </a:lnTo>
                              <a:lnTo>
                                <a:pt x="498" y="507"/>
                              </a:lnTo>
                              <a:lnTo>
                                <a:pt x="518" y="485"/>
                              </a:lnTo>
                              <a:lnTo>
                                <a:pt x="536" y="461"/>
                              </a:lnTo>
                              <a:lnTo>
                                <a:pt x="550" y="437"/>
                              </a:lnTo>
                              <a:lnTo>
                                <a:pt x="562" y="411"/>
                              </a:lnTo>
                              <a:lnTo>
                                <a:pt x="570" y="383"/>
                              </a:lnTo>
                              <a:lnTo>
                                <a:pt x="578" y="356"/>
                              </a:lnTo>
                              <a:lnTo>
                                <a:pt x="582" y="328"/>
                              </a:lnTo>
                              <a:lnTo>
                                <a:pt x="584" y="298"/>
                              </a:lnTo>
                              <a:lnTo>
                                <a:pt x="580" y="260"/>
                              </a:lnTo>
                              <a:lnTo>
                                <a:pt x="576" y="222"/>
                              </a:lnTo>
                              <a:lnTo>
                                <a:pt x="564" y="186"/>
                              </a:lnTo>
                              <a:lnTo>
                                <a:pt x="546" y="154"/>
                              </a:lnTo>
                              <a:lnTo>
                                <a:pt x="542" y="162"/>
                              </a:lnTo>
                              <a:lnTo>
                                <a:pt x="538" y="168"/>
                              </a:lnTo>
                              <a:lnTo>
                                <a:pt x="534" y="178"/>
                              </a:lnTo>
                              <a:lnTo>
                                <a:pt x="530" y="186"/>
                              </a:lnTo>
                              <a:lnTo>
                                <a:pt x="540" y="212"/>
                              </a:lnTo>
                              <a:lnTo>
                                <a:pt x="548" y="240"/>
                              </a:lnTo>
                              <a:lnTo>
                                <a:pt x="552" y="270"/>
                              </a:lnTo>
                              <a:lnTo>
                                <a:pt x="554" y="298"/>
                              </a:lnTo>
                              <a:lnTo>
                                <a:pt x="552" y="324"/>
                              </a:lnTo>
                              <a:lnTo>
                                <a:pt x="548" y="352"/>
                              </a:lnTo>
                              <a:lnTo>
                                <a:pt x="542" y="377"/>
                              </a:lnTo>
                              <a:lnTo>
                                <a:pt x="534" y="401"/>
                              </a:lnTo>
                              <a:lnTo>
                                <a:pt x="522" y="425"/>
                              </a:lnTo>
                              <a:lnTo>
                                <a:pt x="510" y="445"/>
                              </a:lnTo>
                              <a:lnTo>
                                <a:pt x="494" y="467"/>
                              </a:lnTo>
                              <a:lnTo>
                                <a:pt x="478" y="485"/>
                              </a:lnTo>
                              <a:lnTo>
                                <a:pt x="458" y="503"/>
                              </a:lnTo>
                              <a:lnTo>
                                <a:pt x="438" y="519"/>
                              </a:lnTo>
                              <a:lnTo>
                                <a:pt x="416" y="531"/>
                              </a:lnTo>
                              <a:lnTo>
                                <a:pt x="395" y="543"/>
                              </a:lnTo>
                              <a:lnTo>
                                <a:pt x="371" y="551"/>
                              </a:lnTo>
                              <a:lnTo>
                                <a:pt x="345" y="557"/>
                              </a:lnTo>
                              <a:lnTo>
                                <a:pt x="319" y="563"/>
                              </a:lnTo>
                              <a:lnTo>
                                <a:pt x="293" y="563"/>
                              </a:lnTo>
                              <a:lnTo>
                                <a:pt x="265" y="563"/>
                              </a:lnTo>
                              <a:lnTo>
                                <a:pt x="241" y="559"/>
                              </a:lnTo>
                              <a:lnTo>
                                <a:pt x="215" y="553"/>
                              </a:lnTo>
                              <a:lnTo>
                                <a:pt x="191" y="545"/>
                              </a:lnTo>
                              <a:lnTo>
                                <a:pt x="169" y="533"/>
                              </a:lnTo>
                              <a:lnTo>
                                <a:pt x="148" y="519"/>
                              </a:lnTo>
                              <a:lnTo>
                                <a:pt x="126" y="503"/>
                              </a:lnTo>
                              <a:lnTo>
                                <a:pt x="108" y="485"/>
                              </a:lnTo>
                              <a:lnTo>
                                <a:pt x="90" y="467"/>
                              </a:lnTo>
                              <a:lnTo>
                                <a:pt x="74" y="445"/>
                              </a:lnTo>
                              <a:lnTo>
                                <a:pt x="62" y="423"/>
                              </a:lnTo>
                              <a:lnTo>
                                <a:pt x="52" y="401"/>
                              </a:lnTo>
                              <a:lnTo>
                                <a:pt x="42" y="375"/>
                              </a:lnTo>
                              <a:lnTo>
                                <a:pt x="34" y="350"/>
                              </a:lnTo>
                              <a:lnTo>
                                <a:pt x="32" y="324"/>
                              </a:lnTo>
                              <a:lnTo>
                                <a:pt x="30" y="298"/>
                              </a:lnTo>
                              <a:lnTo>
                                <a:pt x="32" y="270"/>
                              </a:lnTo>
                              <a:lnTo>
                                <a:pt x="34" y="246"/>
                              </a:lnTo>
                              <a:lnTo>
                                <a:pt x="42" y="220"/>
                              </a:lnTo>
                              <a:lnTo>
                                <a:pt x="52" y="196"/>
                              </a:lnTo>
                              <a:lnTo>
                                <a:pt x="62" y="174"/>
                              </a:lnTo>
                              <a:lnTo>
                                <a:pt x="74" y="150"/>
                              </a:lnTo>
                              <a:lnTo>
                                <a:pt x="90" y="130"/>
                              </a:lnTo>
                              <a:lnTo>
                                <a:pt x="108" y="110"/>
                              </a:lnTo>
                              <a:lnTo>
                                <a:pt x="126" y="92"/>
                              </a:lnTo>
                              <a:lnTo>
                                <a:pt x="148" y="76"/>
                              </a:lnTo>
                              <a:lnTo>
                                <a:pt x="169" y="62"/>
                              </a:lnTo>
                              <a:lnTo>
                                <a:pt x="191" y="52"/>
                              </a:lnTo>
                              <a:lnTo>
                                <a:pt x="215" y="42"/>
                              </a:lnTo>
                              <a:lnTo>
                                <a:pt x="241" y="36"/>
                              </a:lnTo>
                              <a:lnTo>
                                <a:pt x="265" y="32"/>
                              </a:lnTo>
                              <a:lnTo>
                                <a:pt x="293" y="30"/>
                              </a:lnTo>
                              <a:lnTo>
                                <a:pt x="319" y="32"/>
                              </a:lnTo>
                              <a:lnTo>
                                <a:pt x="345" y="36"/>
                              </a:lnTo>
                              <a:lnTo>
                                <a:pt x="369" y="42"/>
                              </a:lnTo>
                              <a:lnTo>
                                <a:pt x="393" y="52"/>
                              </a:lnTo>
                              <a:lnTo>
                                <a:pt x="416" y="62"/>
                              </a:lnTo>
                              <a:lnTo>
                                <a:pt x="438" y="76"/>
                              </a:lnTo>
                              <a:lnTo>
                                <a:pt x="458" y="92"/>
                              </a:lnTo>
                              <a:lnTo>
                                <a:pt x="478" y="110"/>
                              </a:lnTo>
                              <a:lnTo>
                                <a:pt x="484" y="118"/>
                              </a:lnTo>
                              <a:lnTo>
                                <a:pt x="494" y="126"/>
                              </a:lnTo>
                              <a:lnTo>
                                <a:pt x="502" y="136"/>
                              </a:lnTo>
                              <a:lnTo>
                                <a:pt x="508" y="144"/>
                              </a:lnTo>
                              <a:lnTo>
                                <a:pt x="512" y="156"/>
                              </a:lnTo>
                              <a:lnTo>
                                <a:pt x="518" y="166"/>
                              </a:lnTo>
                              <a:lnTo>
                                <a:pt x="524" y="174"/>
                              </a:lnTo>
                              <a:lnTo>
                                <a:pt x="530" y="186"/>
                              </a:lnTo>
                              <a:lnTo>
                                <a:pt x="534" y="178"/>
                              </a:lnTo>
                              <a:lnTo>
                                <a:pt x="538" y="168"/>
                              </a:lnTo>
                              <a:lnTo>
                                <a:pt x="542" y="162"/>
                              </a:lnTo>
                              <a:lnTo>
                                <a:pt x="546" y="154"/>
                              </a:lnTo>
                              <a:lnTo>
                                <a:pt x="542" y="144"/>
                              </a:lnTo>
                              <a:lnTo>
                                <a:pt x="536" y="136"/>
                              </a:lnTo>
                              <a:lnTo>
                                <a:pt x="530" y="128"/>
                              </a:lnTo>
                              <a:lnTo>
                                <a:pt x="524" y="120"/>
                              </a:lnTo>
                              <a:lnTo>
                                <a:pt x="518" y="112"/>
                              </a:lnTo>
                              <a:lnTo>
                                <a:pt x="512" y="104"/>
                              </a:lnTo>
                              <a:lnTo>
                                <a:pt x="506" y="96"/>
                              </a:lnTo>
                              <a:lnTo>
                                <a:pt x="498" y="88"/>
                              </a:lnTo>
                              <a:lnTo>
                                <a:pt x="478" y="68"/>
                              </a:lnTo>
                              <a:lnTo>
                                <a:pt x="454" y="50"/>
                              </a:lnTo>
                              <a:lnTo>
                                <a:pt x="428" y="36"/>
                              </a:lnTo>
                              <a:lnTo>
                                <a:pt x="404" y="24"/>
                              </a:lnTo>
                              <a:lnTo>
                                <a:pt x="379" y="14"/>
                              </a:lnTo>
                              <a:lnTo>
                                <a:pt x="349" y="6"/>
                              </a:lnTo>
                              <a:lnTo>
                                <a:pt x="321" y="2"/>
                              </a:lnTo>
                              <a:lnTo>
                                <a:pt x="293" y="0"/>
                              </a:lnTo>
                              <a:lnTo>
                                <a:pt x="2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5" name="Freeform 1165"/>
                      <wps:cNvSpPr>
                        <a:spLocks/>
                      </wps:cNvSpPr>
                      <wps:spPr bwMode="auto">
                        <a:xfrm>
                          <a:off x="481701" y="137626"/>
                          <a:ext cx="33568" cy="33568"/>
                        </a:xfrm>
                        <a:custGeom>
                          <a:avLst/>
                          <a:gdLst>
                            <a:gd name="T0" fmla="*/ 8 w 20"/>
                            <a:gd name="T1" fmla="*/ 20 h 20"/>
                            <a:gd name="T2" fmla="*/ 14 w 20"/>
                            <a:gd name="T3" fmla="*/ 18 h 20"/>
                            <a:gd name="T4" fmla="*/ 16 w 20"/>
                            <a:gd name="T5" fmla="*/ 16 h 20"/>
                            <a:gd name="T6" fmla="*/ 18 w 20"/>
                            <a:gd name="T7" fmla="*/ 14 h 20"/>
                            <a:gd name="T8" fmla="*/ 20 w 20"/>
                            <a:gd name="T9" fmla="*/ 10 h 20"/>
                            <a:gd name="T10" fmla="*/ 18 w 20"/>
                            <a:gd name="T11" fmla="*/ 6 h 20"/>
                            <a:gd name="T12" fmla="*/ 16 w 20"/>
                            <a:gd name="T13" fmla="*/ 2 h 20"/>
                            <a:gd name="T14" fmla="*/ 14 w 20"/>
                            <a:gd name="T15" fmla="*/ 2 h 20"/>
                            <a:gd name="T16" fmla="*/ 8 w 20"/>
                            <a:gd name="T17" fmla="*/ 0 h 20"/>
                            <a:gd name="T18" fmla="*/ 6 w 20"/>
                            <a:gd name="T19" fmla="*/ 2 h 20"/>
                            <a:gd name="T20" fmla="*/ 2 w 20"/>
                            <a:gd name="T21" fmla="*/ 2 h 20"/>
                            <a:gd name="T22" fmla="*/ 2 w 20"/>
                            <a:gd name="T23" fmla="*/ 6 h 20"/>
                            <a:gd name="T24" fmla="*/ 0 w 20"/>
                            <a:gd name="T25" fmla="*/ 10 h 20"/>
                            <a:gd name="T26" fmla="*/ 2 w 20"/>
                            <a:gd name="T27" fmla="*/ 14 h 20"/>
                            <a:gd name="T28" fmla="*/ 2 w 20"/>
                            <a:gd name="T29" fmla="*/ 16 h 20"/>
                            <a:gd name="T30" fmla="*/ 6 w 20"/>
                            <a:gd name="T31" fmla="*/ 18 h 20"/>
                            <a:gd name="T32" fmla="*/ 8 w 20"/>
                            <a:gd name="T33" fmla="*/ 20 h 20"/>
                            <a:gd name="T34" fmla="*/ 8 w 20"/>
                            <a:gd name="T35"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0">
                              <a:moveTo>
                                <a:pt x="8" y="20"/>
                              </a:moveTo>
                              <a:lnTo>
                                <a:pt x="14" y="18"/>
                              </a:lnTo>
                              <a:lnTo>
                                <a:pt x="16" y="16"/>
                              </a:lnTo>
                              <a:lnTo>
                                <a:pt x="18" y="14"/>
                              </a:lnTo>
                              <a:lnTo>
                                <a:pt x="20" y="10"/>
                              </a:lnTo>
                              <a:lnTo>
                                <a:pt x="18" y="6"/>
                              </a:lnTo>
                              <a:lnTo>
                                <a:pt x="16" y="2"/>
                              </a:lnTo>
                              <a:lnTo>
                                <a:pt x="14" y="2"/>
                              </a:lnTo>
                              <a:lnTo>
                                <a:pt x="8" y="0"/>
                              </a:lnTo>
                              <a:lnTo>
                                <a:pt x="6" y="2"/>
                              </a:lnTo>
                              <a:lnTo>
                                <a:pt x="2" y="2"/>
                              </a:lnTo>
                              <a:lnTo>
                                <a:pt x="2" y="6"/>
                              </a:lnTo>
                              <a:lnTo>
                                <a:pt x="0" y="10"/>
                              </a:lnTo>
                              <a:lnTo>
                                <a:pt x="2" y="14"/>
                              </a:lnTo>
                              <a:lnTo>
                                <a:pt x="2" y="16"/>
                              </a:lnTo>
                              <a:lnTo>
                                <a:pt x="6" y="18"/>
                              </a:lnTo>
                              <a:lnTo>
                                <a:pt x="8" y="20"/>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6" name="Freeform 1166"/>
                      <wps:cNvSpPr>
                        <a:spLocks/>
                      </wps:cNvSpPr>
                      <wps:spPr bwMode="auto">
                        <a:xfrm>
                          <a:off x="552193" y="137626"/>
                          <a:ext cx="30211" cy="30211"/>
                        </a:xfrm>
                        <a:custGeom>
                          <a:avLst/>
                          <a:gdLst>
                            <a:gd name="T0" fmla="*/ 10 w 18"/>
                            <a:gd name="T1" fmla="*/ 18 h 18"/>
                            <a:gd name="T2" fmla="*/ 12 w 18"/>
                            <a:gd name="T3" fmla="*/ 16 h 18"/>
                            <a:gd name="T4" fmla="*/ 16 w 18"/>
                            <a:gd name="T5" fmla="*/ 14 h 18"/>
                            <a:gd name="T6" fmla="*/ 16 w 18"/>
                            <a:gd name="T7" fmla="*/ 12 h 18"/>
                            <a:gd name="T8" fmla="*/ 18 w 18"/>
                            <a:gd name="T9" fmla="*/ 8 h 18"/>
                            <a:gd name="T10" fmla="*/ 16 w 18"/>
                            <a:gd name="T11" fmla="*/ 6 h 18"/>
                            <a:gd name="T12" fmla="*/ 16 w 18"/>
                            <a:gd name="T13" fmla="*/ 2 h 18"/>
                            <a:gd name="T14" fmla="*/ 12 w 18"/>
                            <a:gd name="T15" fmla="*/ 2 h 18"/>
                            <a:gd name="T16" fmla="*/ 10 w 18"/>
                            <a:gd name="T17" fmla="*/ 0 h 18"/>
                            <a:gd name="T18" fmla="*/ 6 w 18"/>
                            <a:gd name="T19" fmla="*/ 2 h 18"/>
                            <a:gd name="T20" fmla="*/ 2 w 18"/>
                            <a:gd name="T21" fmla="*/ 2 h 18"/>
                            <a:gd name="T22" fmla="*/ 0 w 18"/>
                            <a:gd name="T23" fmla="*/ 6 h 18"/>
                            <a:gd name="T24" fmla="*/ 0 w 18"/>
                            <a:gd name="T25" fmla="*/ 8 h 18"/>
                            <a:gd name="T26" fmla="*/ 0 w 18"/>
                            <a:gd name="T27" fmla="*/ 12 h 18"/>
                            <a:gd name="T28" fmla="*/ 2 w 18"/>
                            <a:gd name="T29" fmla="*/ 14 h 18"/>
                            <a:gd name="T30" fmla="*/ 6 w 18"/>
                            <a:gd name="T31" fmla="*/ 16 h 18"/>
                            <a:gd name="T32" fmla="*/ 10 w 18"/>
                            <a:gd name="T33" fmla="*/ 18 h 18"/>
                            <a:gd name="T34" fmla="*/ 10 w 18"/>
                            <a:gd name="T35"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 h="18">
                              <a:moveTo>
                                <a:pt x="10" y="18"/>
                              </a:moveTo>
                              <a:lnTo>
                                <a:pt x="12" y="16"/>
                              </a:lnTo>
                              <a:lnTo>
                                <a:pt x="16" y="14"/>
                              </a:lnTo>
                              <a:lnTo>
                                <a:pt x="16" y="12"/>
                              </a:lnTo>
                              <a:lnTo>
                                <a:pt x="18" y="8"/>
                              </a:lnTo>
                              <a:lnTo>
                                <a:pt x="16" y="6"/>
                              </a:lnTo>
                              <a:lnTo>
                                <a:pt x="16" y="2"/>
                              </a:lnTo>
                              <a:lnTo>
                                <a:pt x="12" y="2"/>
                              </a:lnTo>
                              <a:lnTo>
                                <a:pt x="10" y="0"/>
                              </a:lnTo>
                              <a:lnTo>
                                <a:pt x="6" y="2"/>
                              </a:lnTo>
                              <a:lnTo>
                                <a:pt x="2" y="2"/>
                              </a:lnTo>
                              <a:lnTo>
                                <a:pt x="0" y="6"/>
                              </a:lnTo>
                              <a:lnTo>
                                <a:pt x="0" y="8"/>
                              </a:lnTo>
                              <a:lnTo>
                                <a:pt x="0" y="12"/>
                              </a:lnTo>
                              <a:lnTo>
                                <a:pt x="2" y="14"/>
                              </a:lnTo>
                              <a:lnTo>
                                <a:pt x="6" y="16"/>
                              </a:lnTo>
                              <a:lnTo>
                                <a:pt x="10" y="18"/>
                              </a:lnTo>
                              <a:lnTo>
                                <a:pt x="1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7" name="Freeform 1167"/>
                      <wps:cNvSpPr>
                        <a:spLocks/>
                      </wps:cNvSpPr>
                      <wps:spPr bwMode="auto">
                        <a:xfrm>
                          <a:off x="421278" y="171194"/>
                          <a:ext cx="137629" cy="70492"/>
                        </a:xfrm>
                        <a:custGeom>
                          <a:avLst/>
                          <a:gdLst>
                            <a:gd name="T0" fmla="*/ 68 w 82"/>
                            <a:gd name="T1" fmla="*/ 0 h 42"/>
                            <a:gd name="T2" fmla="*/ 0 w 82"/>
                            <a:gd name="T3" fmla="*/ 42 h 42"/>
                            <a:gd name="T4" fmla="*/ 82 w 82"/>
                            <a:gd name="T5" fmla="*/ 26 h 42"/>
                            <a:gd name="T6" fmla="*/ 68 w 82"/>
                            <a:gd name="T7" fmla="*/ 0 h 42"/>
                            <a:gd name="T8" fmla="*/ 68 w 82"/>
                            <a:gd name="T9" fmla="*/ 0 h 42"/>
                          </a:gdLst>
                          <a:ahLst/>
                          <a:cxnLst>
                            <a:cxn ang="0">
                              <a:pos x="T0" y="T1"/>
                            </a:cxn>
                            <a:cxn ang="0">
                              <a:pos x="T2" y="T3"/>
                            </a:cxn>
                            <a:cxn ang="0">
                              <a:pos x="T4" y="T5"/>
                            </a:cxn>
                            <a:cxn ang="0">
                              <a:pos x="T6" y="T7"/>
                            </a:cxn>
                            <a:cxn ang="0">
                              <a:pos x="T8" y="T9"/>
                            </a:cxn>
                          </a:cxnLst>
                          <a:rect l="0" t="0" r="r" b="b"/>
                          <a:pathLst>
                            <a:path w="82" h="42">
                              <a:moveTo>
                                <a:pt x="68" y="0"/>
                              </a:moveTo>
                              <a:lnTo>
                                <a:pt x="0" y="42"/>
                              </a:lnTo>
                              <a:lnTo>
                                <a:pt x="82" y="26"/>
                              </a:lnTo>
                              <a:lnTo>
                                <a:pt x="68" y="0"/>
                              </a:lnTo>
                              <a:lnTo>
                                <a:pt x="68" y="0"/>
                              </a:lnTo>
                              <a:close/>
                            </a:path>
                          </a:pathLst>
                        </a:custGeom>
                        <a:solidFill>
                          <a:srgbClr val="E2636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25C11FD" id="Snowman" o:spid="_x0000_s1026" alt="&quot;&quot;" style="position:absolute;margin-left:-43pt;margin-top:642.5pt;width:91.45pt;height:127.45pt;z-index:-251650048;mso-position-horizontal-relative:right-margin-area;mso-position-vertical-relative:page;mso-width-relative:margin;mso-height-relative:margin" coordsize="11564,1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">
              <v:shape id="Freeform 1153" o:spid="_x0000_s1027" style="position:absolute;left:167;top:2651;width:3542;height:2468;visibility:visible;mso-wrap-style:square;v-text-anchor:top" coordsize="21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" path="m211,124l14,,,26,195,147r16,-23l211,124xe" fillcolor="black" stroked="f">
                <v:path arrowok="t" o:connecttype="custom" o:connectlocs="354142,208118;23498,0;0,43638;327288,246721;354142,208118;354142,208118" o:connectangles="0,0,0,0,0,0"/>
              </v:shape>
              <v:shape id="Freeform 1154" o:spid="_x0000_s1028" style="position:absolute;left:906;top:1846;width:1040;height:1980;visibility:visible;mso-wrap-style:square;v-text-anchor:top" coordsize="6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" path="m62,110l30,,,8,32,118r30,-8l62,110xe" fillcolor="black" stroked="f">
                <v:path arrowok="t" o:connecttype="custom" o:connectlocs="104061,184621;50352,0;0,13427;53709,198048;104061,184621;104061,184621" o:connectangles="0,0,0,0,0,0"/>
              </v:shape>
              <v:shape id="Freeform 1155" o:spid="_x0000_s1029" style="position:absolute;top:3222;width:1174;height:772;visibility:visible;mso-wrap-style:square;v-text-anchor:top" coordsize="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" path="m62,l,18,8,46,70,28,62,r,xe" fillcolor="black" stroked="f">
                <v:path arrowok="t" o:connecttype="custom" o:connectlocs="104061,0;0,30211;13427,77205;117488,46994;104061,0;104061,0" o:connectangles="0,0,0,0,0,0"/>
              </v:shape>
              <v:shape id="Freeform 1156" o:spid="_x0000_s1030" style="position:absolute;left:7384;top:1913;width:4180;height:3306;visibility:visible;mso-wrap-style:square;v-text-anchor:top" coordsize="24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" path="m18,197l249,24,231,,,174r18,23l18,197xe" fillcolor="black" stroked="f">
                <v:path arrowok="t" o:connecttype="custom" o:connectlocs="30211,330640;417922,40281;387711,0;0,292037;30211,330640;30211,330640" o:connectangles="0,0,0,0,0,0"/>
              </v:shape>
              <v:shape id="Freeform 1157" o:spid="_x0000_s1031" style="position:absolute;left:10070;top:1678;width:604;height:1275;visibility:visible;mso-wrap-style:square;v-text-anchor:top" coordsize="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" path="m30,76l36,2,6,,,74r30,2l30,76xe" fillcolor="black" stroked="f">
                <v:path arrowok="t" o:connecttype="custom" o:connectlocs="50352,127557;60422,3357;10070,0;0,124200;50352,127557;50352,127557" o:connectangles="0,0,0,0,0,0"/>
              </v:shape>
              <v:shape id="Freeform 1158" o:spid="_x0000_s1032" style="position:absolute;left:9768;top:3155;width:1225;height:503;visibility:visible;mso-wrap-style:square;v-text-anchor:top" coordsize="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" path="m,30r73,l73,,,,,30r,xe" fillcolor="black" stroked="f">
                <v:path arrowok="t" o:connecttype="custom" o:connectlocs="0,50351;122523,50351;122523,0;0,0;0,50351;0,50351" o:connectangles="0,0,0,0,0,0"/>
              </v:shape>
              <v:shape id="Freeform 1159" o:spid="_x0000_s1033" style="position:absolute;left:3507;top:167;width:3810;height:3894;visibility:visible;mso-wrap-style:square;v-text-anchor:top" coordsize="22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" path="m114,232r24,-2l160,224r18,-12l196,200r14,-18l219,162r6,-22l227,116,225,92,219,72,210,50,196,34,178,20,160,8,138,2,114,,92,2,70,8,50,20,34,34,18,50,8,72,2,92,,116r2,24l8,162r10,20l34,200r16,12l70,224r22,6l114,232r,xe" fillcolor="window" stroked="f">
                <v:path arrowok="t" o:connecttype="custom" o:connectlocs="191338,389383;231619,386026;268544,375956;298755,355816;328967,335675;352464,305464;367570,271897;377640,234973;380997,194692;377640,154411;367570,120843;352464,83919;328967,57065;298755,33568;268544,13427;231619,3357;191338,0;154413,3357;117488,13427;83920,33568;57066,57065;30211,83919;13427,120843;3357,154411;0,194692;3357,234973;13427,271897;30211,305464;57066,335675;83920,355816;117488,375956;154413,386026;191338,389383;191338,389383" o:connectangles="0,0,0,0,0,0,0,0,0,0,0,0,0,0,0,0,0,0,0,0,0,0,0,0,0,0,0,0,0,0,0,0,0,0"/>
              </v:shape>
              <v:shape id="Freeform 1160" o:spid="_x0000_s1034" style="position:absolute;left:3373;width:4112;height:4195;visibility:visible;mso-wrap-style:square;v-text-anchor:top" coordsize="2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" path="m,126r4,24l10,174r10,20l38,214r8,8l54,228r12,8l76,240r12,6l100,246r10,4l122,250r12,l148,246r12,l170,240r10,-4l190,228r12,-6l210,214r15,-20l237,174r6,-24l245,126r-2,-24l237,78,225,56,210,36r-4,-4l200,28r-6,-4l188,20r-6,-4l176,12r-6,l164,8r-4,6l156,20r-4,8l150,34r10,4l172,42r8,8l190,58r12,14l210,90r6,16l218,126r-2,18l210,162r-8,16l190,192r-14,12l160,212r-18,6l122,220r-8,l106,218,96,216r-8,-4l80,210r-8,-6l66,198r-8,-6l46,178,38,162,32,144,30,126r2,-20l38,90,46,72,58,58r8,-6l72,46r8,-4l88,36r8,l106,32r8,-2l122,30r8,l138,32r6,l150,34r2,-6l156,20r4,-6l164,8,154,6,144,2,134,,122,,100,4,76,10,54,22,38,36,20,56,10,78,4,100,,126r,xe" fillcolor="black" stroked="f">
                <v:path arrowok="t" o:connecttype="custom" o:connectlocs="6714,251756;33568,325605;77206,372599;110774,396097;147699,412880;184624,419594;224906,419594;268544,412880;302112,396097;339037,372599;377640,325605;407851,251756;407851,171194;377640,93989;345750,53708;325610,40281;305469,26854;285328,20141;268544,23497;255117,46995;268544,63778;302112,83919;339037,120843;362534,177908;362534,241686;339037,298751;295398,342389;238333,365886;191338,369243;161126,362529;134272,352459;110774,332318;77206,298751;53709,241686;53709,177908;77206,120843;110774,87276;134272,70492;161126,60422;191338,50351;218192,50351;241690,53708;255117,46995;268544,23497;258474,10070;224906,0;167840,6714;90634,36924;33568,93989;6714,167838;0,211475" o:connectangles="0,0,0,0,0,0,0,0,0,0,0,0,0,0,0,0,0,0,0,0,0,0,0,0,0,0,0,0,0,0,0,0,0,0,0,0,0,0,0,0,0,0,0,0,0,0,0,0,0,0,0"/>
              </v:shape>
              <v:shape id="Freeform 1161" o:spid="_x0000_s1035" style="position:absolute;left:2316;top:3155;width:6243;height:6361;visibility:visible;mso-wrap-style:square;v-text-anchor:top" coordsize="3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" path="m185,379r40,-4l259,363r31,-16l318,323r22,-26l358,263r10,-34l372,189r-4,-38l358,117,340,84,318,56,290,34,259,16,225,4,185,,147,4,113,16,81,34,56,56,32,84,16,117,6,151,,189r6,40l16,263r16,34l56,323r25,24l113,363r34,12l185,379r,xe" fillcolor="window" stroked="f">
                <v:path arrowok="t" o:connecttype="custom" o:connectlocs="310504,636105;377640,629391;434706,609251;486736,582397;533731,542116;570656,498478;600867,441413;617651,384348;624365,317213;617651,253435;600867,196370;570656,140984;533731,93989;486736,57065;434706,26854;377640,6714;310504,0;246725,6714;189659,26854;135950,57065;93990,93989;53709,140984;26854,196370;10070,253435;0,317213;10070,384348;26854,441413;53709,498478;93990,542116;135950,582397;189659,609251;246725,629391;310504,636105;310504,636105" o:connectangles="0,0,0,0,0,0,0,0,0,0,0,0,0,0,0,0,0,0,0,0,0,0,0,0,0,0,0,0,0,0,0,0,0,0"/>
              </v:shape>
              <v:shape id="Freeform 1162" o:spid="_x0000_s1036" style="position:absolute;left:2114;top:2987;width:6680;height:6764;visibility:visible;mso-wrap-style:square;v-text-anchor:top" coordsize="398,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" path="m199,l159,4,121,16,87,34,58,58,34,88,18,122,6,161,,201r2,20l6,241r4,18l16,279r8,18l34,313r12,18l58,345r15,14l89,371r16,8l123,389r18,6l159,399r22,4l199,403r20,l239,399r18,-4l277,389r16,-10l310,371r14,-12l338,345r14,-14l364,313r10,-16l382,279r6,-20l394,241r2,-20l398,201r,-2l398,195r,-2l398,189r-8,2l382,191r-6,-2l368,187r,4l368,193r,6l368,201r-2,34l354,269r-16,28l318,323r-25,20l265,361r-32,10l199,373r-18,l165,371r-16,-4l135,361r-16,-8l105,345,91,335,79,323,68,311,58,297,50,283,44,267,38,253,34,235,32,219,30,201r2,-18l34,167r4,-16l44,135r6,-15l58,106,68,92,79,80,91,68,105,58r14,-8l135,44r14,-6l165,32r16,l199,30r18,2l233,32r16,6l265,44r14,6l293,58r13,10l318,80r10,12l338,104r8,12l354,129r6,14l364,157r2,16l368,187r8,2l382,191r8,l398,189r-2,-18l392,153r-4,-18l380,120r-8,-16l362,86,352,72,338,58,324,44,310,32,293,24,277,14,257,8,239,4,219,2,199,r,xe" fillcolor="black" stroked="f">
                <v:path arrowok="t" o:connecttype="custom" o:connectlocs="203086,26854;57066,147697;0,337354;16784,434700;57066,525332;122523,602537;206443,652889;303790,676386;401137,669672;491771,636105;567299,579040;627721,498478;661289,404489;668003,333997;668003,317213;631078,317213;617651,323927;614294,394419;533731,542116;391067,622678;276936,622678;199730,592467;132594,542116;83920,474981;57066,394419;53709,307143;73850,226581;114131,154411;176232,97346;250082,63778;334002,50351;417921,63778;491771,97346;550515,154411;594153,216511;614294,290359;641149,320570;664646,287002;637792,201405;590797,120843;520304,53708;431349,13427;334002,0" o:connectangles="0,0,0,0,0,0,0,0,0,0,0,0,0,0,0,0,0,0,0,0,0,0,0,0,0,0,0,0,0,0,0,0,0,0,0,0,0,0,0,0,0,0,0"/>
              </v:shape>
              <v:shape id="Freeform 1163" o:spid="_x0000_s1037" style="position:absolute;left:872;top:6730;width:9097;height:9281;visibility:visible;mso-wrap-style:square;v-text-anchor:top" coordsize="54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" path="m271,553r28,-2l327,547r26,-6l378,531r22,-10l422,505r22,-14l462,473r18,-20l496,431r14,-24l522,383r8,-24l536,332r6,-26l542,276r,-28l536,222r-6,-28l522,168,510,144,496,122,480,102,462,82,444,64,422,48,400,34,378,22,353,12,327,6,299,2,271,,243,2,217,6r-26,6l165,22,142,34,120,48,98,64,80,82,62,102,46,122,32,144,22,168,12,194,6,222,,248r,28l,306r6,26l12,359r10,24l32,407r14,24l62,453r18,20l98,491r22,14l142,521r23,10l191,541r26,6l243,551r28,2l271,553xe" fillcolor="window" stroked="f">
                <v:path arrowok="t" o:connecttype="custom" o:connectlocs="501842,924785;592475,908001;671360,874434;745210,824083;805632,760304;855984,683099;889552,602537;909693,513583;909693,416237;889552,325605;855984,241686;805632,171194;745210,107416;671360,57065;592475,20141;501842,3357;407851,3357;320574,20141;238333,57065;164483,107416;104061,171194;53709,241686;20141,325605;0,416237;0,513583;20141,602537;53709,683099;104061,760304;164483,824083;238333,874434;320574,908001;407851,924785;454847,928142" o:connectangles="0,0,0,0,0,0,0,0,0,0,0,0,0,0,0,0,0,0,0,0,0,0,0,0,0,0,0,0,0,0,0,0,0"/>
              </v:shape>
              <v:shape id="Freeform 1164" o:spid="_x0000_s1038" style="position:absolute;left:503;top:6226;width:9802;height:9953;visibility:visible;mso-wrap-style:square;v-text-anchor:top" coordsize="58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" path="m293,l263,2,233,6r-28,8l179,24,154,36,130,52,108,68,86,88,68,108,52,132,36,156,24,182,14,210,6,238,2,268,,298r2,30l6,356r8,27l22,411r12,26l50,461r18,24l86,507r22,20l130,545r26,14l181,571r26,10l235,587r28,6l293,593r28,l349,587r30,-6l404,571r24,-12l454,545r24,-18l498,507r20,-22l536,461r14,-24l562,411r8,-28l578,356r4,-28l584,298r-4,-38l576,222,564,186,546,154r-4,8l538,168r-4,10l530,186r10,26l548,240r4,30l554,298r-2,26l548,352r-6,25l534,401r-12,24l510,445r-16,22l478,485r-20,18l438,519r-22,12l395,543r-24,8l345,557r-26,6l293,563r-28,l241,559r-26,-6l191,545,169,533,148,519,126,503,108,485,90,467,74,445,62,423,52,401,42,375,34,350,32,324,30,298r2,-28l34,246r8,-26l52,196,62,174,74,150,90,130r18,-20l126,92,148,76,169,62,191,52,215,42r26,-6l265,32r28,-2l319,32r26,4l369,42r24,10l416,62r22,14l458,92r20,18l484,118r10,8l502,136r6,8l512,156r6,10l524,174r6,12l534,178r4,-10l542,162r4,-8l542,144r-6,-8l530,128r-6,-8l518,112r-6,-8l506,96r-8,-8l478,68,454,50,428,36,404,24,379,14,349,6,321,2,293,r,xe" fillcolor="black" stroked="f">
                <v:path arrowok="t" o:connecttype="custom" o:connectlocs="391067,10070;258474,60422;144342,147697;60422,261827;10070,399454;3357,550507;36925,689813;114131,814012;218192,914715;347429,975136;491771,995277;636114,975136;761994,914715;869412,814012;943261,689813;976829,550507;966759,372599;909693,271897;889552,312178;926477,453162;919764,590788;876125,713310;802276,814012;698215,891218;579048,934855;444776,944926;320575,914715;211478,844223;124202,746877;70493,629391;50352,500156;70493,369243;124202,251756;211478,154411;320575,87276;444776,53708;579048,60422;698215,104059;802276,184621;842557,228259;869412,278610;896266,298751;916407,258470;889552,214832;859341,174551;802276,114130;678074,40281;538767,3357" o:connectangles="0,0,0,0,0,0,0,0,0,0,0,0,0,0,0,0,0,0,0,0,0,0,0,0,0,0,0,0,0,0,0,0,0,0,0,0,0,0,0,0,0,0,0,0,0,0,0,0"/>
              </v:shape>
              <v:shape id="Freeform 1165" o:spid="_x0000_s1039" style="position:absolute;left:4817;top:1376;width:335;height:335;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" path="m8,20r6,-2l16,16r2,-2l20,10,18,6,16,2r-2,l8,,6,2,2,2r,4l,10r2,4l2,16r4,2l8,20r,xe" fillcolor="black" stroked="f">
                <v:path arrowok="t" o:connecttype="custom" o:connectlocs="13427,33568;23498,30211;26854,26854;30211,23498;33568,16784;30211,10070;26854,3357;23498,3357;13427,0;10070,3357;3357,3357;3357,10070;0,16784;3357,23498;3357,26854;10070,30211;13427,33568;13427,33568" o:connectangles="0,0,0,0,0,0,0,0,0,0,0,0,0,0,0,0,0,0"/>
              </v:shape>
              <v:shape id="Freeform 1166" o:spid="_x0000_s1040" style="position:absolute;left:5521;top:1376;width:303;height:302;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" path="m10,18r2,-2l16,14r,-2l18,8,16,6r,-4l12,2,10,,6,2,2,2,,6,,8r,4l2,14r4,2l10,18r,xe" fillcolor="black" stroked="f">
                <v:path arrowok="t" o:connecttype="custom" o:connectlocs="16784,30211;20141,26854;26854,23497;26854,20141;30211,13427;26854,10070;26854,3357;20141,3357;16784,0;10070,3357;3357,3357;0,10070;0,13427;0,20141;3357,23497;10070,26854;16784,30211;16784,30211" o:connectangles="0,0,0,0,0,0,0,0,0,0,0,0,0,0,0,0,0,0"/>
              </v:shape>
              <v:shape id="Freeform 1167" o:spid="_x0000_s1041" style="position:absolute;left:4212;top:1711;width:1377;height:705;visibility:visible;mso-wrap-style:square;v-text-anchor:top" coordsize="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" path="m68,l,42,82,26,68,r,xe" fillcolor="#e26363" stroked="f">
                <v:path arrowok="t" o:connecttype="custom" o:connectlocs="114131,0;0,70492;137629,43638;114131,0;114131,0" o:connectangles="0,0,0,0,0"/>
              </v:shape>
              <w10:wrap type="tight"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19E1A" w14:textId="77777777" w:rsidR="00A23E1D" w:rsidRDefault="00A23E1D">
      <w:pPr>
        <w:spacing w:after="0" w:line="240" w:lineRule="auto"/>
      </w:pPr>
      <w:r>
        <w:separator/>
      </w:r>
    </w:p>
  </w:footnote>
  <w:footnote w:type="continuationSeparator" w:id="0">
    <w:p w14:paraId="3FE1BB24" w14:textId="77777777" w:rsidR="00A23E1D" w:rsidRDefault="00A23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FC0E" w14:textId="77777777" w:rsidR="00DA56E6" w:rsidRDefault="00FF14A1">
    <w:r>
      <w:rPr>
        <w:noProof/>
      </w:rPr>
      <mc:AlternateContent>
        <mc:Choice Requires="wpg">
          <w:drawing>
            <wp:anchor distT="0" distB="0" distL="114300" distR="114300" simplePos="0" relativeHeight="251665408" behindDoc="1" locked="0" layoutInCell="1" allowOverlap="1" wp14:anchorId="42E89278" wp14:editId="6F47EB0B">
              <wp:simplePos x="0" y="0"/>
              <wp:positionH relativeFrom="page">
                <wp:posOffset>-8626</wp:posOffset>
              </wp:positionH>
              <wp:positionV relativeFrom="page">
                <wp:posOffset>-8626</wp:posOffset>
              </wp:positionV>
              <wp:extent cx="7772400" cy="10058400"/>
              <wp:effectExtent l="0" t="0" r="19050" b="19050"/>
              <wp:wrapNone/>
              <wp:docPr id="1344" name="Background">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g:grpSp>
                      <wpg:cNvPr id="1168" name="Group 1168" descr="Striped background with while text area"/>
                      <wpg:cNvGrpSpPr/>
                      <wpg:grpSpPr>
                        <a:xfrm>
                          <a:off x="0" y="0"/>
                          <a:ext cx="7772400" cy="10058400"/>
                          <a:chOff x="0" y="0"/>
                          <a:chExt cx="7772400" cy="10058400"/>
                        </a:xfrm>
                      </wpg:grpSpPr>
                      <wpg:grpSp>
                        <wpg:cNvPr id="1169" name="Group 1082" descr="Striped background"/>
                        <wpg:cNvGrpSpPr/>
                        <wpg:grpSpPr>
                          <a:xfrm>
                            <a:off x="0" y="0"/>
                            <a:ext cx="7772400" cy="10058400"/>
                            <a:chOff x="0" y="0"/>
                            <a:chExt cx="6962078" cy="10058400"/>
                          </a:xfrm>
                        </wpg:grpSpPr>
                        <wpg:grpSp>
                          <wpg:cNvPr id="1170" name="Group 1170"/>
                          <wpg:cNvGrpSpPr/>
                          <wpg:grpSpPr>
                            <a:xfrm>
                              <a:off x="0" y="0"/>
                              <a:ext cx="6962078" cy="10058400"/>
                              <a:chOff x="0" y="0"/>
                              <a:chExt cx="6962078" cy="10058400"/>
                            </a:xfrm>
                          </wpg:grpSpPr>
                          <wps:wsp>
                            <wps:cNvPr id="1171" name="Rectangle 1171"/>
                            <wps:cNvSpPr/>
                            <wps:spPr>
                              <a:xfrm>
                                <a:off x="0"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2" name="Rectangle 1172"/>
                            <wps:cNvSpPr/>
                            <wps:spPr>
                              <a:xfrm>
                                <a:off x="464633"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3" name="Rectangle 1173"/>
                            <wps:cNvSpPr/>
                            <wps:spPr>
                              <a:xfrm>
                                <a:off x="6504878"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74" name="Group 1174"/>
                          <wpg:cNvGrpSpPr/>
                          <wpg:grpSpPr>
                            <a:xfrm>
                              <a:off x="929267" y="0"/>
                              <a:ext cx="921833" cy="10058400"/>
                              <a:chOff x="929267" y="0"/>
                              <a:chExt cx="921833" cy="10058400"/>
                            </a:xfrm>
                          </wpg:grpSpPr>
                          <wps:wsp>
                            <wps:cNvPr id="1175" name="Rectangle 1175"/>
                            <wps:cNvSpPr/>
                            <wps:spPr>
                              <a:xfrm>
                                <a:off x="929267"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6" name="Rectangle 1176"/>
                            <wps:cNvSpPr/>
                            <wps:spPr>
                              <a:xfrm>
                                <a:off x="1393900"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77" name="Group 1177"/>
                          <wpg:cNvGrpSpPr/>
                          <wpg:grpSpPr>
                            <a:xfrm>
                              <a:off x="1858536" y="0"/>
                              <a:ext cx="921833" cy="10058400"/>
                              <a:chOff x="1858536" y="0"/>
                              <a:chExt cx="921833" cy="10058400"/>
                            </a:xfrm>
                          </wpg:grpSpPr>
                          <wps:wsp>
                            <wps:cNvPr id="1178" name="Rectangle 1178"/>
                            <wps:cNvSpPr/>
                            <wps:spPr>
                              <a:xfrm>
                                <a:off x="1858536"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9" name="Rectangle 1179"/>
                            <wps:cNvSpPr/>
                            <wps:spPr>
                              <a:xfrm>
                                <a:off x="2323169"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80" name="Group 1180"/>
                          <wpg:cNvGrpSpPr/>
                          <wpg:grpSpPr>
                            <a:xfrm>
                              <a:off x="2787803" y="0"/>
                              <a:ext cx="921833" cy="10058400"/>
                              <a:chOff x="2787803" y="0"/>
                              <a:chExt cx="921833" cy="10058400"/>
                            </a:xfrm>
                          </wpg:grpSpPr>
                          <wps:wsp>
                            <wps:cNvPr id="1181" name="Rectangle 1181"/>
                            <wps:cNvSpPr/>
                            <wps:spPr>
                              <a:xfrm>
                                <a:off x="2787803"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56" name="Rectangle 1256"/>
                            <wps:cNvSpPr/>
                            <wps:spPr>
                              <a:xfrm>
                                <a:off x="3252436"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57" name="Group 1257"/>
                          <wpg:cNvGrpSpPr/>
                          <wpg:grpSpPr>
                            <a:xfrm>
                              <a:off x="3717072" y="0"/>
                              <a:ext cx="921833" cy="10058400"/>
                              <a:chOff x="3717072" y="0"/>
                              <a:chExt cx="921833" cy="10058400"/>
                            </a:xfrm>
                          </wpg:grpSpPr>
                          <wps:wsp>
                            <wps:cNvPr id="1258" name="Rectangle 1258"/>
                            <wps:cNvSpPr/>
                            <wps:spPr>
                              <a:xfrm>
                                <a:off x="3717072"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59" name="Rectangle 1259"/>
                            <wps:cNvSpPr/>
                            <wps:spPr>
                              <a:xfrm>
                                <a:off x="4181705"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60" name="Group 1260"/>
                          <wpg:cNvGrpSpPr/>
                          <wpg:grpSpPr>
                            <a:xfrm>
                              <a:off x="4646339" y="0"/>
                              <a:ext cx="921833" cy="10058400"/>
                              <a:chOff x="4646339" y="0"/>
                              <a:chExt cx="921833" cy="10058400"/>
                            </a:xfrm>
                          </wpg:grpSpPr>
                          <wps:wsp>
                            <wps:cNvPr id="1261" name="Rectangle 1261"/>
                            <wps:cNvSpPr/>
                            <wps:spPr>
                              <a:xfrm>
                                <a:off x="4646339"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85" name="Rectangle 1285"/>
                            <wps:cNvSpPr/>
                            <wps:spPr>
                              <a:xfrm>
                                <a:off x="5110972"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40" name="Group 1340"/>
                          <wpg:cNvGrpSpPr/>
                          <wpg:grpSpPr>
                            <a:xfrm>
                              <a:off x="5575608" y="0"/>
                              <a:ext cx="921833" cy="10058400"/>
                              <a:chOff x="5575608" y="0"/>
                              <a:chExt cx="921833" cy="10058400"/>
                            </a:xfrm>
                          </wpg:grpSpPr>
                          <wps:wsp>
                            <wps:cNvPr id="1341" name="Rectangle 1341"/>
                            <wps:cNvSpPr/>
                            <wps:spPr>
                              <a:xfrm>
                                <a:off x="5575608"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42" name="Rectangle 1342"/>
                            <wps:cNvSpPr/>
                            <wps:spPr>
                              <a:xfrm>
                                <a:off x="6040241"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343" name="Rounded Rectangle 1343" descr="Snowman with vertical brown and olive green rod background"/>
                        <wps:cNvSpPr/>
                        <wps:spPr>
                          <a:xfrm>
                            <a:off x="704850" y="476250"/>
                            <a:ext cx="6400800" cy="9144000"/>
                          </a:xfrm>
                          <a:prstGeom prst="roundRect">
                            <a:avLst/>
                          </a:prstGeom>
                          <a:solidFill>
                            <a:sysClr val="window" lastClr="FFFFFF">
                              <a:lumMod val="95000"/>
                            </a:sysClr>
                          </a:solidFill>
                          <a:ln w="12700" cap="flat" cmpd="sng" algn="ctr">
                            <a:noFill/>
                            <a:prstDash val="solid"/>
                            <a:miter lim="800000"/>
                          </a:ln>
                          <a:effectLst>
                            <a:innerShdw blurRad="114300">
                              <a:prstClr val="black"/>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03" name="Group 55"/>
                      <wpg:cNvGrpSpPr/>
                      <wpg:grpSpPr>
                        <a:xfrm>
                          <a:off x="474452" y="534837"/>
                          <a:ext cx="6848856" cy="686688"/>
                          <a:chOff x="0" y="0"/>
                          <a:chExt cx="6844516" cy="686456"/>
                        </a:xfrm>
                      </wpg:grpSpPr>
                      <wps:wsp>
                        <wps:cNvPr id="1304" name="Freeform 1304"/>
                        <wps:cNvSpPr>
                          <a:spLocks/>
                        </wps:cNvSpPr>
                        <wps:spPr bwMode="auto">
                          <a:xfrm>
                            <a:off x="0" y="120843"/>
                            <a:ext cx="468274" cy="565613"/>
                          </a:xfrm>
                          <a:custGeom>
                            <a:avLst/>
                            <a:gdLst>
                              <a:gd name="T0" fmla="*/ 117 w 279"/>
                              <a:gd name="T1" fmla="*/ 219 h 337"/>
                              <a:gd name="T2" fmla="*/ 88 w 279"/>
                              <a:gd name="T3" fmla="*/ 285 h 337"/>
                              <a:gd name="T4" fmla="*/ 123 w 279"/>
                              <a:gd name="T5" fmla="*/ 337 h 337"/>
                              <a:gd name="T6" fmla="*/ 137 w 279"/>
                              <a:gd name="T7" fmla="*/ 333 h 337"/>
                              <a:gd name="T8" fmla="*/ 137 w 279"/>
                              <a:gd name="T9" fmla="*/ 301 h 337"/>
                              <a:gd name="T10" fmla="*/ 159 w 279"/>
                              <a:gd name="T11" fmla="*/ 287 h 337"/>
                              <a:gd name="T12" fmla="*/ 145 w 279"/>
                              <a:gd name="T13" fmla="*/ 213 h 337"/>
                              <a:gd name="T14" fmla="*/ 197 w 279"/>
                              <a:gd name="T15" fmla="*/ 219 h 337"/>
                              <a:gd name="T16" fmla="*/ 207 w 279"/>
                              <a:gd name="T17" fmla="*/ 259 h 337"/>
                              <a:gd name="T18" fmla="*/ 215 w 279"/>
                              <a:gd name="T19" fmla="*/ 257 h 337"/>
                              <a:gd name="T20" fmla="*/ 219 w 279"/>
                              <a:gd name="T21" fmla="*/ 235 h 337"/>
                              <a:gd name="T22" fmla="*/ 231 w 279"/>
                              <a:gd name="T23" fmla="*/ 243 h 337"/>
                              <a:gd name="T24" fmla="*/ 251 w 279"/>
                              <a:gd name="T25" fmla="*/ 255 h 337"/>
                              <a:gd name="T26" fmla="*/ 275 w 279"/>
                              <a:gd name="T27" fmla="*/ 255 h 337"/>
                              <a:gd name="T28" fmla="*/ 251 w 279"/>
                              <a:gd name="T29" fmla="*/ 205 h 337"/>
                              <a:gd name="T30" fmla="*/ 185 w 279"/>
                              <a:gd name="T31" fmla="*/ 184 h 337"/>
                              <a:gd name="T32" fmla="*/ 219 w 279"/>
                              <a:gd name="T33" fmla="*/ 138 h 337"/>
                              <a:gd name="T34" fmla="*/ 255 w 279"/>
                              <a:gd name="T35" fmla="*/ 150 h 337"/>
                              <a:gd name="T36" fmla="*/ 261 w 279"/>
                              <a:gd name="T37" fmla="*/ 142 h 337"/>
                              <a:gd name="T38" fmla="*/ 249 w 279"/>
                              <a:gd name="T39" fmla="*/ 136 h 337"/>
                              <a:gd name="T40" fmla="*/ 239 w 279"/>
                              <a:gd name="T41" fmla="*/ 130 h 337"/>
                              <a:gd name="T42" fmla="*/ 279 w 279"/>
                              <a:gd name="T43" fmla="*/ 98 h 337"/>
                              <a:gd name="T44" fmla="*/ 229 w 279"/>
                              <a:gd name="T45" fmla="*/ 104 h 337"/>
                              <a:gd name="T46" fmla="*/ 207 w 279"/>
                              <a:gd name="T47" fmla="*/ 116 h 337"/>
                              <a:gd name="T48" fmla="*/ 177 w 279"/>
                              <a:gd name="T49" fmla="*/ 112 h 337"/>
                              <a:gd name="T50" fmla="*/ 167 w 279"/>
                              <a:gd name="T51" fmla="*/ 104 h 337"/>
                              <a:gd name="T52" fmla="*/ 149 w 279"/>
                              <a:gd name="T53" fmla="*/ 110 h 337"/>
                              <a:gd name="T54" fmla="*/ 181 w 279"/>
                              <a:gd name="T55" fmla="*/ 40 h 337"/>
                              <a:gd name="T56" fmla="*/ 157 w 279"/>
                              <a:gd name="T57" fmla="*/ 6 h 337"/>
                              <a:gd name="T58" fmla="*/ 133 w 279"/>
                              <a:gd name="T59" fmla="*/ 32 h 337"/>
                              <a:gd name="T60" fmla="*/ 129 w 279"/>
                              <a:gd name="T61" fmla="*/ 56 h 337"/>
                              <a:gd name="T62" fmla="*/ 117 w 279"/>
                              <a:gd name="T63" fmla="*/ 46 h 337"/>
                              <a:gd name="T64" fmla="*/ 107 w 279"/>
                              <a:gd name="T65" fmla="*/ 40 h 337"/>
                              <a:gd name="T66" fmla="*/ 105 w 279"/>
                              <a:gd name="T67" fmla="*/ 58 h 337"/>
                              <a:gd name="T68" fmla="*/ 123 w 279"/>
                              <a:gd name="T69" fmla="*/ 104 h 337"/>
                              <a:gd name="T70" fmla="*/ 76 w 279"/>
                              <a:gd name="T71" fmla="*/ 104 h 337"/>
                              <a:gd name="T72" fmla="*/ 50 w 279"/>
                              <a:gd name="T73" fmla="*/ 90 h 337"/>
                              <a:gd name="T74" fmla="*/ 4 w 279"/>
                              <a:gd name="T75" fmla="*/ 86 h 337"/>
                              <a:gd name="T76" fmla="*/ 36 w 279"/>
                              <a:gd name="T77" fmla="*/ 138 h 337"/>
                              <a:gd name="T78" fmla="*/ 66 w 279"/>
                              <a:gd name="T79" fmla="*/ 148 h 337"/>
                              <a:gd name="T80" fmla="*/ 26 w 279"/>
                              <a:gd name="T81" fmla="*/ 178 h 337"/>
                              <a:gd name="T82" fmla="*/ 10 w 279"/>
                              <a:gd name="T83" fmla="*/ 215 h 337"/>
                              <a:gd name="T84" fmla="*/ 44 w 279"/>
                              <a:gd name="T85" fmla="*/ 223 h 337"/>
                              <a:gd name="T86" fmla="*/ 46 w 279"/>
                              <a:gd name="T87" fmla="*/ 245 h 337"/>
                              <a:gd name="T88" fmla="*/ 52 w 279"/>
                              <a:gd name="T89" fmla="*/ 243 h 337"/>
                              <a:gd name="T90" fmla="*/ 66 w 279"/>
                              <a:gd name="T91" fmla="*/ 213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79" h="337">
                                <a:moveTo>
                                  <a:pt x="95" y="202"/>
                                </a:moveTo>
                                <a:lnTo>
                                  <a:pt x="101" y="221"/>
                                </a:lnTo>
                                <a:lnTo>
                                  <a:pt x="117" y="219"/>
                                </a:lnTo>
                                <a:lnTo>
                                  <a:pt x="115" y="249"/>
                                </a:lnTo>
                                <a:lnTo>
                                  <a:pt x="90" y="263"/>
                                </a:lnTo>
                                <a:lnTo>
                                  <a:pt x="88" y="285"/>
                                </a:lnTo>
                                <a:lnTo>
                                  <a:pt x="111" y="273"/>
                                </a:lnTo>
                                <a:lnTo>
                                  <a:pt x="111" y="319"/>
                                </a:lnTo>
                                <a:lnTo>
                                  <a:pt x="123" y="337"/>
                                </a:lnTo>
                                <a:lnTo>
                                  <a:pt x="125" y="335"/>
                                </a:lnTo>
                                <a:lnTo>
                                  <a:pt x="131" y="335"/>
                                </a:lnTo>
                                <a:lnTo>
                                  <a:pt x="137" y="333"/>
                                </a:lnTo>
                                <a:lnTo>
                                  <a:pt x="139" y="331"/>
                                </a:lnTo>
                                <a:lnTo>
                                  <a:pt x="137" y="321"/>
                                </a:lnTo>
                                <a:lnTo>
                                  <a:pt x="137" y="301"/>
                                </a:lnTo>
                                <a:lnTo>
                                  <a:pt x="139" y="283"/>
                                </a:lnTo>
                                <a:lnTo>
                                  <a:pt x="139" y="275"/>
                                </a:lnTo>
                                <a:lnTo>
                                  <a:pt x="159" y="287"/>
                                </a:lnTo>
                                <a:lnTo>
                                  <a:pt x="167" y="269"/>
                                </a:lnTo>
                                <a:lnTo>
                                  <a:pt x="141" y="253"/>
                                </a:lnTo>
                                <a:lnTo>
                                  <a:pt x="145" y="213"/>
                                </a:lnTo>
                                <a:lnTo>
                                  <a:pt x="157" y="221"/>
                                </a:lnTo>
                                <a:lnTo>
                                  <a:pt x="171" y="204"/>
                                </a:lnTo>
                                <a:lnTo>
                                  <a:pt x="197" y="219"/>
                                </a:lnTo>
                                <a:lnTo>
                                  <a:pt x="199" y="249"/>
                                </a:lnTo>
                                <a:lnTo>
                                  <a:pt x="203" y="253"/>
                                </a:lnTo>
                                <a:lnTo>
                                  <a:pt x="207" y="259"/>
                                </a:lnTo>
                                <a:lnTo>
                                  <a:pt x="215" y="263"/>
                                </a:lnTo>
                                <a:lnTo>
                                  <a:pt x="215" y="265"/>
                                </a:lnTo>
                                <a:lnTo>
                                  <a:pt x="215" y="257"/>
                                </a:lnTo>
                                <a:lnTo>
                                  <a:pt x="217" y="247"/>
                                </a:lnTo>
                                <a:lnTo>
                                  <a:pt x="217" y="237"/>
                                </a:lnTo>
                                <a:lnTo>
                                  <a:pt x="219" y="235"/>
                                </a:lnTo>
                                <a:lnTo>
                                  <a:pt x="221" y="237"/>
                                </a:lnTo>
                                <a:lnTo>
                                  <a:pt x="225" y="241"/>
                                </a:lnTo>
                                <a:lnTo>
                                  <a:pt x="231" y="243"/>
                                </a:lnTo>
                                <a:lnTo>
                                  <a:pt x="239" y="247"/>
                                </a:lnTo>
                                <a:lnTo>
                                  <a:pt x="245" y="251"/>
                                </a:lnTo>
                                <a:lnTo>
                                  <a:pt x="251" y="255"/>
                                </a:lnTo>
                                <a:lnTo>
                                  <a:pt x="257" y="257"/>
                                </a:lnTo>
                                <a:lnTo>
                                  <a:pt x="259" y="257"/>
                                </a:lnTo>
                                <a:lnTo>
                                  <a:pt x="275" y="255"/>
                                </a:lnTo>
                                <a:lnTo>
                                  <a:pt x="269" y="241"/>
                                </a:lnTo>
                                <a:lnTo>
                                  <a:pt x="233" y="213"/>
                                </a:lnTo>
                                <a:lnTo>
                                  <a:pt x="251" y="205"/>
                                </a:lnTo>
                                <a:lnTo>
                                  <a:pt x="235" y="190"/>
                                </a:lnTo>
                                <a:lnTo>
                                  <a:pt x="209" y="200"/>
                                </a:lnTo>
                                <a:lnTo>
                                  <a:pt x="185" y="184"/>
                                </a:lnTo>
                                <a:lnTo>
                                  <a:pt x="197" y="166"/>
                                </a:lnTo>
                                <a:lnTo>
                                  <a:pt x="189" y="152"/>
                                </a:lnTo>
                                <a:lnTo>
                                  <a:pt x="219" y="138"/>
                                </a:lnTo>
                                <a:lnTo>
                                  <a:pt x="243" y="156"/>
                                </a:lnTo>
                                <a:lnTo>
                                  <a:pt x="247" y="154"/>
                                </a:lnTo>
                                <a:lnTo>
                                  <a:pt x="255" y="150"/>
                                </a:lnTo>
                                <a:lnTo>
                                  <a:pt x="261" y="146"/>
                                </a:lnTo>
                                <a:lnTo>
                                  <a:pt x="263" y="144"/>
                                </a:lnTo>
                                <a:lnTo>
                                  <a:pt x="261" y="142"/>
                                </a:lnTo>
                                <a:lnTo>
                                  <a:pt x="257" y="140"/>
                                </a:lnTo>
                                <a:lnTo>
                                  <a:pt x="253" y="138"/>
                                </a:lnTo>
                                <a:lnTo>
                                  <a:pt x="249" y="136"/>
                                </a:lnTo>
                                <a:lnTo>
                                  <a:pt x="245" y="132"/>
                                </a:lnTo>
                                <a:lnTo>
                                  <a:pt x="241" y="130"/>
                                </a:lnTo>
                                <a:lnTo>
                                  <a:pt x="239" y="130"/>
                                </a:lnTo>
                                <a:lnTo>
                                  <a:pt x="237" y="128"/>
                                </a:lnTo>
                                <a:lnTo>
                                  <a:pt x="265" y="114"/>
                                </a:lnTo>
                                <a:lnTo>
                                  <a:pt x="279" y="98"/>
                                </a:lnTo>
                                <a:lnTo>
                                  <a:pt x="267" y="88"/>
                                </a:lnTo>
                                <a:lnTo>
                                  <a:pt x="253" y="94"/>
                                </a:lnTo>
                                <a:lnTo>
                                  <a:pt x="229" y="104"/>
                                </a:lnTo>
                                <a:lnTo>
                                  <a:pt x="231" y="80"/>
                                </a:lnTo>
                                <a:lnTo>
                                  <a:pt x="211" y="88"/>
                                </a:lnTo>
                                <a:lnTo>
                                  <a:pt x="207" y="116"/>
                                </a:lnTo>
                                <a:lnTo>
                                  <a:pt x="183" y="122"/>
                                </a:lnTo>
                                <a:lnTo>
                                  <a:pt x="181" y="120"/>
                                </a:lnTo>
                                <a:lnTo>
                                  <a:pt x="177" y="112"/>
                                </a:lnTo>
                                <a:lnTo>
                                  <a:pt x="173" y="106"/>
                                </a:lnTo>
                                <a:lnTo>
                                  <a:pt x="171" y="104"/>
                                </a:lnTo>
                                <a:lnTo>
                                  <a:pt x="167" y="104"/>
                                </a:lnTo>
                                <a:lnTo>
                                  <a:pt x="159" y="108"/>
                                </a:lnTo>
                                <a:lnTo>
                                  <a:pt x="153" y="110"/>
                                </a:lnTo>
                                <a:lnTo>
                                  <a:pt x="149" y="110"/>
                                </a:lnTo>
                                <a:lnTo>
                                  <a:pt x="155" y="80"/>
                                </a:lnTo>
                                <a:lnTo>
                                  <a:pt x="181" y="62"/>
                                </a:lnTo>
                                <a:lnTo>
                                  <a:pt x="181" y="40"/>
                                </a:lnTo>
                                <a:lnTo>
                                  <a:pt x="155" y="56"/>
                                </a:lnTo>
                                <a:lnTo>
                                  <a:pt x="155" y="32"/>
                                </a:lnTo>
                                <a:lnTo>
                                  <a:pt x="157" y="6"/>
                                </a:lnTo>
                                <a:lnTo>
                                  <a:pt x="145" y="0"/>
                                </a:lnTo>
                                <a:lnTo>
                                  <a:pt x="135" y="16"/>
                                </a:lnTo>
                                <a:lnTo>
                                  <a:pt x="133" y="32"/>
                                </a:lnTo>
                                <a:lnTo>
                                  <a:pt x="133" y="60"/>
                                </a:lnTo>
                                <a:lnTo>
                                  <a:pt x="131" y="58"/>
                                </a:lnTo>
                                <a:lnTo>
                                  <a:pt x="129" y="56"/>
                                </a:lnTo>
                                <a:lnTo>
                                  <a:pt x="125" y="52"/>
                                </a:lnTo>
                                <a:lnTo>
                                  <a:pt x="119" y="48"/>
                                </a:lnTo>
                                <a:lnTo>
                                  <a:pt x="117" y="46"/>
                                </a:lnTo>
                                <a:lnTo>
                                  <a:pt x="111" y="42"/>
                                </a:lnTo>
                                <a:lnTo>
                                  <a:pt x="109" y="40"/>
                                </a:lnTo>
                                <a:lnTo>
                                  <a:pt x="107" y="40"/>
                                </a:lnTo>
                                <a:lnTo>
                                  <a:pt x="107" y="44"/>
                                </a:lnTo>
                                <a:lnTo>
                                  <a:pt x="107" y="52"/>
                                </a:lnTo>
                                <a:lnTo>
                                  <a:pt x="105" y="58"/>
                                </a:lnTo>
                                <a:lnTo>
                                  <a:pt x="105" y="62"/>
                                </a:lnTo>
                                <a:lnTo>
                                  <a:pt x="127" y="76"/>
                                </a:lnTo>
                                <a:lnTo>
                                  <a:pt x="123" y="104"/>
                                </a:lnTo>
                                <a:lnTo>
                                  <a:pt x="111" y="98"/>
                                </a:lnTo>
                                <a:lnTo>
                                  <a:pt x="99" y="122"/>
                                </a:lnTo>
                                <a:lnTo>
                                  <a:pt x="76" y="104"/>
                                </a:lnTo>
                                <a:lnTo>
                                  <a:pt x="74" y="76"/>
                                </a:lnTo>
                                <a:lnTo>
                                  <a:pt x="52" y="62"/>
                                </a:lnTo>
                                <a:lnTo>
                                  <a:pt x="50" y="90"/>
                                </a:lnTo>
                                <a:lnTo>
                                  <a:pt x="20" y="68"/>
                                </a:lnTo>
                                <a:lnTo>
                                  <a:pt x="2" y="72"/>
                                </a:lnTo>
                                <a:lnTo>
                                  <a:pt x="4" y="86"/>
                                </a:lnTo>
                                <a:lnTo>
                                  <a:pt x="40" y="112"/>
                                </a:lnTo>
                                <a:lnTo>
                                  <a:pt x="18" y="122"/>
                                </a:lnTo>
                                <a:lnTo>
                                  <a:pt x="36" y="138"/>
                                </a:lnTo>
                                <a:lnTo>
                                  <a:pt x="62" y="124"/>
                                </a:lnTo>
                                <a:lnTo>
                                  <a:pt x="78" y="140"/>
                                </a:lnTo>
                                <a:lnTo>
                                  <a:pt x="66" y="148"/>
                                </a:lnTo>
                                <a:lnTo>
                                  <a:pt x="84" y="172"/>
                                </a:lnTo>
                                <a:lnTo>
                                  <a:pt x="52" y="190"/>
                                </a:lnTo>
                                <a:lnTo>
                                  <a:pt x="26" y="178"/>
                                </a:lnTo>
                                <a:lnTo>
                                  <a:pt x="8" y="190"/>
                                </a:lnTo>
                                <a:lnTo>
                                  <a:pt x="36" y="202"/>
                                </a:lnTo>
                                <a:lnTo>
                                  <a:pt x="10" y="215"/>
                                </a:lnTo>
                                <a:lnTo>
                                  <a:pt x="0" y="231"/>
                                </a:lnTo>
                                <a:lnTo>
                                  <a:pt x="24" y="233"/>
                                </a:lnTo>
                                <a:lnTo>
                                  <a:pt x="44" y="223"/>
                                </a:lnTo>
                                <a:lnTo>
                                  <a:pt x="44" y="227"/>
                                </a:lnTo>
                                <a:lnTo>
                                  <a:pt x="46" y="237"/>
                                </a:lnTo>
                                <a:lnTo>
                                  <a:pt x="46" y="245"/>
                                </a:lnTo>
                                <a:lnTo>
                                  <a:pt x="44" y="249"/>
                                </a:lnTo>
                                <a:lnTo>
                                  <a:pt x="46" y="247"/>
                                </a:lnTo>
                                <a:lnTo>
                                  <a:pt x="52" y="243"/>
                                </a:lnTo>
                                <a:lnTo>
                                  <a:pt x="60" y="241"/>
                                </a:lnTo>
                                <a:lnTo>
                                  <a:pt x="62" y="241"/>
                                </a:lnTo>
                                <a:lnTo>
                                  <a:pt x="66" y="213"/>
                                </a:lnTo>
                                <a:lnTo>
                                  <a:pt x="95" y="202"/>
                                </a:lnTo>
                                <a:lnTo>
                                  <a:pt x="95"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5" name="Freeform 1305"/>
                        <wps:cNvSpPr>
                          <a:spLocks/>
                        </wps:cNvSpPr>
                        <wps:spPr bwMode="auto">
                          <a:xfrm>
                            <a:off x="26855" y="147697"/>
                            <a:ext cx="421278" cy="505191"/>
                          </a:xfrm>
                          <a:custGeom>
                            <a:avLst/>
                            <a:gdLst>
                              <a:gd name="T0" fmla="*/ 20 w 251"/>
                              <a:gd name="T1" fmla="*/ 205 h 301"/>
                              <a:gd name="T2" fmla="*/ 38 w 251"/>
                              <a:gd name="T3" fmla="*/ 193 h 301"/>
                              <a:gd name="T4" fmla="*/ 42 w 251"/>
                              <a:gd name="T5" fmla="*/ 213 h 301"/>
                              <a:gd name="T6" fmla="*/ 81 w 251"/>
                              <a:gd name="T7" fmla="*/ 174 h 301"/>
                              <a:gd name="T8" fmla="*/ 105 w 251"/>
                              <a:gd name="T9" fmla="*/ 189 h 301"/>
                              <a:gd name="T10" fmla="*/ 103 w 251"/>
                              <a:gd name="T11" fmla="*/ 237 h 301"/>
                              <a:gd name="T12" fmla="*/ 79 w 251"/>
                              <a:gd name="T13" fmla="*/ 259 h 301"/>
                              <a:gd name="T14" fmla="*/ 103 w 251"/>
                              <a:gd name="T15" fmla="*/ 287 h 301"/>
                              <a:gd name="T16" fmla="*/ 115 w 251"/>
                              <a:gd name="T17" fmla="*/ 291 h 301"/>
                              <a:gd name="T18" fmla="*/ 137 w 251"/>
                              <a:gd name="T19" fmla="*/ 259 h 301"/>
                              <a:gd name="T20" fmla="*/ 119 w 251"/>
                              <a:gd name="T21" fmla="*/ 237 h 301"/>
                              <a:gd name="T22" fmla="*/ 137 w 251"/>
                              <a:gd name="T23" fmla="*/ 193 h 301"/>
                              <a:gd name="T24" fmla="*/ 189 w 251"/>
                              <a:gd name="T25" fmla="*/ 201 h 301"/>
                              <a:gd name="T26" fmla="*/ 195 w 251"/>
                              <a:gd name="T27" fmla="*/ 233 h 301"/>
                              <a:gd name="T28" fmla="*/ 229 w 251"/>
                              <a:gd name="T29" fmla="*/ 227 h 301"/>
                              <a:gd name="T30" fmla="*/ 233 w 251"/>
                              <a:gd name="T31" fmla="*/ 217 h 301"/>
                              <a:gd name="T32" fmla="*/ 223 w 251"/>
                              <a:gd name="T33" fmla="*/ 189 h 301"/>
                              <a:gd name="T34" fmla="*/ 191 w 251"/>
                              <a:gd name="T35" fmla="*/ 191 h 301"/>
                              <a:gd name="T36" fmla="*/ 163 w 251"/>
                              <a:gd name="T37" fmla="*/ 152 h 301"/>
                              <a:gd name="T38" fmla="*/ 203 w 251"/>
                              <a:gd name="T39" fmla="*/ 116 h 301"/>
                              <a:gd name="T40" fmla="*/ 237 w 251"/>
                              <a:gd name="T41" fmla="*/ 126 h 301"/>
                              <a:gd name="T42" fmla="*/ 225 w 251"/>
                              <a:gd name="T43" fmla="*/ 102 h 301"/>
                              <a:gd name="T44" fmla="*/ 237 w 251"/>
                              <a:gd name="T45" fmla="*/ 84 h 301"/>
                              <a:gd name="T46" fmla="*/ 209 w 251"/>
                              <a:gd name="T47" fmla="*/ 76 h 301"/>
                              <a:gd name="T48" fmla="*/ 197 w 251"/>
                              <a:gd name="T49" fmla="*/ 102 h 301"/>
                              <a:gd name="T50" fmla="*/ 151 w 251"/>
                              <a:gd name="T51" fmla="*/ 100 h 301"/>
                              <a:gd name="T52" fmla="*/ 131 w 251"/>
                              <a:gd name="T53" fmla="*/ 62 h 301"/>
                              <a:gd name="T54" fmla="*/ 155 w 251"/>
                              <a:gd name="T55" fmla="*/ 36 h 301"/>
                              <a:gd name="T56" fmla="*/ 133 w 251"/>
                              <a:gd name="T57" fmla="*/ 16 h 301"/>
                              <a:gd name="T58" fmla="*/ 123 w 251"/>
                              <a:gd name="T59" fmla="*/ 18 h 301"/>
                              <a:gd name="T60" fmla="*/ 97 w 251"/>
                              <a:gd name="T61" fmla="*/ 36 h 301"/>
                              <a:gd name="T62" fmla="*/ 117 w 251"/>
                              <a:gd name="T63" fmla="*/ 58 h 301"/>
                              <a:gd name="T64" fmla="*/ 101 w 251"/>
                              <a:gd name="T65" fmla="*/ 98 h 301"/>
                              <a:gd name="T66" fmla="*/ 62 w 251"/>
                              <a:gd name="T67" fmla="*/ 102 h 301"/>
                              <a:gd name="T68" fmla="*/ 52 w 251"/>
                              <a:gd name="T69" fmla="*/ 64 h 301"/>
                              <a:gd name="T70" fmla="*/ 36 w 251"/>
                              <a:gd name="T71" fmla="*/ 84 h 301"/>
                              <a:gd name="T72" fmla="*/ 0 w 251"/>
                              <a:gd name="T73" fmla="*/ 66 h 301"/>
                              <a:gd name="T74" fmla="*/ 30 w 251"/>
                              <a:gd name="T75" fmla="*/ 96 h 301"/>
                              <a:gd name="T76" fmla="*/ 22 w 251"/>
                              <a:gd name="T77" fmla="*/ 112 h 301"/>
                              <a:gd name="T78" fmla="*/ 72 w 251"/>
                              <a:gd name="T79" fmla="*/ 126 h 301"/>
                              <a:gd name="T80" fmla="*/ 77 w 251"/>
                              <a:gd name="T81" fmla="*/ 158 h 301"/>
                              <a:gd name="T82" fmla="*/ 22 w 251"/>
                              <a:gd name="T83" fmla="*/ 176 h 301"/>
                              <a:gd name="T84" fmla="*/ 30 w 251"/>
                              <a:gd name="T85" fmla="*/ 186 h 301"/>
                              <a:gd name="T86" fmla="*/ 2 w 251"/>
                              <a:gd name="T87" fmla="*/ 207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51" h="301">
                                <a:moveTo>
                                  <a:pt x="2" y="207"/>
                                </a:moveTo>
                                <a:lnTo>
                                  <a:pt x="20" y="205"/>
                                </a:lnTo>
                                <a:lnTo>
                                  <a:pt x="34" y="195"/>
                                </a:lnTo>
                                <a:lnTo>
                                  <a:pt x="38" y="193"/>
                                </a:lnTo>
                                <a:lnTo>
                                  <a:pt x="36" y="217"/>
                                </a:lnTo>
                                <a:lnTo>
                                  <a:pt x="42" y="213"/>
                                </a:lnTo>
                                <a:lnTo>
                                  <a:pt x="44" y="191"/>
                                </a:lnTo>
                                <a:lnTo>
                                  <a:pt x="81" y="174"/>
                                </a:lnTo>
                                <a:lnTo>
                                  <a:pt x="91" y="189"/>
                                </a:lnTo>
                                <a:lnTo>
                                  <a:pt x="105" y="189"/>
                                </a:lnTo>
                                <a:lnTo>
                                  <a:pt x="111" y="189"/>
                                </a:lnTo>
                                <a:lnTo>
                                  <a:pt x="103" y="237"/>
                                </a:lnTo>
                                <a:lnTo>
                                  <a:pt x="79" y="251"/>
                                </a:lnTo>
                                <a:lnTo>
                                  <a:pt x="79" y="259"/>
                                </a:lnTo>
                                <a:lnTo>
                                  <a:pt x="101" y="251"/>
                                </a:lnTo>
                                <a:lnTo>
                                  <a:pt x="103" y="287"/>
                                </a:lnTo>
                                <a:lnTo>
                                  <a:pt x="107" y="301"/>
                                </a:lnTo>
                                <a:lnTo>
                                  <a:pt x="115" y="291"/>
                                </a:lnTo>
                                <a:lnTo>
                                  <a:pt x="117" y="247"/>
                                </a:lnTo>
                                <a:lnTo>
                                  <a:pt x="137" y="259"/>
                                </a:lnTo>
                                <a:lnTo>
                                  <a:pt x="137" y="251"/>
                                </a:lnTo>
                                <a:lnTo>
                                  <a:pt x="119" y="237"/>
                                </a:lnTo>
                                <a:lnTo>
                                  <a:pt x="121" y="188"/>
                                </a:lnTo>
                                <a:lnTo>
                                  <a:pt x="137" y="193"/>
                                </a:lnTo>
                                <a:lnTo>
                                  <a:pt x="147" y="176"/>
                                </a:lnTo>
                                <a:lnTo>
                                  <a:pt x="189" y="201"/>
                                </a:lnTo>
                                <a:lnTo>
                                  <a:pt x="187" y="223"/>
                                </a:lnTo>
                                <a:lnTo>
                                  <a:pt x="195" y="233"/>
                                </a:lnTo>
                                <a:lnTo>
                                  <a:pt x="195" y="205"/>
                                </a:lnTo>
                                <a:lnTo>
                                  <a:pt x="229" y="227"/>
                                </a:lnTo>
                                <a:lnTo>
                                  <a:pt x="249" y="233"/>
                                </a:lnTo>
                                <a:lnTo>
                                  <a:pt x="233" y="217"/>
                                </a:lnTo>
                                <a:lnTo>
                                  <a:pt x="199" y="197"/>
                                </a:lnTo>
                                <a:lnTo>
                                  <a:pt x="223" y="189"/>
                                </a:lnTo>
                                <a:lnTo>
                                  <a:pt x="213" y="184"/>
                                </a:lnTo>
                                <a:lnTo>
                                  <a:pt x="191" y="191"/>
                                </a:lnTo>
                                <a:lnTo>
                                  <a:pt x="153" y="168"/>
                                </a:lnTo>
                                <a:lnTo>
                                  <a:pt x="163" y="152"/>
                                </a:lnTo>
                                <a:lnTo>
                                  <a:pt x="155" y="138"/>
                                </a:lnTo>
                                <a:lnTo>
                                  <a:pt x="203" y="116"/>
                                </a:lnTo>
                                <a:lnTo>
                                  <a:pt x="223" y="130"/>
                                </a:lnTo>
                                <a:lnTo>
                                  <a:pt x="237" y="126"/>
                                </a:lnTo>
                                <a:lnTo>
                                  <a:pt x="207" y="110"/>
                                </a:lnTo>
                                <a:lnTo>
                                  <a:pt x="225" y="102"/>
                                </a:lnTo>
                                <a:lnTo>
                                  <a:pt x="251" y="86"/>
                                </a:lnTo>
                                <a:lnTo>
                                  <a:pt x="237" y="84"/>
                                </a:lnTo>
                                <a:lnTo>
                                  <a:pt x="209" y="100"/>
                                </a:lnTo>
                                <a:lnTo>
                                  <a:pt x="209" y="76"/>
                                </a:lnTo>
                                <a:lnTo>
                                  <a:pt x="201" y="80"/>
                                </a:lnTo>
                                <a:lnTo>
                                  <a:pt x="197" y="102"/>
                                </a:lnTo>
                                <a:lnTo>
                                  <a:pt x="159" y="118"/>
                                </a:lnTo>
                                <a:lnTo>
                                  <a:pt x="151" y="100"/>
                                </a:lnTo>
                                <a:lnTo>
                                  <a:pt x="127" y="106"/>
                                </a:lnTo>
                                <a:lnTo>
                                  <a:pt x="131" y="62"/>
                                </a:lnTo>
                                <a:lnTo>
                                  <a:pt x="153" y="46"/>
                                </a:lnTo>
                                <a:lnTo>
                                  <a:pt x="155" y="36"/>
                                </a:lnTo>
                                <a:lnTo>
                                  <a:pt x="133" y="48"/>
                                </a:lnTo>
                                <a:lnTo>
                                  <a:pt x="133" y="16"/>
                                </a:lnTo>
                                <a:lnTo>
                                  <a:pt x="129" y="0"/>
                                </a:lnTo>
                                <a:lnTo>
                                  <a:pt x="123" y="18"/>
                                </a:lnTo>
                                <a:lnTo>
                                  <a:pt x="119" y="52"/>
                                </a:lnTo>
                                <a:lnTo>
                                  <a:pt x="97" y="36"/>
                                </a:lnTo>
                                <a:lnTo>
                                  <a:pt x="99" y="46"/>
                                </a:lnTo>
                                <a:lnTo>
                                  <a:pt x="117" y="58"/>
                                </a:lnTo>
                                <a:lnTo>
                                  <a:pt x="113" y="96"/>
                                </a:lnTo>
                                <a:lnTo>
                                  <a:pt x="101" y="98"/>
                                </a:lnTo>
                                <a:lnTo>
                                  <a:pt x="85" y="114"/>
                                </a:lnTo>
                                <a:lnTo>
                                  <a:pt x="62" y="102"/>
                                </a:lnTo>
                                <a:lnTo>
                                  <a:pt x="50" y="92"/>
                                </a:lnTo>
                                <a:lnTo>
                                  <a:pt x="52" y="64"/>
                                </a:lnTo>
                                <a:lnTo>
                                  <a:pt x="42" y="62"/>
                                </a:lnTo>
                                <a:lnTo>
                                  <a:pt x="36" y="84"/>
                                </a:lnTo>
                                <a:lnTo>
                                  <a:pt x="14" y="70"/>
                                </a:lnTo>
                                <a:lnTo>
                                  <a:pt x="0" y="66"/>
                                </a:lnTo>
                                <a:lnTo>
                                  <a:pt x="8" y="74"/>
                                </a:lnTo>
                                <a:lnTo>
                                  <a:pt x="30" y="96"/>
                                </a:lnTo>
                                <a:lnTo>
                                  <a:pt x="16" y="106"/>
                                </a:lnTo>
                                <a:lnTo>
                                  <a:pt x="22" y="112"/>
                                </a:lnTo>
                                <a:lnTo>
                                  <a:pt x="42" y="100"/>
                                </a:lnTo>
                                <a:lnTo>
                                  <a:pt x="72" y="126"/>
                                </a:lnTo>
                                <a:lnTo>
                                  <a:pt x="64" y="136"/>
                                </a:lnTo>
                                <a:lnTo>
                                  <a:pt x="77" y="158"/>
                                </a:lnTo>
                                <a:lnTo>
                                  <a:pt x="42" y="182"/>
                                </a:lnTo>
                                <a:lnTo>
                                  <a:pt x="22" y="176"/>
                                </a:lnTo>
                                <a:lnTo>
                                  <a:pt x="10" y="174"/>
                                </a:lnTo>
                                <a:lnTo>
                                  <a:pt x="30" y="186"/>
                                </a:lnTo>
                                <a:lnTo>
                                  <a:pt x="16" y="195"/>
                                </a:lnTo>
                                <a:lnTo>
                                  <a:pt x="2" y="207"/>
                                </a:lnTo>
                                <a:lnTo>
                                  <a:pt x="2"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6" name="Freeform 1306"/>
                        <wps:cNvSpPr>
                          <a:spLocks/>
                        </wps:cNvSpPr>
                        <wps:spPr bwMode="auto">
                          <a:xfrm>
                            <a:off x="176232" y="342389"/>
                            <a:ext cx="80563" cy="93989"/>
                          </a:xfrm>
                          <a:custGeom>
                            <a:avLst/>
                            <a:gdLst>
                              <a:gd name="T0" fmla="*/ 0 w 48"/>
                              <a:gd name="T1" fmla="*/ 26 h 56"/>
                              <a:gd name="T2" fmla="*/ 14 w 48"/>
                              <a:gd name="T3" fmla="*/ 32 h 56"/>
                              <a:gd name="T4" fmla="*/ 14 w 48"/>
                              <a:gd name="T5" fmla="*/ 34 h 56"/>
                              <a:gd name="T6" fmla="*/ 12 w 48"/>
                              <a:gd name="T7" fmla="*/ 42 h 56"/>
                              <a:gd name="T8" fmla="*/ 10 w 48"/>
                              <a:gd name="T9" fmla="*/ 46 h 56"/>
                              <a:gd name="T10" fmla="*/ 8 w 48"/>
                              <a:gd name="T11" fmla="*/ 48 h 56"/>
                              <a:gd name="T12" fmla="*/ 12 w 48"/>
                              <a:gd name="T13" fmla="*/ 46 h 56"/>
                              <a:gd name="T14" fmla="*/ 18 w 48"/>
                              <a:gd name="T15" fmla="*/ 46 h 56"/>
                              <a:gd name="T16" fmla="*/ 22 w 48"/>
                              <a:gd name="T17" fmla="*/ 44 h 56"/>
                              <a:gd name="T18" fmla="*/ 26 w 48"/>
                              <a:gd name="T19" fmla="*/ 44 h 56"/>
                              <a:gd name="T20" fmla="*/ 36 w 48"/>
                              <a:gd name="T21" fmla="*/ 56 h 56"/>
                              <a:gd name="T22" fmla="*/ 38 w 48"/>
                              <a:gd name="T23" fmla="*/ 38 h 56"/>
                              <a:gd name="T24" fmla="*/ 48 w 48"/>
                              <a:gd name="T25" fmla="*/ 40 h 56"/>
                              <a:gd name="T26" fmla="*/ 40 w 48"/>
                              <a:gd name="T27" fmla="*/ 24 h 56"/>
                              <a:gd name="T28" fmla="*/ 48 w 48"/>
                              <a:gd name="T29" fmla="*/ 12 h 56"/>
                              <a:gd name="T30" fmla="*/ 30 w 48"/>
                              <a:gd name="T31" fmla="*/ 12 h 56"/>
                              <a:gd name="T32" fmla="*/ 24 w 48"/>
                              <a:gd name="T33" fmla="*/ 0 h 56"/>
                              <a:gd name="T34" fmla="*/ 22 w 48"/>
                              <a:gd name="T35" fmla="*/ 16 h 56"/>
                              <a:gd name="T36" fmla="*/ 12 w 48"/>
                              <a:gd name="T37" fmla="*/ 6 h 56"/>
                              <a:gd name="T38" fmla="*/ 12 w 48"/>
                              <a:gd name="T39" fmla="*/ 18 h 56"/>
                              <a:gd name="T40" fmla="*/ 0 w 48"/>
                              <a:gd name="T41" fmla="*/ 26 h 56"/>
                              <a:gd name="T42" fmla="*/ 0 w 48"/>
                              <a:gd name="T43" fmla="*/ 2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8" h="56">
                                <a:moveTo>
                                  <a:pt x="0" y="26"/>
                                </a:moveTo>
                                <a:lnTo>
                                  <a:pt x="14" y="32"/>
                                </a:lnTo>
                                <a:lnTo>
                                  <a:pt x="14" y="34"/>
                                </a:lnTo>
                                <a:lnTo>
                                  <a:pt x="12" y="42"/>
                                </a:lnTo>
                                <a:lnTo>
                                  <a:pt x="10" y="46"/>
                                </a:lnTo>
                                <a:lnTo>
                                  <a:pt x="8" y="48"/>
                                </a:lnTo>
                                <a:lnTo>
                                  <a:pt x="12" y="46"/>
                                </a:lnTo>
                                <a:lnTo>
                                  <a:pt x="18" y="46"/>
                                </a:lnTo>
                                <a:lnTo>
                                  <a:pt x="22" y="44"/>
                                </a:lnTo>
                                <a:lnTo>
                                  <a:pt x="26" y="44"/>
                                </a:lnTo>
                                <a:lnTo>
                                  <a:pt x="36" y="56"/>
                                </a:lnTo>
                                <a:lnTo>
                                  <a:pt x="38" y="38"/>
                                </a:lnTo>
                                <a:lnTo>
                                  <a:pt x="48" y="40"/>
                                </a:lnTo>
                                <a:lnTo>
                                  <a:pt x="40" y="24"/>
                                </a:lnTo>
                                <a:lnTo>
                                  <a:pt x="48" y="12"/>
                                </a:lnTo>
                                <a:lnTo>
                                  <a:pt x="30" y="12"/>
                                </a:lnTo>
                                <a:lnTo>
                                  <a:pt x="24" y="0"/>
                                </a:lnTo>
                                <a:lnTo>
                                  <a:pt x="22" y="16"/>
                                </a:lnTo>
                                <a:lnTo>
                                  <a:pt x="12" y="6"/>
                                </a:lnTo>
                                <a:lnTo>
                                  <a:pt x="12" y="18"/>
                                </a:lnTo>
                                <a:lnTo>
                                  <a:pt x="0" y="26"/>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7" name="Freeform 1307"/>
                        <wps:cNvSpPr>
                          <a:spLocks/>
                        </wps:cNvSpPr>
                        <wps:spPr bwMode="auto">
                          <a:xfrm>
                            <a:off x="199730" y="379313"/>
                            <a:ext cx="40282" cy="33568"/>
                          </a:xfrm>
                          <a:custGeom>
                            <a:avLst/>
                            <a:gdLst>
                              <a:gd name="T0" fmla="*/ 0 w 24"/>
                              <a:gd name="T1" fmla="*/ 2 h 20"/>
                              <a:gd name="T2" fmla="*/ 8 w 24"/>
                              <a:gd name="T3" fmla="*/ 6 h 20"/>
                              <a:gd name="T4" fmla="*/ 4 w 24"/>
                              <a:gd name="T5" fmla="*/ 16 h 20"/>
                              <a:gd name="T6" fmla="*/ 14 w 24"/>
                              <a:gd name="T7" fmla="*/ 14 h 20"/>
                              <a:gd name="T8" fmla="*/ 16 w 24"/>
                              <a:gd name="T9" fmla="*/ 20 h 20"/>
                              <a:gd name="T10" fmla="*/ 18 w 24"/>
                              <a:gd name="T11" fmla="*/ 10 h 20"/>
                              <a:gd name="T12" fmla="*/ 24 w 24"/>
                              <a:gd name="T13" fmla="*/ 10 h 20"/>
                              <a:gd name="T14" fmla="*/ 18 w 24"/>
                              <a:gd name="T15" fmla="*/ 0 h 20"/>
                              <a:gd name="T16" fmla="*/ 12 w 24"/>
                              <a:gd name="T17" fmla="*/ 0 h 20"/>
                              <a:gd name="T18" fmla="*/ 0 w 24"/>
                              <a:gd name="T19" fmla="*/ 2 h 20"/>
                              <a:gd name="T20" fmla="*/ 0 w 24"/>
                              <a:gd name="T21"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20">
                                <a:moveTo>
                                  <a:pt x="0" y="2"/>
                                </a:moveTo>
                                <a:lnTo>
                                  <a:pt x="8" y="6"/>
                                </a:lnTo>
                                <a:lnTo>
                                  <a:pt x="4" y="16"/>
                                </a:lnTo>
                                <a:lnTo>
                                  <a:pt x="14" y="14"/>
                                </a:lnTo>
                                <a:lnTo>
                                  <a:pt x="16" y="20"/>
                                </a:lnTo>
                                <a:lnTo>
                                  <a:pt x="18" y="10"/>
                                </a:lnTo>
                                <a:lnTo>
                                  <a:pt x="24" y="10"/>
                                </a:lnTo>
                                <a:lnTo>
                                  <a:pt x="18" y="0"/>
                                </a:lnTo>
                                <a:lnTo>
                                  <a:pt x="12"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8" name="Freeform 1308"/>
                        <wps:cNvSpPr>
                          <a:spLocks/>
                        </wps:cNvSpPr>
                        <wps:spPr bwMode="auto">
                          <a:xfrm>
                            <a:off x="2767682" y="124200"/>
                            <a:ext cx="374283" cy="451483"/>
                          </a:xfrm>
                          <a:custGeom>
                            <a:avLst/>
                            <a:gdLst>
                              <a:gd name="T0" fmla="*/ 93 w 223"/>
                              <a:gd name="T1" fmla="*/ 176 h 269"/>
                              <a:gd name="T2" fmla="*/ 69 w 223"/>
                              <a:gd name="T3" fmla="*/ 227 h 269"/>
                              <a:gd name="T4" fmla="*/ 97 w 223"/>
                              <a:gd name="T5" fmla="*/ 269 h 269"/>
                              <a:gd name="T6" fmla="*/ 109 w 223"/>
                              <a:gd name="T7" fmla="*/ 267 h 269"/>
                              <a:gd name="T8" fmla="*/ 109 w 223"/>
                              <a:gd name="T9" fmla="*/ 241 h 269"/>
                              <a:gd name="T10" fmla="*/ 127 w 223"/>
                              <a:gd name="T11" fmla="*/ 229 h 269"/>
                              <a:gd name="T12" fmla="*/ 115 w 223"/>
                              <a:gd name="T13" fmla="*/ 172 h 269"/>
                              <a:gd name="T14" fmla="*/ 157 w 223"/>
                              <a:gd name="T15" fmla="*/ 176 h 269"/>
                              <a:gd name="T16" fmla="*/ 167 w 223"/>
                              <a:gd name="T17" fmla="*/ 207 h 269"/>
                              <a:gd name="T18" fmla="*/ 173 w 223"/>
                              <a:gd name="T19" fmla="*/ 205 h 269"/>
                              <a:gd name="T20" fmla="*/ 175 w 223"/>
                              <a:gd name="T21" fmla="*/ 188 h 269"/>
                              <a:gd name="T22" fmla="*/ 185 w 223"/>
                              <a:gd name="T23" fmla="*/ 196 h 269"/>
                              <a:gd name="T24" fmla="*/ 201 w 223"/>
                              <a:gd name="T25" fmla="*/ 203 h 269"/>
                              <a:gd name="T26" fmla="*/ 219 w 223"/>
                              <a:gd name="T27" fmla="*/ 205 h 269"/>
                              <a:gd name="T28" fmla="*/ 201 w 223"/>
                              <a:gd name="T29" fmla="*/ 164 h 269"/>
                              <a:gd name="T30" fmla="*/ 147 w 223"/>
                              <a:gd name="T31" fmla="*/ 148 h 269"/>
                              <a:gd name="T32" fmla="*/ 175 w 223"/>
                              <a:gd name="T33" fmla="*/ 110 h 269"/>
                              <a:gd name="T34" fmla="*/ 203 w 223"/>
                              <a:gd name="T35" fmla="*/ 120 h 269"/>
                              <a:gd name="T36" fmla="*/ 209 w 223"/>
                              <a:gd name="T37" fmla="*/ 114 h 269"/>
                              <a:gd name="T38" fmla="*/ 199 w 223"/>
                              <a:gd name="T39" fmla="*/ 108 h 269"/>
                              <a:gd name="T40" fmla="*/ 191 w 223"/>
                              <a:gd name="T41" fmla="*/ 102 h 269"/>
                              <a:gd name="T42" fmla="*/ 223 w 223"/>
                              <a:gd name="T43" fmla="*/ 78 h 269"/>
                              <a:gd name="T44" fmla="*/ 183 w 223"/>
                              <a:gd name="T45" fmla="*/ 82 h 269"/>
                              <a:gd name="T46" fmla="*/ 167 w 223"/>
                              <a:gd name="T47" fmla="*/ 92 h 269"/>
                              <a:gd name="T48" fmla="*/ 141 w 223"/>
                              <a:gd name="T49" fmla="*/ 88 h 269"/>
                              <a:gd name="T50" fmla="*/ 133 w 223"/>
                              <a:gd name="T51" fmla="*/ 82 h 269"/>
                              <a:gd name="T52" fmla="*/ 119 w 223"/>
                              <a:gd name="T53" fmla="*/ 88 h 269"/>
                              <a:gd name="T54" fmla="*/ 143 w 223"/>
                              <a:gd name="T55" fmla="*/ 30 h 269"/>
                              <a:gd name="T56" fmla="*/ 125 w 223"/>
                              <a:gd name="T57" fmla="*/ 4 h 269"/>
                              <a:gd name="T58" fmla="*/ 105 w 223"/>
                              <a:gd name="T59" fmla="*/ 24 h 269"/>
                              <a:gd name="T60" fmla="*/ 103 w 223"/>
                              <a:gd name="T61" fmla="*/ 44 h 269"/>
                              <a:gd name="T62" fmla="*/ 93 w 223"/>
                              <a:gd name="T63" fmla="*/ 36 h 269"/>
                              <a:gd name="T64" fmla="*/ 85 w 223"/>
                              <a:gd name="T65" fmla="*/ 32 h 269"/>
                              <a:gd name="T66" fmla="*/ 83 w 223"/>
                              <a:gd name="T67" fmla="*/ 46 h 269"/>
                              <a:gd name="T68" fmla="*/ 97 w 223"/>
                              <a:gd name="T69" fmla="*/ 82 h 269"/>
                              <a:gd name="T70" fmla="*/ 59 w 223"/>
                              <a:gd name="T71" fmla="*/ 82 h 269"/>
                              <a:gd name="T72" fmla="*/ 39 w 223"/>
                              <a:gd name="T73" fmla="*/ 72 h 269"/>
                              <a:gd name="T74" fmla="*/ 2 w 223"/>
                              <a:gd name="T75" fmla="*/ 68 h 269"/>
                              <a:gd name="T76" fmla="*/ 28 w 223"/>
                              <a:gd name="T77" fmla="*/ 110 h 269"/>
                              <a:gd name="T78" fmla="*/ 51 w 223"/>
                              <a:gd name="T79" fmla="*/ 118 h 269"/>
                              <a:gd name="T80" fmla="*/ 20 w 223"/>
                              <a:gd name="T81" fmla="*/ 142 h 269"/>
                              <a:gd name="T82" fmla="*/ 8 w 223"/>
                              <a:gd name="T83" fmla="*/ 172 h 269"/>
                              <a:gd name="T84" fmla="*/ 35 w 223"/>
                              <a:gd name="T85" fmla="*/ 178 h 269"/>
                              <a:gd name="T86" fmla="*/ 35 w 223"/>
                              <a:gd name="T87" fmla="*/ 198 h 269"/>
                              <a:gd name="T88" fmla="*/ 41 w 223"/>
                              <a:gd name="T89" fmla="*/ 196 h 269"/>
                              <a:gd name="T90" fmla="*/ 51 w 223"/>
                              <a:gd name="T91" fmla="*/ 17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3" h="269">
                                <a:moveTo>
                                  <a:pt x="75" y="160"/>
                                </a:moveTo>
                                <a:lnTo>
                                  <a:pt x="81" y="178"/>
                                </a:lnTo>
                                <a:lnTo>
                                  <a:pt x="93" y="176"/>
                                </a:lnTo>
                                <a:lnTo>
                                  <a:pt x="91" y="200"/>
                                </a:lnTo>
                                <a:lnTo>
                                  <a:pt x="71" y="211"/>
                                </a:lnTo>
                                <a:lnTo>
                                  <a:pt x="69" y="227"/>
                                </a:lnTo>
                                <a:lnTo>
                                  <a:pt x="89" y="219"/>
                                </a:lnTo>
                                <a:lnTo>
                                  <a:pt x="89" y="255"/>
                                </a:lnTo>
                                <a:lnTo>
                                  <a:pt x="97" y="269"/>
                                </a:lnTo>
                                <a:lnTo>
                                  <a:pt x="99" y="269"/>
                                </a:lnTo>
                                <a:lnTo>
                                  <a:pt x="105" y="267"/>
                                </a:lnTo>
                                <a:lnTo>
                                  <a:pt x="109" y="267"/>
                                </a:lnTo>
                                <a:lnTo>
                                  <a:pt x="111" y="265"/>
                                </a:lnTo>
                                <a:lnTo>
                                  <a:pt x="109" y="257"/>
                                </a:lnTo>
                                <a:lnTo>
                                  <a:pt x="109" y="241"/>
                                </a:lnTo>
                                <a:lnTo>
                                  <a:pt x="111" y="227"/>
                                </a:lnTo>
                                <a:lnTo>
                                  <a:pt x="111" y="219"/>
                                </a:lnTo>
                                <a:lnTo>
                                  <a:pt x="127" y="229"/>
                                </a:lnTo>
                                <a:lnTo>
                                  <a:pt x="133" y="215"/>
                                </a:lnTo>
                                <a:lnTo>
                                  <a:pt x="113" y="203"/>
                                </a:lnTo>
                                <a:lnTo>
                                  <a:pt x="115" y="172"/>
                                </a:lnTo>
                                <a:lnTo>
                                  <a:pt x="125" y="178"/>
                                </a:lnTo>
                                <a:lnTo>
                                  <a:pt x="135" y="162"/>
                                </a:lnTo>
                                <a:lnTo>
                                  <a:pt x="157" y="176"/>
                                </a:lnTo>
                                <a:lnTo>
                                  <a:pt x="159" y="200"/>
                                </a:lnTo>
                                <a:lnTo>
                                  <a:pt x="161" y="202"/>
                                </a:lnTo>
                                <a:lnTo>
                                  <a:pt x="167" y="207"/>
                                </a:lnTo>
                                <a:lnTo>
                                  <a:pt x="171" y="211"/>
                                </a:lnTo>
                                <a:lnTo>
                                  <a:pt x="173" y="211"/>
                                </a:lnTo>
                                <a:lnTo>
                                  <a:pt x="173" y="205"/>
                                </a:lnTo>
                                <a:lnTo>
                                  <a:pt x="173" y="198"/>
                                </a:lnTo>
                                <a:lnTo>
                                  <a:pt x="173" y="190"/>
                                </a:lnTo>
                                <a:lnTo>
                                  <a:pt x="175" y="188"/>
                                </a:lnTo>
                                <a:lnTo>
                                  <a:pt x="177" y="190"/>
                                </a:lnTo>
                                <a:lnTo>
                                  <a:pt x="179" y="192"/>
                                </a:lnTo>
                                <a:lnTo>
                                  <a:pt x="185" y="196"/>
                                </a:lnTo>
                                <a:lnTo>
                                  <a:pt x="191" y="198"/>
                                </a:lnTo>
                                <a:lnTo>
                                  <a:pt x="197" y="202"/>
                                </a:lnTo>
                                <a:lnTo>
                                  <a:pt x="201" y="203"/>
                                </a:lnTo>
                                <a:lnTo>
                                  <a:pt x="205" y="205"/>
                                </a:lnTo>
                                <a:lnTo>
                                  <a:pt x="207" y="205"/>
                                </a:lnTo>
                                <a:lnTo>
                                  <a:pt x="219" y="205"/>
                                </a:lnTo>
                                <a:lnTo>
                                  <a:pt x="215" y="194"/>
                                </a:lnTo>
                                <a:lnTo>
                                  <a:pt x="187" y="172"/>
                                </a:lnTo>
                                <a:lnTo>
                                  <a:pt x="201" y="164"/>
                                </a:lnTo>
                                <a:lnTo>
                                  <a:pt x="189" y="152"/>
                                </a:lnTo>
                                <a:lnTo>
                                  <a:pt x="167" y="160"/>
                                </a:lnTo>
                                <a:lnTo>
                                  <a:pt x="147" y="148"/>
                                </a:lnTo>
                                <a:lnTo>
                                  <a:pt x="157" y="132"/>
                                </a:lnTo>
                                <a:lnTo>
                                  <a:pt x="151" y="122"/>
                                </a:lnTo>
                                <a:lnTo>
                                  <a:pt x="175" y="110"/>
                                </a:lnTo>
                                <a:lnTo>
                                  <a:pt x="195" y="124"/>
                                </a:lnTo>
                                <a:lnTo>
                                  <a:pt x="197" y="122"/>
                                </a:lnTo>
                                <a:lnTo>
                                  <a:pt x="203" y="120"/>
                                </a:lnTo>
                                <a:lnTo>
                                  <a:pt x="209" y="116"/>
                                </a:lnTo>
                                <a:lnTo>
                                  <a:pt x="209" y="114"/>
                                </a:lnTo>
                                <a:lnTo>
                                  <a:pt x="209" y="114"/>
                                </a:lnTo>
                                <a:lnTo>
                                  <a:pt x="205" y="112"/>
                                </a:lnTo>
                                <a:lnTo>
                                  <a:pt x="203" y="110"/>
                                </a:lnTo>
                                <a:lnTo>
                                  <a:pt x="199" y="108"/>
                                </a:lnTo>
                                <a:lnTo>
                                  <a:pt x="195" y="106"/>
                                </a:lnTo>
                                <a:lnTo>
                                  <a:pt x="193" y="104"/>
                                </a:lnTo>
                                <a:lnTo>
                                  <a:pt x="191" y="102"/>
                                </a:lnTo>
                                <a:lnTo>
                                  <a:pt x="191" y="102"/>
                                </a:lnTo>
                                <a:lnTo>
                                  <a:pt x="211" y="90"/>
                                </a:lnTo>
                                <a:lnTo>
                                  <a:pt x="223" y="78"/>
                                </a:lnTo>
                                <a:lnTo>
                                  <a:pt x="213" y="70"/>
                                </a:lnTo>
                                <a:lnTo>
                                  <a:pt x="203" y="74"/>
                                </a:lnTo>
                                <a:lnTo>
                                  <a:pt x="183" y="82"/>
                                </a:lnTo>
                                <a:lnTo>
                                  <a:pt x="185" y="64"/>
                                </a:lnTo>
                                <a:lnTo>
                                  <a:pt x="169" y="70"/>
                                </a:lnTo>
                                <a:lnTo>
                                  <a:pt x="167" y="92"/>
                                </a:lnTo>
                                <a:lnTo>
                                  <a:pt x="147" y="98"/>
                                </a:lnTo>
                                <a:lnTo>
                                  <a:pt x="145" y="96"/>
                                </a:lnTo>
                                <a:lnTo>
                                  <a:pt x="141" y="88"/>
                                </a:lnTo>
                                <a:lnTo>
                                  <a:pt x="139" y="84"/>
                                </a:lnTo>
                                <a:lnTo>
                                  <a:pt x="137" y="82"/>
                                </a:lnTo>
                                <a:lnTo>
                                  <a:pt x="133" y="82"/>
                                </a:lnTo>
                                <a:lnTo>
                                  <a:pt x="127" y="84"/>
                                </a:lnTo>
                                <a:lnTo>
                                  <a:pt x="121" y="86"/>
                                </a:lnTo>
                                <a:lnTo>
                                  <a:pt x="119" y="88"/>
                                </a:lnTo>
                                <a:lnTo>
                                  <a:pt x="123" y="62"/>
                                </a:lnTo>
                                <a:lnTo>
                                  <a:pt x="145" y="48"/>
                                </a:lnTo>
                                <a:lnTo>
                                  <a:pt x="143" y="30"/>
                                </a:lnTo>
                                <a:lnTo>
                                  <a:pt x="123" y="44"/>
                                </a:lnTo>
                                <a:lnTo>
                                  <a:pt x="123" y="26"/>
                                </a:lnTo>
                                <a:lnTo>
                                  <a:pt x="125" y="4"/>
                                </a:lnTo>
                                <a:lnTo>
                                  <a:pt x="117" y="0"/>
                                </a:lnTo>
                                <a:lnTo>
                                  <a:pt x="107" y="12"/>
                                </a:lnTo>
                                <a:lnTo>
                                  <a:pt x="105" y="24"/>
                                </a:lnTo>
                                <a:lnTo>
                                  <a:pt x="105" y="46"/>
                                </a:lnTo>
                                <a:lnTo>
                                  <a:pt x="105" y="46"/>
                                </a:lnTo>
                                <a:lnTo>
                                  <a:pt x="103" y="44"/>
                                </a:lnTo>
                                <a:lnTo>
                                  <a:pt x="99" y="42"/>
                                </a:lnTo>
                                <a:lnTo>
                                  <a:pt x="95" y="38"/>
                                </a:lnTo>
                                <a:lnTo>
                                  <a:pt x="93" y="36"/>
                                </a:lnTo>
                                <a:lnTo>
                                  <a:pt x="89" y="32"/>
                                </a:lnTo>
                                <a:lnTo>
                                  <a:pt x="87" y="32"/>
                                </a:lnTo>
                                <a:lnTo>
                                  <a:pt x="85" y="32"/>
                                </a:lnTo>
                                <a:lnTo>
                                  <a:pt x="85" y="34"/>
                                </a:lnTo>
                                <a:lnTo>
                                  <a:pt x="85" y="40"/>
                                </a:lnTo>
                                <a:lnTo>
                                  <a:pt x="83" y="46"/>
                                </a:lnTo>
                                <a:lnTo>
                                  <a:pt x="83" y="48"/>
                                </a:lnTo>
                                <a:lnTo>
                                  <a:pt x="101" y="60"/>
                                </a:lnTo>
                                <a:lnTo>
                                  <a:pt x="97" y="82"/>
                                </a:lnTo>
                                <a:lnTo>
                                  <a:pt x="89" y="78"/>
                                </a:lnTo>
                                <a:lnTo>
                                  <a:pt x="79" y="98"/>
                                </a:lnTo>
                                <a:lnTo>
                                  <a:pt x="59" y="82"/>
                                </a:lnTo>
                                <a:lnTo>
                                  <a:pt x="57" y="60"/>
                                </a:lnTo>
                                <a:lnTo>
                                  <a:pt x="41" y="48"/>
                                </a:lnTo>
                                <a:lnTo>
                                  <a:pt x="39" y="72"/>
                                </a:lnTo>
                                <a:lnTo>
                                  <a:pt x="14" y="54"/>
                                </a:lnTo>
                                <a:lnTo>
                                  <a:pt x="0" y="56"/>
                                </a:lnTo>
                                <a:lnTo>
                                  <a:pt x="2" y="68"/>
                                </a:lnTo>
                                <a:lnTo>
                                  <a:pt x="30" y="88"/>
                                </a:lnTo>
                                <a:lnTo>
                                  <a:pt x="12" y="98"/>
                                </a:lnTo>
                                <a:lnTo>
                                  <a:pt x="28" y="110"/>
                                </a:lnTo>
                                <a:lnTo>
                                  <a:pt x="47" y="98"/>
                                </a:lnTo>
                                <a:lnTo>
                                  <a:pt x="61" y="112"/>
                                </a:lnTo>
                                <a:lnTo>
                                  <a:pt x="51" y="118"/>
                                </a:lnTo>
                                <a:lnTo>
                                  <a:pt x="65" y="138"/>
                                </a:lnTo>
                                <a:lnTo>
                                  <a:pt x="39" y="152"/>
                                </a:lnTo>
                                <a:lnTo>
                                  <a:pt x="20" y="142"/>
                                </a:lnTo>
                                <a:lnTo>
                                  <a:pt x="6" y="150"/>
                                </a:lnTo>
                                <a:lnTo>
                                  <a:pt x="28" y="162"/>
                                </a:lnTo>
                                <a:lnTo>
                                  <a:pt x="8" y="172"/>
                                </a:lnTo>
                                <a:lnTo>
                                  <a:pt x="0" y="186"/>
                                </a:lnTo>
                                <a:lnTo>
                                  <a:pt x="18" y="188"/>
                                </a:lnTo>
                                <a:lnTo>
                                  <a:pt x="35" y="178"/>
                                </a:lnTo>
                                <a:lnTo>
                                  <a:pt x="35" y="182"/>
                                </a:lnTo>
                                <a:lnTo>
                                  <a:pt x="35" y="190"/>
                                </a:lnTo>
                                <a:lnTo>
                                  <a:pt x="35" y="198"/>
                                </a:lnTo>
                                <a:lnTo>
                                  <a:pt x="35" y="200"/>
                                </a:lnTo>
                                <a:lnTo>
                                  <a:pt x="35" y="198"/>
                                </a:lnTo>
                                <a:lnTo>
                                  <a:pt x="41" y="196"/>
                                </a:lnTo>
                                <a:lnTo>
                                  <a:pt x="45" y="194"/>
                                </a:lnTo>
                                <a:lnTo>
                                  <a:pt x="49" y="192"/>
                                </a:lnTo>
                                <a:lnTo>
                                  <a:pt x="51" y="170"/>
                                </a:lnTo>
                                <a:lnTo>
                                  <a:pt x="75" y="160"/>
                                </a:lnTo>
                                <a:lnTo>
                                  <a:pt x="75" y="160"/>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9" name="Freeform 1309"/>
                        <wps:cNvSpPr>
                          <a:spLocks/>
                        </wps:cNvSpPr>
                        <wps:spPr bwMode="auto">
                          <a:xfrm>
                            <a:off x="2787823" y="144341"/>
                            <a:ext cx="337358" cy="404489"/>
                          </a:xfrm>
                          <a:custGeom>
                            <a:avLst/>
                            <a:gdLst>
                              <a:gd name="T0" fmla="*/ 16 w 201"/>
                              <a:gd name="T1" fmla="*/ 164 h 241"/>
                              <a:gd name="T2" fmla="*/ 31 w 201"/>
                              <a:gd name="T3" fmla="*/ 156 h 241"/>
                              <a:gd name="T4" fmla="*/ 33 w 201"/>
                              <a:gd name="T5" fmla="*/ 172 h 241"/>
                              <a:gd name="T6" fmla="*/ 65 w 201"/>
                              <a:gd name="T7" fmla="*/ 140 h 241"/>
                              <a:gd name="T8" fmla="*/ 83 w 201"/>
                              <a:gd name="T9" fmla="*/ 154 h 241"/>
                              <a:gd name="T10" fmla="*/ 83 w 201"/>
                              <a:gd name="T11" fmla="*/ 191 h 241"/>
                              <a:gd name="T12" fmla="*/ 63 w 201"/>
                              <a:gd name="T13" fmla="*/ 207 h 241"/>
                              <a:gd name="T14" fmla="*/ 83 w 201"/>
                              <a:gd name="T15" fmla="*/ 229 h 241"/>
                              <a:gd name="T16" fmla="*/ 91 w 201"/>
                              <a:gd name="T17" fmla="*/ 235 h 241"/>
                              <a:gd name="T18" fmla="*/ 109 w 201"/>
                              <a:gd name="T19" fmla="*/ 207 h 241"/>
                              <a:gd name="T20" fmla="*/ 95 w 201"/>
                              <a:gd name="T21" fmla="*/ 191 h 241"/>
                              <a:gd name="T22" fmla="*/ 109 w 201"/>
                              <a:gd name="T23" fmla="*/ 154 h 241"/>
                              <a:gd name="T24" fmla="*/ 151 w 201"/>
                              <a:gd name="T25" fmla="*/ 162 h 241"/>
                              <a:gd name="T26" fmla="*/ 157 w 201"/>
                              <a:gd name="T27" fmla="*/ 188 h 241"/>
                              <a:gd name="T28" fmla="*/ 185 w 201"/>
                              <a:gd name="T29" fmla="*/ 184 h 241"/>
                              <a:gd name="T30" fmla="*/ 187 w 201"/>
                              <a:gd name="T31" fmla="*/ 174 h 241"/>
                              <a:gd name="T32" fmla="*/ 179 w 201"/>
                              <a:gd name="T33" fmla="*/ 152 h 241"/>
                              <a:gd name="T34" fmla="*/ 153 w 201"/>
                              <a:gd name="T35" fmla="*/ 154 h 241"/>
                              <a:gd name="T36" fmla="*/ 131 w 201"/>
                              <a:gd name="T37" fmla="*/ 122 h 241"/>
                              <a:gd name="T38" fmla="*/ 163 w 201"/>
                              <a:gd name="T39" fmla="*/ 94 h 241"/>
                              <a:gd name="T40" fmla="*/ 191 w 201"/>
                              <a:gd name="T41" fmla="*/ 102 h 241"/>
                              <a:gd name="T42" fmla="*/ 181 w 201"/>
                              <a:gd name="T43" fmla="*/ 82 h 241"/>
                              <a:gd name="T44" fmla="*/ 191 w 201"/>
                              <a:gd name="T45" fmla="*/ 68 h 241"/>
                              <a:gd name="T46" fmla="*/ 167 w 201"/>
                              <a:gd name="T47" fmla="*/ 62 h 241"/>
                              <a:gd name="T48" fmla="*/ 157 w 201"/>
                              <a:gd name="T49" fmla="*/ 82 h 241"/>
                              <a:gd name="T50" fmla="*/ 121 w 201"/>
                              <a:gd name="T51" fmla="*/ 80 h 241"/>
                              <a:gd name="T52" fmla="*/ 105 w 201"/>
                              <a:gd name="T53" fmla="*/ 50 h 241"/>
                              <a:gd name="T54" fmla="*/ 125 w 201"/>
                              <a:gd name="T55" fmla="*/ 28 h 241"/>
                              <a:gd name="T56" fmla="*/ 107 w 201"/>
                              <a:gd name="T57" fmla="*/ 14 h 241"/>
                              <a:gd name="T58" fmla="*/ 99 w 201"/>
                              <a:gd name="T59" fmla="*/ 14 h 241"/>
                              <a:gd name="T60" fmla="*/ 79 w 201"/>
                              <a:gd name="T61" fmla="*/ 30 h 241"/>
                              <a:gd name="T62" fmla="*/ 95 w 201"/>
                              <a:gd name="T63" fmla="*/ 46 h 241"/>
                              <a:gd name="T64" fmla="*/ 81 w 201"/>
                              <a:gd name="T65" fmla="*/ 78 h 241"/>
                              <a:gd name="T66" fmla="*/ 49 w 201"/>
                              <a:gd name="T67" fmla="*/ 82 h 241"/>
                              <a:gd name="T68" fmla="*/ 41 w 201"/>
                              <a:gd name="T69" fmla="*/ 52 h 241"/>
                              <a:gd name="T70" fmla="*/ 27 w 201"/>
                              <a:gd name="T71" fmla="*/ 66 h 241"/>
                              <a:gd name="T72" fmla="*/ 0 w 201"/>
                              <a:gd name="T73" fmla="*/ 52 h 241"/>
                              <a:gd name="T74" fmla="*/ 23 w 201"/>
                              <a:gd name="T75" fmla="*/ 76 h 241"/>
                              <a:gd name="T76" fmla="*/ 18 w 201"/>
                              <a:gd name="T77" fmla="*/ 90 h 241"/>
                              <a:gd name="T78" fmla="*/ 57 w 201"/>
                              <a:gd name="T79" fmla="*/ 102 h 241"/>
                              <a:gd name="T80" fmla="*/ 61 w 201"/>
                              <a:gd name="T81" fmla="*/ 128 h 241"/>
                              <a:gd name="T82" fmla="*/ 18 w 201"/>
                              <a:gd name="T83" fmla="*/ 140 h 241"/>
                              <a:gd name="T84" fmla="*/ 23 w 201"/>
                              <a:gd name="T85" fmla="*/ 150 h 241"/>
                              <a:gd name="T86" fmla="*/ 0 w 201"/>
                              <a:gd name="T87" fmla="*/ 166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1" h="241">
                                <a:moveTo>
                                  <a:pt x="0" y="166"/>
                                </a:moveTo>
                                <a:lnTo>
                                  <a:pt x="16" y="164"/>
                                </a:lnTo>
                                <a:lnTo>
                                  <a:pt x="27" y="158"/>
                                </a:lnTo>
                                <a:lnTo>
                                  <a:pt x="31" y="156"/>
                                </a:lnTo>
                                <a:lnTo>
                                  <a:pt x="27" y="174"/>
                                </a:lnTo>
                                <a:lnTo>
                                  <a:pt x="33" y="172"/>
                                </a:lnTo>
                                <a:lnTo>
                                  <a:pt x="33" y="154"/>
                                </a:lnTo>
                                <a:lnTo>
                                  <a:pt x="65" y="140"/>
                                </a:lnTo>
                                <a:lnTo>
                                  <a:pt x="73" y="154"/>
                                </a:lnTo>
                                <a:lnTo>
                                  <a:pt x="83" y="154"/>
                                </a:lnTo>
                                <a:lnTo>
                                  <a:pt x="89" y="152"/>
                                </a:lnTo>
                                <a:lnTo>
                                  <a:pt x="83" y="191"/>
                                </a:lnTo>
                                <a:lnTo>
                                  <a:pt x="63" y="201"/>
                                </a:lnTo>
                                <a:lnTo>
                                  <a:pt x="63" y="207"/>
                                </a:lnTo>
                                <a:lnTo>
                                  <a:pt x="81" y="201"/>
                                </a:lnTo>
                                <a:lnTo>
                                  <a:pt x="83" y="229"/>
                                </a:lnTo>
                                <a:lnTo>
                                  <a:pt x="85" y="241"/>
                                </a:lnTo>
                                <a:lnTo>
                                  <a:pt x="91" y="235"/>
                                </a:lnTo>
                                <a:lnTo>
                                  <a:pt x="95" y="199"/>
                                </a:lnTo>
                                <a:lnTo>
                                  <a:pt x="109" y="207"/>
                                </a:lnTo>
                                <a:lnTo>
                                  <a:pt x="111" y="201"/>
                                </a:lnTo>
                                <a:lnTo>
                                  <a:pt x="95" y="191"/>
                                </a:lnTo>
                                <a:lnTo>
                                  <a:pt x="97" y="152"/>
                                </a:lnTo>
                                <a:lnTo>
                                  <a:pt x="109" y="154"/>
                                </a:lnTo>
                                <a:lnTo>
                                  <a:pt x="117" y="142"/>
                                </a:lnTo>
                                <a:lnTo>
                                  <a:pt x="151" y="162"/>
                                </a:lnTo>
                                <a:lnTo>
                                  <a:pt x="149" y="180"/>
                                </a:lnTo>
                                <a:lnTo>
                                  <a:pt x="157" y="188"/>
                                </a:lnTo>
                                <a:lnTo>
                                  <a:pt x="157" y="164"/>
                                </a:lnTo>
                                <a:lnTo>
                                  <a:pt x="185" y="184"/>
                                </a:lnTo>
                                <a:lnTo>
                                  <a:pt x="199" y="188"/>
                                </a:lnTo>
                                <a:lnTo>
                                  <a:pt x="187" y="174"/>
                                </a:lnTo>
                                <a:lnTo>
                                  <a:pt x="159" y="160"/>
                                </a:lnTo>
                                <a:lnTo>
                                  <a:pt x="179" y="152"/>
                                </a:lnTo>
                                <a:lnTo>
                                  <a:pt x="171" y="148"/>
                                </a:lnTo>
                                <a:lnTo>
                                  <a:pt x="153" y="154"/>
                                </a:lnTo>
                                <a:lnTo>
                                  <a:pt x="123" y="136"/>
                                </a:lnTo>
                                <a:lnTo>
                                  <a:pt x="131" y="122"/>
                                </a:lnTo>
                                <a:lnTo>
                                  <a:pt x="125" y="110"/>
                                </a:lnTo>
                                <a:lnTo>
                                  <a:pt x="163" y="94"/>
                                </a:lnTo>
                                <a:lnTo>
                                  <a:pt x="179" y="104"/>
                                </a:lnTo>
                                <a:lnTo>
                                  <a:pt x="191" y="102"/>
                                </a:lnTo>
                                <a:lnTo>
                                  <a:pt x="165" y="88"/>
                                </a:lnTo>
                                <a:lnTo>
                                  <a:pt x="181" y="82"/>
                                </a:lnTo>
                                <a:lnTo>
                                  <a:pt x="201" y="68"/>
                                </a:lnTo>
                                <a:lnTo>
                                  <a:pt x="191" y="68"/>
                                </a:lnTo>
                                <a:lnTo>
                                  <a:pt x="167" y="80"/>
                                </a:lnTo>
                                <a:lnTo>
                                  <a:pt x="167" y="62"/>
                                </a:lnTo>
                                <a:lnTo>
                                  <a:pt x="161" y="64"/>
                                </a:lnTo>
                                <a:lnTo>
                                  <a:pt x="157" y="82"/>
                                </a:lnTo>
                                <a:lnTo>
                                  <a:pt x="129" y="94"/>
                                </a:lnTo>
                                <a:lnTo>
                                  <a:pt x="121" y="80"/>
                                </a:lnTo>
                                <a:lnTo>
                                  <a:pt x="103" y="86"/>
                                </a:lnTo>
                                <a:lnTo>
                                  <a:pt x="105" y="50"/>
                                </a:lnTo>
                                <a:lnTo>
                                  <a:pt x="123" y="36"/>
                                </a:lnTo>
                                <a:lnTo>
                                  <a:pt x="125" y="28"/>
                                </a:lnTo>
                                <a:lnTo>
                                  <a:pt x="107" y="38"/>
                                </a:lnTo>
                                <a:lnTo>
                                  <a:pt x="107" y="14"/>
                                </a:lnTo>
                                <a:lnTo>
                                  <a:pt x="103" y="0"/>
                                </a:lnTo>
                                <a:lnTo>
                                  <a:pt x="99" y="14"/>
                                </a:lnTo>
                                <a:lnTo>
                                  <a:pt x="95" y="40"/>
                                </a:lnTo>
                                <a:lnTo>
                                  <a:pt x="79" y="30"/>
                                </a:lnTo>
                                <a:lnTo>
                                  <a:pt x="79" y="36"/>
                                </a:lnTo>
                                <a:lnTo>
                                  <a:pt x="95" y="46"/>
                                </a:lnTo>
                                <a:lnTo>
                                  <a:pt x="91" y="78"/>
                                </a:lnTo>
                                <a:lnTo>
                                  <a:pt x="81" y="78"/>
                                </a:lnTo>
                                <a:lnTo>
                                  <a:pt x="69" y="90"/>
                                </a:lnTo>
                                <a:lnTo>
                                  <a:pt x="49" y="82"/>
                                </a:lnTo>
                                <a:lnTo>
                                  <a:pt x="39" y="74"/>
                                </a:lnTo>
                                <a:lnTo>
                                  <a:pt x="41" y="52"/>
                                </a:lnTo>
                                <a:lnTo>
                                  <a:pt x="33" y="50"/>
                                </a:lnTo>
                                <a:lnTo>
                                  <a:pt x="27" y="66"/>
                                </a:lnTo>
                                <a:lnTo>
                                  <a:pt x="10" y="56"/>
                                </a:lnTo>
                                <a:lnTo>
                                  <a:pt x="0" y="52"/>
                                </a:lnTo>
                                <a:lnTo>
                                  <a:pt x="6" y="60"/>
                                </a:lnTo>
                                <a:lnTo>
                                  <a:pt x="23" y="76"/>
                                </a:lnTo>
                                <a:lnTo>
                                  <a:pt x="12" y="86"/>
                                </a:lnTo>
                                <a:lnTo>
                                  <a:pt x="18" y="90"/>
                                </a:lnTo>
                                <a:lnTo>
                                  <a:pt x="33" y="80"/>
                                </a:lnTo>
                                <a:lnTo>
                                  <a:pt x="57" y="102"/>
                                </a:lnTo>
                                <a:lnTo>
                                  <a:pt x="49" y="108"/>
                                </a:lnTo>
                                <a:lnTo>
                                  <a:pt x="61" y="128"/>
                                </a:lnTo>
                                <a:lnTo>
                                  <a:pt x="33" y="146"/>
                                </a:lnTo>
                                <a:lnTo>
                                  <a:pt x="18" y="140"/>
                                </a:lnTo>
                                <a:lnTo>
                                  <a:pt x="8" y="140"/>
                                </a:lnTo>
                                <a:lnTo>
                                  <a:pt x="23" y="150"/>
                                </a:lnTo>
                                <a:lnTo>
                                  <a:pt x="12" y="158"/>
                                </a:lnTo>
                                <a:lnTo>
                                  <a:pt x="0" y="166"/>
                                </a:lnTo>
                                <a:lnTo>
                                  <a:pt x="0" y="166"/>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0" name="Freeform 1310"/>
                        <wps:cNvSpPr>
                          <a:spLocks/>
                        </wps:cNvSpPr>
                        <wps:spPr bwMode="auto">
                          <a:xfrm>
                            <a:off x="2906989" y="298751"/>
                            <a:ext cx="67136" cy="77205"/>
                          </a:xfrm>
                          <a:custGeom>
                            <a:avLst/>
                            <a:gdLst>
                              <a:gd name="T0" fmla="*/ 0 w 40"/>
                              <a:gd name="T1" fmla="*/ 22 h 46"/>
                              <a:gd name="T2" fmla="*/ 12 w 40"/>
                              <a:gd name="T3" fmla="*/ 26 h 46"/>
                              <a:gd name="T4" fmla="*/ 12 w 40"/>
                              <a:gd name="T5" fmla="*/ 28 h 46"/>
                              <a:gd name="T6" fmla="*/ 10 w 40"/>
                              <a:gd name="T7" fmla="*/ 34 h 46"/>
                              <a:gd name="T8" fmla="*/ 8 w 40"/>
                              <a:gd name="T9" fmla="*/ 38 h 46"/>
                              <a:gd name="T10" fmla="*/ 8 w 40"/>
                              <a:gd name="T11" fmla="*/ 40 h 46"/>
                              <a:gd name="T12" fmla="*/ 10 w 40"/>
                              <a:gd name="T13" fmla="*/ 38 h 46"/>
                              <a:gd name="T14" fmla="*/ 14 w 40"/>
                              <a:gd name="T15" fmla="*/ 38 h 46"/>
                              <a:gd name="T16" fmla="*/ 18 w 40"/>
                              <a:gd name="T17" fmla="*/ 36 h 46"/>
                              <a:gd name="T18" fmla="*/ 20 w 40"/>
                              <a:gd name="T19" fmla="*/ 36 h 46"/>
                              <a:gd name="T20" fmla="*/ 28 w 40"/>
                              <a:gd name="T21" fmla="*/ 46 h 46"/>
                              <a:gd name="T22" fmla="*/ 30 w 40"/>
                              <a:gd name="T23" fmla="*/ 32 h 46"/>
                              <a:gd name="T24" fmla="*/ 38 w 40"/>
                              <a:gd name="T25" fmla="*/ 32 h 46"/>
                              <a:gd name="T26" fmla="*/ 32 w 40"/>
                              <a:gd name="T27" fmla="*/ 20 h 46"/>
                              <a:gd name="T28" fmla="*/ 40 w 40"/>
                              <a:gd name="T29" fmla="*/ 10 h 46"/>
                              <a:gd name="T30" fmla="*/ 24 w 40"/>
                              <a:gd name="T31" fmla="*/ 10 h 46"/>
                              <a:gd name="T32" fmla="*/ 20 w 40"/>
                              <a:gd name="T33" fmla="*/ 0 h 46"/>
                              <a:gd name="T34" fmla="*/ 18 w 40"/>
                              <a:gd name="T35" fmla="*/ 14 h 46"/>
                              <a:gd name="T36" fmla="*/ 10 w 40"/>
                              <a:gd name="T37" fmla="*/ 6 h 46"/>
                              <a:gd name="T38" fmla="*/ 10 w 40"/>
                              <a:gd name="T39" fmla="*/ 16 h 46"/>
                              <a:gd name="T40" fmla="*/ 0 w 40"/>
                              <a:gd name="T41" fmla="*/ 22 h 46"/>
                              <a:gd name="T42" fmla="*/ 0 w 40"/>
                              <a:gd name="T43" fmla="*/ 2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46">
                                <a:moveTo>
                                  <a:pt x="0" y="22"/>
                                </a:moveTo>
                                <a:lnTo>
                                  <a:pt x="12" y="26"/>
                                </a:lnTo>
                                <a:lnTo>
                                  <a:pt x="12" y="28"/>
                                </a:lnTo>
                                <a:lnTo>
                                  <a:pt x="10" y="34"/>
                                </a:lnTo>
                                <a:lnTo>
                                  <a:pt x="8" y="38"/>
                                </a:lnTo>
                                <a:lnTo>
                                  <a:pt x="8" y="40"/>
                                </a:lnTo>
                                <a:lnTo>
                                  <a:pt x="10" y="38"/>
                                </a:lnTo>
                                <a:lnTo>
                                  <a:pt x="14" y="38"/>
                                </a:lnTo>
                                <a:lnTo>
                                  <a:pt x="18" y="36"/>
                                </a:lnTo>
                                <a:lnTo>
                                  <a:pt x="20" y="36"/>
                                </a:lnTo>
                                <a:lnTo>
                                  <a:pt x="28" y="46"/>
                                </a:lnTo>
                                <a:lnTo>
                                  <a:pt x="30" y="32"/>
                                </a:lnTo>
                                <a:lnTo>
                                  <a:pt x="38" y="32"/>
                                </a:lnTo>
                                <a:lnTo>
                                  <a:pt x="32" y="20"/>
                                </a:lnTo>
                                <a:lnTo>
                                  <a:pt x="40" y="10"/>
                                </a:lnTo>
                                <a:lnTo>
                                  <a:pt x="24" y="10"/>
                                </a:lnTo>
                                <a:lnTo>
                                  <a:pt x="20" y="0"/>
                                </a:lnTo>
                                <a:lnTo>
                                  <a:pt x="18" y="14"/>
                                </a:lnTo>
                                <a:lnTo>
                                  <a:pt x="10" y="6"/>
                                </a:lnTo>
                                <a:lnTo>
                                  <a:pt x="10" y="16"/>
                                </a:lnTo>
                                <a:lnTo>
                                  <a:pt x="0" y="22"/>
                                </a:lnTo>
                                <a:lnTo>
                                  <a:pt x="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1" name="Freeform 1311"/>
                        <wps:cNvSpPr>
                          <a:spLocks/>
                        </wps:cNvSpPr>
                        <wps:spPr bwMode="auto">
                          <a:xfrm>
                            <a:off x="2927130" y="328962"/>
                            <a:ext cx="33568" cy="30211"/>
                          </a:xfrm>
                          <a:custGeom>
                            <a:avLst/>
                            <a:gdLst>
                              <a:gd name="T0" fmla="*/ 0 w 20"/>
                              <a:gd name="T1" fmla="*/ 2 h 18"/>
                              <a:gd name="T2" fmla="*/ 6 w 20"/>
                              <a:gd name="T3" fmla="*/ 6 h 18"/>
                              <a:gd name="T4" fmla="*/ 4 w 20"/>
                              <a:gd name="T5" fmla="*/ 12 h 18"/>
                              <a:gd name="T6" fmla="*/ 12 w 20"/>
                              <a:gd name="T7" fmla="*/ 12 h 18"/>
                              <a:gd name="T8" fmla="*/ 12 w 20"/>
                              <a:gd name="T9" fmla="*/ 18 h 18"/>
                              <a:gd name="T10" fmla="*/ 14 w 20"/>
                              <a:gd name="T11" fmla="*/ 10 h 18"/>
                              <a:gd name="T12" fmla="*/ 20 w 20"/>
                              <a:gd name="T13" fmla="*/ 10 h 18"/>
                              <a:gd name="T14" fmla="*/ 14 w 20"/>
                              <a:gd name="T15" fmla="*/ 0 h 18"/>
                              <a:gd name="T16" fmla="*/ 10 w 20"/>
                              <a:gd name="T17" fmla="*/ 2 h 18"/>
                              <a:gd name="T18" fmla="*/ 0 w 20"/>
                              <a:gd name="T19" fmla="*/ 2 h 18"/>
                              <a:gd name="T20" fmla="*/ 0 w 20"/>
                              <a:gd name="T21" fmla="*/ 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18">
                                <a:moveTo>
                                  <a:pt x="0" y="2"/>
                                </a:moveTo>
                                <a:lnTo>
                                  <a:pt x="6" y="6"/>
                                </a:lnTo>
                                <a:lnTo>
                                  <a:pt x="4" y="12"/>
                                </a:lnTo>
                                <a:lnTo>
                                  <a:pt x="12" y="12"/>
                                </a:lnTo>
                                <a:lnTo>
                                  <a:pt x="12" y="18"/>
                                </a:lnTo>
                                <a:lnTo>
                                  <a:pt x="14" y="10"/>
                                </a:lnTo>
                                <a:lnTo>
                                  <a:pt x="20" y="10"/>
                                </a:lnTo>
                                <a:lnTo>
                                  <a:pt x="14" y="0"/>
                                </a:lnTo>
                                <a:lnTo>
                                  <a:pt x="10" y="2"/>
                                </a:lnTo>
                                <a:lnTo>
                                  <a:pt x="0" y="2"/>
                                </a:lnTo>
                                <a:lnTo>
                                  <a:pt x="0" y="2"/>
                                </a:lnTo>
                                <a:close/>
                              </a:path>
                            </a:pathLst>
                          </a:custGeom>
                          <a:solidFill>
                            <a:srgbClr val="3F9E9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2" name="Freeform 1312"/>
                        <wps:cNvSpPr>
                          <a:spLocks/>
                        </wps:cNvSpPr>
                        <wps:spPr bwMode="auto">
                          <a:xfrm>
                            <a:off x="3658913" y="0"/>
                            <a:ext cx="218192" cy="261827"/>
                          </a:xfrm>
                          <a:custGeom>
                            <a:avLst/>
                            <a:gdLst>
                              <a:gd name="T0" fmla="*/ 54 w 130"/>
                              <a:gd name="T1" fmla="*/ 102 h 156"/>
                              <a:gd name="T2" fmla="*/ 40 w 130"/>
                              <a:gd name="T3" fmla="*/ 132 h 156"/>
                              <a:gd name="T4" fmla="*/ 58 w 130"/>
                              <a:gd name="T5" fmla="*/ 156 h 156"/>
                              <a:gd name="T6" fmla="*/ 64 w 130"/>
                              <a:gd name="T7" fmla="*/ 154 h 156"/>
                              <a:gd name="T8" fmla="*/ 64 w 130"/>
                              <a:gd name="T9" fmla="*/ 140 h 156"/>
                              <a:gd name="T10" fmla="*/ 74 w 130"/>
                              <a:gd name="T11" fmla="*/ 134 h 156"/>
                              <a:gd name="T12" fmla="*/ 68 w 130"/>
                              <a:gd name="T13" fmla="*/ 100 h 156"/>
                              <a:gd name="T14" fmla="*/ 92 w 130"/>
                              <a:gd name="T15" fmla="*/ 102 h 156"/>
                              <a:gd name="T16" fmla="*/ 96 w 130"/>
                              <a:gd name="T17" fmla="*/ 120 h 156"/>
                              <a:gd name="T18" fmla="*/ 100 w 130"/>
                              <a:gd name="T19" fmla="*/ 120 h 156"/>
                              <a:gd name="T20" fmla="*/ 102 w 130"/>
                              <a:gd name="T21" fmla="*/ 110 h 156"/>
                              <a:gd name="T22" fmla="*/ 108 w 130"/>
                              <a:gd name="T23" fmla="*/ 114 h 156"/>
                              <a:gd name="T24" fmla="*/ 118 w 130"/>
                              <a:gd name="T25" fmla="*/ 118 h 156"/>
                              <a:gd name="T26" fmla="*/ 128 w 130"/>
                              <a:gd name="T27" fmla="*/ 120 h 156"/>
                              <a:gd name="T28" fmla="*/ 116 w 130"/>
                              <a:gd name="T29" fmla="*/ 96 h 156"/>
                              <a:gd name="T30" fmla="*/ 86 w 130"/>
                              <a:gd name="T31" fmla="*/ 86 h 156"/>
                              <a:gd name="T32" fmla="*/ 102 w 130"/>
                              <a:gd name="T33" fmla="*/ 64 h 156"/>
                              <a:gd name="T34" fmla="*/ 118 w 130"/>
                              <a:gd name="T35" fmla="*/ 70 h 156"/>
                              <a:gd name="T36" fmla="*/ 122 w 130"/>
                              <a:gd name="T37" fmla="*/ 66 h 156"/>
                              <a:gd name="T38" fmla="*/ 116 w 130"/>
                              <a:gd name="T39" fmla="*/ 64 h 156"/>
                              <a:gd name="T40" fmla="*/ 110 w 130"/>
                              <a:gd name="T41" fmla="*/ 60 h 156"/>
                              <a:gd name="T42" fmla="*/ 130 w 130"/>
                              <a:gd name="T43" fmla="*/ 46 h 156"/>
                              <a:gd name="T44" fmla="*/ 106 w 130"/>
                              <a:gd name="T45" fmla="*/ 48 h 156"/>
                              <a:gd name="T46" fmla="*/ 96 w 130"/>
                              <a:gd name="T47" fmla="*/ 54 h 156"/>
                              <a:gd name="T48" fmla="*/ 82 w 130"/>
                              <a:gd name="T49" fmla="*/ 52 h 156"/>
                              <a:gd name="T50" fmla="*/ 78 w 130"/>
                              <a:gd name="T51" fmla="*/ 48 h 156"/>
                              <a:gd name="T52" fmla="*/ 70 w 130"/>
                              <a:gd name="T53" fmla="*/ 52 h 156"/>
                              <a:gd name="T54" fmla="*/ 84 w 130"/>
                              <a:gd name="T55" fmla="*/ 18 h 156"/>
                              <a:gd name="T56" fmla="*/ 74 w 130"/>
                              <a:gd name="T57" fmla="*/ 2 h 156"/>
                              <a:gd name="T58" fmla="*/ 62 w 130"/>
                              <a:gd name="T59" fmla="*/ 14 h 156"/>
                              <a:gd name="T60" fmla="*/ 60 w 130"/>
                              <a:gd name="T61" fmla="*/ 26 h 156"/>
                              <a:gd name="T62" fmla="*/ 54 w 130"/>
                              <a:gd name="T63" fmla="*/ 22 h 156"/>
                              <a:gd name="T64" fmla="*/ 50 w 130"/>
                              <a:gd name="T65" fmla="*/ 20 h 156"/>
                              <a:gd name="T66" fmla="*/ 50 w 130"/>
                              <a:gd name="T67" fmla="*/ 28 h 156"/>
                              <a:gd name="T68" fmla="*/ 58 w 130"/>
                              <a:gd name="T69" fmla="*/ 48 h 156"/>
                              <a:gd name="T70" fmla="*/ 34 w 130"/>
                              <a:gd name="T71" fmla="*/ 48 h 156"/>
                              <a:gd name="T72" fmla="*/ 24 w 130"/>
                              <a:gd name="T73" fmla="*/ 42 h 156"/>
                              <a:gd name="T74" fmla="*/ 2 w 130"/>
                              <a:gd name="T75" fmla="*/ 40 h 156"/>
                              <a:gd name="T76" fmla="*/ 16 w 130"/>
                              <a:gd name="T77" fmla="*/ 64 h 156"/>
                              <a:gd name="T78" fmla="*/ 30 w 130"/>
                              <a:gd name="T79" fmla="*/ 68 h 156"/>
                              <a:gd name="T80" fmla="*/ 12 w 130"/>
                              <a:gd name="T81" fmla="*/ 82 h 156"/>
                              <a:gd name="T82" fmla="*/ 4 w 130"/>
                              <a:gd name="T83" fmla="*/ 100 h 156"/>
                              <a:gd name="T84" fmla="*/ 20 w 130"/>
                              <a:gd name="T85" fmla="*/ 104 h 156"/>
                              <a:gd name="T86" fmla="*/ 20 w 130"/>
                              <a:gd name="T87" fmla="*/ 114 h 156"/>
                              <a:gd name="T88" fmla="*/ 24 w 130"/>
                              <a:gd name="T89" fmla="*/ 114 h 156"/>
                              <a:gd name="T90" fmla="*/ 30 w 130"/>
                              <a:gd name="T91" fmla="*/ 10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0" h="156">
                                <a:moveTo>
                                  <a:pt x="44" y="94"/>
                                </a:moveTo>
                                <a:lnTo>
                                  <a:pt x="48" y="104"/>
                                </a:lnTo>
                                <a:lnTo>
                                  <a:pt x="54" y="102"/>
                                </a:lnTo>
                                <a:lnTo>
                                  <a:pt x="54" y="116"/>
                                </a:lnTo>
                                <a:lnTo>
                                  <a:pt x="42" y="124"/>
                                </a:lnTo>
                                <a:lnTo>
                                  <a:pt x="40" y="132"/>
                                </a:lnTo>
                                <a:lnTo>
                                  <a:pt x="52" y="128"/>
                                </a:lnTo>
                                <a:lnTo>
                                  <a:pt x="52" y="148"/>
                                </a:lnTo>
                                <a:lnTo>
                                  <a:pt x="58" y="156"/>
                                </a:lnTo>
                                <a:lnTo>
                                  <a:pt x="58" y="156"/>
                                </a:lnTo>
                                <a:lnTo>
                                  <a:pt x="62" y="156"/>
                                </a:lnTo>
                                <a:lnTo>
                                  <a:pt x="64" y="154"/>
                                </a:lnTo>
                                <a:lnTo>
                                  <a:pt x="64" y="154"/>
                                </a:lnTo>
                                <a:lnTo>
                                  <a:pt x="64" y="150"/>
                                </a:lnTo>
                                <a:lnTo>
                                  <a:pt x="64" y="140"/>
                                </a:lnTo>
                                <a:lnTo>
                                  <a:pt x="64" y="132"/>
                                </a:lnTo>
                                <a:lnTo>
                                  <a:pt x="66" y="128"/>
                                </a:lnTo>
                                <a:lnTo>
                                  <a:pt x="74" y="134"/>
                                </a:lnTo>
                                <a:lnTo>
                                  <a:pt x="78" y="126"/>
                                </a:lnTo>
                                <a:lnTo>
                                  <a:pt x="66" y="118"/>
                                </a:lnTo>
                                <a:lnTo>
                                  <a:pt x="68" y="100"/>
                                </a:lnTo>
                                <a:lnTo>
                                  <a:pt x="74" y="104"/>
                                </a:lnTo>
                                <a:lnTo>
                                  <a:pt x="80" y="94"/>
                                </a:lnTo>
                                <a:lnTo>
                                  <a:pt x="92" y="102"/>
                                </a:lnTo>
                                <a:lnTo>
                                  <a:pt x="92" y="116"/>
                                </a:lnTo>
                                <a:lnTo>
                                  <a:pt x="94" y="118"/>
                                </a:lnTo>
                                <a:lnTo>
                                  <a:pt x="96" y="120"/>
                                </a:lnTo>
                                <a:lnTo>
                                  <a:pt x="100" y="124"/>
                                </a:lnTo>
                                <a:lnTo>
                                  <a:pt x="100" y="124"/>
                                </a:lnTo>
                                <a:lnTo>
                                  <a:pt x="100" y="120"/>
                                </a:lnTo>
                                <a:lnTo>
                                  <a:pt x="100" y="116"/>
                                </a:lnTo>
                                <a:lnTo>
                                  <a:pt x="102" y="110"/>
                                </a:lnTo>
                                <a:lnTo>
                                  <a:pt x="102" y="110"/>
                                </a:lnTo>
                                <a:lnTo>
                                  <a:pt x="102" y="110"/>
                                </a:lnTo>
                                <a:lnTo>
                                  <a:pt x="104" y="112"/>
                                </a:lnTo>
                                <a:lnTo>
                                  <a:pt x="108" y="114"/>
                                </a:lnTo>
                                <a:lnTo>
                                  <a:pt x="110" y="116"/>
                                </a:lnTo>
                                <a:lnTo>
                                  <a:pt x="114" y="118"/>
                                </a:lnTo>
                                <a:lnTo>
                                  <a:pt x="118" y="118"/>
                                </a:lnTo>
                                <a:lnTo>
                                  <a:pt x="120" y="120"/>
                                </a:lnTo>
                                <a:lnTo>
                                  <a:pt x="120" y="120"/>
                                </a:lnTo>
                                <a:lnTo>
                                  <a:pt x="128" y="120"/>
                                </a:lnTo>
                                <a:lnTo>
                                  <a:pt x="126" y="112"/>
                                </a:lnTo>
                                <a:lnTo>
                                  <a:pt x="108" y="100"/>
                                </a:lnTo>
                                <a:lnTo>
                                  <a:pt x="116" y="96"/>
                                </a:lnTo>
                                <a:lnTo>
                                  <a:pt x="110" y="88"/>
                                </a:lnTo>
                                <a:lnTo>
                                  <a:pt x="98" y="94"/>
                                </a:lnTo>
                                <a:lnTo>
                                  <a:pt x="86" y="86"/>
                                </a:lnTo>
                                <a:lnTo>
                                  <a:pt x="92" y="78"/>
                                </a:lnTo>
                                <a:lnTo>
                                  <a:pt x="88" y="70"/>
                                </a:lnTo>
                                <a:lnTo>
                                  <a:pt x="102" y="64"/>
                                </a:lnTo>
                                <a:lnTo>
                                  <a:pt x="114" y="72"/>
                                </a:lnTo>
                                <a:lnTo>
                                  <a:pt x="114" y="72"/>
                                </a:lnTo>
                                <a:lnTo>
                                  <a:pt x="118" y="70"/>
                                </a:lnTo>
                                <a:lnTo>
                                  <a:pt x="122" y="68"/>
                                </a:lnTo>
                                <a:lnTo>
                                  <a:pt x="122" y="66"/>
                                </a:lnTo>
                                <a:lnTo>
                                  <a:pt x="122" y="66"/>
                                </a:lnTo>
                                <a:lnTo>
                                  <a:pt x="120" y="66"/>
                                </a:lnTo>
                                <a:lnTo>
                                  <a:pt x="118" y="64"/>
                                </a:lnTo>
                                <a:lnTo>
                                  <a:pt x="116" y="64"/>
                                </a:lnTo>
                                <a:lnTo>
                                  <a:pt x="114" y="62"/>
                                </a:lnTo>
                                <a:lnTo>
                                  <a:pt x="112" y="60"/>
                                </a:lnTo>
                                <a:lnTo>
                                  <a:pt x="110" y="60"/>
                                </a:lnTo>
                                <a:lnTo>
                                  <a:pt x="110" y="60"/>
                                </a:lnTo>
                                <a:lnTo>
                                  <a:pt x="122" y="52"/>
                                </a:lnTo>
                                <a:lnTo>
                                  <a:pt x="130" y="46"/>
                                </a:lnTo>
                                <a:lnTo>
                                  <a:pt x="124" y="42"/>
                                </a:lnTo>
                                <a:lnTo>
                                  <a:pt x="118" y="44"/>
                                </a:lnTo>
                                <a:lnTo>
                                  <a:pt x="106" y="48"/>
                                </a:lnTo>
                                <a:lnTo>
                                  <a:pt x="108" y="38"/>
                                </a:lnTo>
                                <a:lnTo>
                                  <a:pt x="98" y="40"/>
                                </a:lnTo>
                                <a:lnTo>
                                  <a:pt x="96" y="54"/>
                                </a:lnTo>
                                <a:lnTo>
                                  <a:pt x="86" y="58"/>
                                </a:lnTo>
                                <a:lnTo>
                                  <a:pt x="84" y="56"/>
                                </a:lnTo>
                                <a:lnTo>
                                  <a:pt x="82" y="52"/>
                                </a:lnTo>
                                <a:lnTo>
                                  <a:pt x="80" y="50"/>
                                </a:lnTo>
                                <a:lnTo>
                                  <a:pt x="80" y="48"/>
                                </a:lnTo>
                                <a:lnTo>
                                  <a:pt x="78" y="48"/>
                                </a:lnTo>
                                <a:lnTo>
                                  <a:pt x="74" y="50"/>
                                </a:lnTo>
                                <a:lnTo>
                                  <a:pt x="70" y="50"/>
                                </a:lnTo>
                                <a:lnTo>
                                  <a:pt x="70" y="52"/>
                                </a:lnTo>
                                <a:lnTo>
                                  <a:pt x="72" y="36"/>
                                </a:lnTo>
                                <a:lnTo>
                                  <a:pt x="84" y="30"/>
                                </a:lnTo>
                                <a:lnTo>
                                  <a:pt x="84" y="18"/>
                                </a:lnTo>
                                <a:lnTo>
                                  <a:pt x="72" y="26"/>
                                </a:lnTo>
                                <a:lnTo>
                                  <a:pt x="72" y="16"/>
                                </a:lnTo>
                                <a:lnTo>
                                  <a:pt x="74" y="2"/>
                                </a:lnTo>
                                <a:lnTo>
                                  <a:pt x="68" y="0"/>
                                </a:lnTo>
                                <a:lnTo>
                                  <a:pt x="62" y="8"/>
                                </a:lnTo>
                                <a:lnTo>
                                  <a:pt x="62" y="14"/>
                                </a:lnTo>
                                <a:lnTo>
                                  <a:pt x="62" y="28"/>
                                </a:lnTo>
                                <a:lnTo>
                                  <a:pt x="62" y="28"/>
                                </a:lnTo>
                                <a:lnTo>
                                  <a:pt x="60" y="26"/>
                                </a:lnTo>
                                <a:lnTo>
                                  <a:pt x="58" y="24"/>
                                </a:lnTo>
                                <a:lnTo>
                                  <a:pt x="56" y="22"/>
                                </a:lnTo>
                                <a:lnTo>
                                  <a:pt x="54" y="22"/>
                                </a:lnTo>
                                <a:lnTo>
                                  <a:pt x="52" y="20"/>
                                </a:lnTo>
                                <a:lnTo>
                                  <a:pt x="50" y="20"/>
                                </a:lnTo>
                                <a:lnTo>
                                  <a:pt x="50" y="20"/>
                                </a:lnTo>
                                <a:lnTo>
                                  <a:pt x="50" y="20"/>
                                </a:lnTo>
                                <a:lnTo>
                                  <a:pt x="50" y="24"/>
                                </a:lnTo>
                                <a:lnTo>
                                  <a:pt x="50" y="28"/>
                                </a:lnTo>
                                <a:lnTo>
                                  <a:pt x="50" y="28"/>
                                </a:lnTo>
                                <a:lnTo>
                                  <a:pt x="60" y="36"/>
                                </a:lnTo>
                                <a:lnTo>
                                  <a:pt x="58" y="48"/>
                                </a:lnTo>
                                <a:lnTo>
                                  <a:pt x="52" y="46"/>
                                </a:lnTo>
                                <a:lnTo>
                                  <a:pt x="46" y="56"/>
                                </a:lnTo>
                                <a:lnTo>
                                  <a:pt x="34" y="48"/>
                                </a:lnTo>
                                <a:lnTo>
                                  <a:pt x="34" y="36"/>
                                </a:lnTo>
                                <a:lnTo>
                                  <a:pt x="24" y="30"/>
                                </a:lnTo>
                                <a:lnTo>
                                  <a:pt x="24" y="42"/>
                                </a:lnTo>
                                <a:lnTo>
                                  <a:pt x="8" y="32"/>
                                </a:lnTo>
                                <a:lnTo>
                                  <a:pt x="0" y="34"/>
                                </a:lnTo>
                                <a:lnTo>
                                  <a:pt x="2" y="40"/>
                                </a:lnTo>
                                <a:lnTo>
                                  <a:pt x="18" y="52"/>
                                </a:lnTo>
                                <a:lnTo>
                                  <a:pt x="8" y="58"/>
                                </a:lnTo>
                                <a:lnTo>
                                  <a:pt x="16" y="64"/>
                                </a:lnTo>
                                <a:lnTo>
                                  <a:pt x="28" y="58"/>
                                </a:lnTo>
                                <a:lnTo>
                                  <a:pt x="36" y="64"/>
                                </a:lnTo>
                                <a:lnTo>
                                  <a:pt x="30" y="68"/>
                                </a:lnTo>
                                <a:lnTo>
                                  <a:pt x="38" y="80"/>
                                </a:lnTo>
                                <a:lnTo>
                                  <a:pt x="24" y="88"/>
                                </a:lnTo>
                                <a:lnTo>
                                  <a:pt x="12" y="82"/>
                                </a:lnTo>
                                <a:lnTo>
                                  <a:pt x="4" y="88"/>
                                </a:lnTo>
                                <a:lnTo>
                                  <a:pt x="16" y="94"/>
                                </a:lnTo>
                                <a:lnTo>
                                  <a:pt x="4" y="100"/>
                                </a:lnTo>
                                <a:lnTo>
                                  <a:pt x="0" y="108"/>
                                </a:lnTo>
                                <a:lnTo>
                                  <a:pt x="10" y="108"/>
                                </a:lnTo>
                                <a:lnTo>
                                  <a:pt x="20" y="104"/>
                                </a:lnTo>
                                <a:lnTo>
                                  <a:pt x="20" y="106"/>
                                </a:lnTo>
                                <a:lnTo>
                                  <a:pt x="20" y="110"/>
                                </a:lnTo>
                                <a:lnTo>
                                  <a:pt x="20" y="114"/>
                                </a:lnTo>
                                <a:lnTo>
                                  <a:pt x="20" y="116"/>
                                </a:lnTo>
                                <a:lnTo>
                                  <a:pt x="22" y="116"/>
                                </a:lnTo>
                                <a:lnTo>
                                  <a:pt x="24" y="114"/>
                                </a:lnTo>
                                <a:lnTo>
                                  <a:pt x="28" y="112"/>
                                </a:lnTo>
                                <a:lnTo>
                                  <a:pt x="28" y="112"/>
                                </a:lnTo>
                                <a:lnTo>
                                  <a:pt x="30" y="100"/>
                                </a:lnTo>
                                <a:lnTo>
                                  <a:pt x="44" y="94"/>
                                </a:lnTo>
                                <a:lnTo>
                                  <a:pt x="44"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3" name="Freeform 1313"/>
                        <wps:cNvSpPr>
                          <a:spLocks/>
                        </wps:cNvSpPr>
                        <wps:spPr bwMode="auto">
                          <a:xfrm>
                            <a:off x="3672340" y="13427"/>
                            <a:ext cx="194694" cy="234973"/>
                          </a:xfrm>
                          <a:custGeom>
                            <a:avLst/>
                            <a:gdLst>
                              <a:gd name="T0" fmla="*/ 8 w 116"/>
                              <a:gd name="T1" fmla="*/ 94 h 140"/>
                              <a:gd name="T2" fmla="*/ 18 w 116"/>
                              <a:gd name="T3" fmla="*/ 90 h 140"/>
                              <a:gd name="T4" fmla="*/ 18 w 116"/>
                              <a:gd name="T5" fmla="*/ 98 h 140"/>
                              <a:gd name="T6" fmla="*/ 38 w 116"/>
                              <a:gd name="T7" fmla="*/ 80 h 140"/>
                              <a:gd name="T8" fmla="*/ 48 w 116"/>
                              <a:gd name="T9" fmla="*/ 88 h 140"/>
                              <a:gd name="T10" fmla="*/ 48 w 116"/>
                              <a:gd name="T11" fmla="*/ 110 h 140"/>
                              <a:gd name="T12" fmla="*/ 36 w 116"/>
                              <a:gd name="T13" fmla="*/ 120 h 140"/>
                              <a:gd name="T14" fmla="*/ 48 w 116"/>
                              <a:gd name="T15" fmla="*/ 132 h 140"/>
                              <a:gd name="T16" fmla="*/ 52 w 116"/>
                              <a:gd name="T17" fmla="*/ 136 h 140"/>
                              <a:gd name="T18" fmla="*/ 62 w 116"/>
                              <a:gd name="T19" fmla="*/ 120 h 140"/>
                              <a:gd name="T20" fmla="*/ 54 w 116"/>
                              <a:gd name="T21" fmla="*/ 110 h 140"/>
                              <a:gd name="T22" fmla="*/ 64 w 116"/>
                              <a:gd name="T23" fmla="*/ 90 h 140"/>
                              <a:gd name="T24" fmla="*/ 88 w 116"/>
                              <a:gd name="T25" fmla="*/ 94 h 140"/>
                              <a:gd name="T26" fmla="*/ 90 w 116"/>
                              <a:gd name="T27" fmla="*/ 108 h 140"/>
                              <a:gd name="T28" fmla="*/ 106 w 116"/>
                              <a:gd name="T29" fmla="*/ 106 h 140"/>
                              <a:gd name="T30" fmla="*/ 108 w 116"/>
                              <a:gd name="T31" fmla="*/ 100 h 140"/>
                              <a:gd name="T32" fmla="*/ 102 w 116"/>
                              <a:gd name="T33" fmla="*/ 88 h 140"/>
                              <a:gd name="T34" fmla="*/ 88 w 116"/>
                              <a:gd name="T35" fmla="*/ 88 h 140"/>
                              <a:gd name="T36" fmla="*/ 76 w 116"/>
                              <a:gd name="T37" fmla="*/ 70 h 140"/>
                              <a:gd name="T38" fmla="*/ 94 w 116"/>
                              <a:gd name="T39" fmla="*/ 54 h 140"/>
                              <a:gd name="T40" fmla="*/ 110 w 116"/>
                              <a:gd name="T41" fmla="*/ 58 h 140"/>
                              <a:gd name="T42" fmla="*/ 104 w 116"/>
                              <a:gd name="T43" fmla="*/ 46 h 140"/>
                              <a:gd name="T44" fmla="*/ 110 w 116"/>
                              <a:gd name="T45" fmla="*/ 38 h 140"/>
                              <a:gd name="T46" fmla="*/ 96 w 116"/>
                              <a:gd name="T47" fmla="*/ 36 h 140"/>
                              <a:gd name="T48" fmla="*/ 90 w 116"/>
                              <a:gd name="T49" fmla="*/ 46 h 140"/>
                              <a:gd name="T50" fmla="*/ 70 w 116"/>
                              <a:gd name="T51" fmla="*/ 46 h 140"/>
                              <a:gd name="T52" fmla="*/ 60 w 116"/>
                              <a:gd name="T53" fmla="*/ 28 h 140"/>
                              <a:gd name="T54" fmla="*/ 72 w 116"/>
                              <a:gd name="T55" fmla="*/ 16 h 140"/>
                              <a:gd name="T56" fmla="*/ 62 w 116"/>
                              <a:gd name="T57" fmla="*/ 8 h 140"/>
                              <a:gd name="T58" fmla="*/ 56 w 116"/>
                              <a:gd name="T59" fmla="*/ 8 h 140"/>
                              <a:gd name="T60" fmla="*/ 46 w 116"/>
                              <a:gd name="T61" fmla="*/ 16 h 140"/>
                              <a:gd name="T62" fmla="*/ 54 w 116"/>
                              <a:gd name="T63" fmla="*/ 26 h 140"/>
                              <a:gd name="T64" fmla="*/ 46 w 116"/>
                              <a:gd name="T65" fmla="*/ 46 h 140"/>
                              <a:gd name="T66" fmla="*/ 28 w 116"/>
                              <a:gd name="T67" fmla="*/ 46 h 140"/>
                              <a:gd name="T68" fmla="*/ 24 w 116"/>
                              <a:gd name="T69" fmla="*/ 30 h 140"/>
                              <a:gd name="T70" fmla="*/ 16 w 116"/>
                              <a:gd name="T71" fmla="*/ 38 h 140"/>
                              <a:gd name="T72" fmla="*/ 0 w 116"/>
                              <a:gd name="T73" fmla="*/ 30 h 140"/>
                              <a:gd name="T74" fmla="*/ 14 w 116"/>
                              <a:gd name="T75" fmla="*/ 44 h 140"/>
                              <a:gd name="T76" fmla="*/ 10 w 116"/>
                              <a:gd name="T77" fmla="*/ 52 h 140"/>
                              <a:gd name="T78" fmla="*/ 32 w 116"/>
                              <a:gd name="T79" fmla="*/ 58 h 140"/>
                              <a:gd name="T80" fmla="*/ 36 w 116"/>
                              <a:gd name="T81" fmla="*/ 74 h 140"/>
                              <a:gd name="T82" fmla="*/ 10 w 116"/>
                              <a:gd name="T83" fmla="*/ 80 h 140"/>
                              <a:gd name="T84" fmla="*/ 12 w 116"/>
                              <a:gd name="T85" fmla="*/ 86 h 140"/>
                              <a:gd name="T86" fmla="*/ 0 w 116"/>
                              <a:gd name="T87" fmla="*/ 96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6" h="140">
                                <a:moveTo>
                                  <a:pt x="0" y="96"/>
                                </a:moveTo>
                                <a:lnTo>
                                  <a:pt x="8" y="94"/>
                                </a:lnTo>
                                <a:lnTo>
                                  <a:pt x="16" y="90"/>
                                </a:lnTo>
                                <a:lnTo>
                                  <a:pt x="18" y="90"/>
                                </a:lnTo>
                                <a:lnTo>
                                  <a:pt x="16" y="100"/>
                                </a:lnTo>
                                <a:lnTo>
                                  <a:pt x="18" y="98"/>
                                </a:lnTo>
                                <a:lnTo>
                                  <a:pt x="20" y="88"/>
                                </a:lnTo>
                                <a:lnTo>
                                  <a:pt x="38" y="80"/>
                                </a:lnTo>
                                <a:lnTo>
                                  <a:pt x="42" y="88"/>
                                </a:lnTo>
                                <a:lnTo>
                                  <a:pt x="48" y="88"/>
                                </a:lnTo>
                                <a:lnTo>
                                  <a:pt x="52" y="88"/>
                                </a:lnTo>
                                <a:lnTo>
                                  <a:pt x="48" y="110"/>
                                </a:lnTo>
                                <a:lnTo>
                                  <a:pt x="36" y="116"/>
                                </a:lnTo>
                                <a:lnTo>
                                  <a:pt x="36" y="120"/>
                                </a:lnTo>
                                <a:lnTo>
                                  <a:pt x="46" y="116"/>
                                </a:lnTo>
                                <a:lnTo>
                                  <a:pt x="48" y="132"/>
                                </a:lnTo>
                                <a:lnTo>
                                  <a:pt x="50" y="140"/>
                                </a:lnTo>
                                <a:lnTo>
                                  <a:pt x="52" y="136"/>
                                </a:lnTo>
                                <a:lnTo>
                                  <a:pt x="54" y="116"/>
                                </a:lnTo>
                                <a:lnTo>
                                  <a:pt x="62" y="120"/>
                                </a:lnTo>
                                <a:lnTo>
                                  <a:pt x="64" y="116"/>
                                </a:lnTo>
                                <a:lnTo>
                                  <a:pt x="54" y="110"/>
                                </a:lnTo>
                                <a:lnTo>
                                  <a:pt x="56" y="86"/>
                                </a:lnTo>
                                <a:lnTo>
                                  <a:pt x="64" y="90"/>
                                </a:lnTo>
                                <a:lnTo>
                                  <a:pt x="68" y="82"/>
                                </a:lnTo>
                                <a:lnTo>
                                  <a:pt x="88" y="94"/>
                                </a:lnTo>
                                <a:lnTo>
                                  <a:pt x="86" y="104"/>
                                </a:lnTo>
                                <a:lnTo>
                                  <a:pt x="90" y="108"/>
                                </a:lnTo>
                                <a:lnTo>
                                  <a:pt x="90" y="94"/>
                                </a:lnTo>
                                <a:lnTo>
                                  <a:pt x="106" y="106"/>
                                </a:lnTo>
                                <a:lnTo>
                                  <a:pt x="114" y="108"/>
                                </a:lnTo>
                                <a:lnTo>
                                  <a:pt x="108" y="100"/>
                                </a:lnTo>
                                <a:lnTo>
                                  <a:pt x="92" y="92"/>
                                </a:lnTo>
                                <a:lnTo>
                                  <a:pt x="102" y="88"/>
                                </a:lnTo>
                                <a:lnTo>
                                  <a:pt x="98" y="84"/>
                                </a:lnTo>
                                <a:lnTo>
                                  <a:pt x="88" y="88"/>
                                </a:lnTo>
                                <a:lnTo>
                                  <a:pt x="70" y="78"/>
                                </a:lnTo>
                                <a:lnTo>
                                  <a:pt x="76" y="70"/>
                                </a:lnTo>
                                <a:lnTo>
                                  <a:pt x="72" y="64"/>
                                </a:lnTo>
                                <a:lnTo>
                                  <a:pt x="94" y="54"/>
                                </a:lnTo>
                                <a:lnTo>
                                  <a:pt x="104" y="60"/>
                                </a:lnTo>
                                <a:lnTo>
                                  <a:pt x="110" y="58"/>
                                </a:lnTo>
                                <a:lnTo>
                                  <a:pt x="96" y="50"/>
                                </a:lnTo>
                                <a:lnTo>
                                  <a:pt x="104" y="46"/>
                                </a:lnTo>
                                <a:lnTo>
                                  <a:pt x="116" y="40"/>
                                </a:lnTo>
                                <a:lnTo>
                                  <a:pt x="110" y="38"/>
                                </a:lnTo>
                                <a:lnTo>
                                  <a:pt x="96" y="46"/>
                                </a:lnTo>
                                <a:lnTo>
                                  <a:pt x="96" y="36"/>
                                </a:lnTo>
                                <a:lnTo>
                                  <a:pt x="94" y="36"/>
                                </a:lnTo>
                                <a:lnTo>
                                  <a:pt x="90" y="46"/>
                                </a:lnTo>
                                <a:lnTo>
                                  <a:pt x="74" y="54"/>
                                </a:lnTo>
                                <a:lnTo>
                                  <a:pt x="70" y="46"/>
                                </a:lnTo>
                                <a:lnTo>
                                  <a:pt x="58" y="50"/>
                                </a:lnTo>
                                <a:lnTo>
                                  <a:pt x="60" y="28"/>
                                </a:lnTo>
                                <a:lnTo>
                                  <a:pt x="70" y="22"/>
                                </a:lnTo>
                                <a:lnTo>
                                  <a:pt x="72" y="16"/>
                                </a:lnTo>
                                <a:lnTo>
                                  <a:pt x="62" y="22"/>
                                </a:lnTo>
                                <a:lnTo>
                                  <a:pt x="62" y="8"/>
                                </a:lnTo>
                                <a:lnTo>
                                  <a:pt x="60" y="0"/>
                                </a:lnTo>
                                <a:lnTo>
                                  <a:pt x="56" y="8"/>
                                </a:lnTo>
                                <a:lnTo>
                                  <a:pt x="54" y="24"/>
                                </a:lnTo>
                                <a:lnTo>
                                  <a:pt x="46" y="16"/>
                                </a:lnTo>
                                <a:lnTo>
                                  <a:pt x="46" y="22"/>
                                </a:lnTo>
                                <a:lnTo>
                                  <a:pt x="54" y="26"/>
                                </a:lnTo>
                                <a:lnTo>
                                  <a:pt x="52" y="44"/>
                                </a:lnTo>
                                <a:lnTo>
                                  <a:pt x="46" y="46"/>
                                </a:lnTo>
                                <a:lnTo>
                                  <a:pt x="40" y="52"/>
                                </a:lnTo>
                                <a:lnTo>
                                  <a:pt x="28" y="46"/>
                                </a:lnTo>
                                <a:lnTo>
                                  <a:pt x="22" y="42"/>
                                </a:lnTo>
                                <a:lnTo>
                                  <a:pt x="24" y="30"/>
                                </a:lnTo>
                                <a:lnTo>
                                  <a:pt x="18" y="28"/>
                                </a:lnTo>
                                <a:lnTo>
                                  <a:pt x="16" y="38"/>
                                </a:lnTo>
                                <a:lnTo>
                                  <a:pt x="6" y="32"/>
                                </a:lnTo>
                                <a:lnTo>
                                  <a:pt x="0" y="30"/>
                                </a:lnTo>
                                <a:lnTo>
                                  <a:pt x="2" y="34"/>
                                </a:lnTo>
                                <a:lnTo>
                                  <a:pt x="14" y="44"/>
                                </a:lnTo>
                                <a:lnTo>
                                  <a:pt x="6" y="48"/>
                                </a:lnTo>
                                <a:lnTo>
                                  <a:pt x="10" y="52"/>
                                </a:lnTo>
                                <a:lnTo>
                                  <a:pt x="20" y="46"/>
                                </a:lnTo>
                                <a:lnTo>
                                  <a:pt x="32" y="58"/>
                                </a:lnTo>
                                <a:lnTo>
                                  <a:pt x="28" y="62"/>
                                </a:lnTo>
                                <a:lnTo>
                                  <a:pt x="36" y="74"/>
                                </a:lnTo>
                                <a:lnTo>
                                  <a:pt x="18" y="84"/>
                                </a:lnTo>
                                <a:lnTo>
                                  <a:pt x="10" y="80"/>
                                </a:lnTo>
                                <a:lnTo>
                                  <a:pt x="4" y="80"/>
                                </a:lnTo>
                                <a:lnTo>
                                  <a:pt x="12" y="86"/>
                                </a:lnTo>
                                <a:lnTo>
                                  <a:pt x="6" y="90"/>
                                </a:lnTo>
                                <a:lnTo>
                                  <a:pt x="0" y="96"/>
                                </a:lnTo>
                                <a:lnTo>
                                  <a:pt x="0" y="96"/>
                                </a:lnTo>
                                <a:close/>
                              </a:path>
                            </a:pathLst>
                          </a:custGeom>
                          <a:solidFill>
                            <a:sysClr val="window" lastClr="FFFFFF">
                              <a:lumMod val="95000"/>
                            </a:sysClr>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4" name="Freeform 1314"/>
                        <wps:cNvSpPr>
                          <a:spLocks/>
                        </wps:cNvSpPr>
                        <wps:spPr bwMode="auto">
                          <a:xfrm>
                            <a:off x="3742833" y="104060"/>
                            <a:ext cx="36925" cy="43638"/>
                          </a:xfrm>
                          <a:custGeom>
                            <a:avLst/>
                            <a:gdLst>
                              <a:gd name="T0" fmla="*/ 0 w 22"/>
                              <a:gd name="T1" fmla="*/ 12 h 26"/>
                              <a:gd name="T2" fmla="*/ 6 w 22"/>
                              <a:gd name="T3" fmla="*/ 14 h 26"/>
                              <a:gd name="T4" fmla="*/ 6 w 22"/>
                              <a:gd name="T5" fmla="*/ 16 h 26"/>
                              <a:gd name="T6" fmla="*/ 4 w 22"/>
                              <a:gd name="T7" fmla="*/ 18 h 26"/>
                              <a:gd name="T8" fmla="*/ 4 w 22"/>
                              <a:gd name="T9" fmla="*/ 22 h 26"/>
                              <a:gd name="T10" fmla="*/ 4 w 22"/>
                              <a:gd name="T11" fmla="*/ 22 h 26"/>
                              <a:gd name="T12" fmla="*/ 4 w 22"/>
                              <a:gd name="T13" fmla="*/ 22 h 26"/>
                              <a:gd name="T14" fmla="*/ 8 w 22"/>
                              <a:gd name="T15" fmla="*/ 20 h 26"/>
                              <a:gd name="T16" fmla="*/ 10 w 22"/>
                              <a:gd name="T17" fmla="*/ 20 h 26"/>
                              <a:gd name="T18" fmla="*/ 10 w 22"/>
                              <a:gd name="T19" fmla="*/ 20 h 26"/>
                              <a:gd name="T20" fmla="*/ 16 w 22"/>
                              <a:gd name="T21" fmla="*/ 26 h 26"/>
                              <a:gd name="T22" fmla="*/ 16 w 22"/>
                              <a:gd name="T23" fmla="*/ 18 h 26"/>
                              <a:gd name="T24" fmla="*/ 22 w 22"/>
                              <a:gd name="T25" fmla="*/ 18 h 26"/>
                              <a:gd name="T26" fmla="*/ 18 w 22"/>
                              <a:gd name="T27" fmla="*/ 10 h 26"/>
                              <a:gd name="T28" fmla="*/ 22 w 22"/>
                              <a:gd name="T29" fmla="*/ 4 h 26"/>
                              <a:gd name="T30" fmla="*/ 14 w 22"/>
                              <a:gd name="T31" fmla="*/ 6 h 26"/>
                              <a:gd name="T32" fmla="*/ 10 w 22"/>
                              <a:gd name="T33" fmla="*/ 0 h 26"/>
                              <a:gd name="T34" fmla="*/ 10 w 22"/>
                              <a:gd name="T35" fmla="*/ 6 h 26"/>
                              <a:gd name="T36" fmla="*/ 4 w 22"/>
                              <a:gd name="T37" fmla="*/ 2 h 26"/>
                              <a:gd name="T38" fmla="*/ 4 w 22"/>
                              <a:gd name="T39" fmla="*/ 8 h 26"/>
                              <a:gd name="T40" fmla="*/ 0 w 22"/>
                              <a:gd name="T41" fmla="*/ 12 h 26"/>
                              <a:gd name="T42" fmla="*/ 0 w 22"/>
                              <a:gd name="T43" fmla="*/ 12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26">
                                <a:moveTo>
                                  <a:pt x="0" y="12"/>
                                </a:moveTo>
                                <a:lnTo>
                                  <a:pt x="6" y="14"/>
                                </a:lnTo>
                                <a:lnTo>
                                  <a:pt x="6" y="16"/>
                                </a:lnTo>
                                <a:lnTo>
                                  <a:pt x="4" y="18"/>
                                </a:lnTo>
                                <a:lnTo>
                                  <a:pt x="4" y="22"/>
                                </a:lnTo>
                                <a:lnTo>
                                  <a:pt x="4" y="22"/>
                                </a:lnTo>
                                <a:lnTo>
                                  <a:pt x="4" y="22"/>
                                </a:lnTo>
                                <a:lnTo>
                                  <a:pt x="8" y="20"/>
                                </a:lnTo>
                                <a:lnTo>
                                  <a:pt x="10" y="20"/>
                                </a:lnTo>
                                <a:lnTo>
                                  <a:pt x="10" y="20"/>
                                </a:lnTo>
                                <a:lnTo>
                                  <a:pt x="16" y="26"/>
                                </a:lnTo>
                                <a:lnTo>
                                  <a:pt x="16" y="18"/>
                                </a:lnTo>
                                <a:lnTo>
                                  <a:pt x="22" y="18"/>
                                </a:lnTo>
                                <a:lnTo>
                                  <a:pt x="18" y="10"/>
                                </a:lnTo>
                                <a:lnTo>
                                  <a:pt x="22" y="4"/>
                                </a:lnTo>
                                <a:lnTo>
                                  <a:pt x="14" y="6"/>
                                </a:lnTo>
                                <a:lnTo>
                                  <a:pt x="10" y="0"/>
                                </a:lnTo>
                                <a:lnTo>
                                  <a:pt x="10" y="6"/>
                                </a:lnTo>
                                <a:lnTo>
                                  <a:pt x="4" y="2"/>
                                </a:lnTo>
                                <a:lnTo>
                                  <a:pt x="4" y="8"/>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5" name="Freeform 1315"/>
                        <wps:cNvSpPr>
                          <a:spLocks/>
                        </wps:cNvSpPr>
                        <wps:spPr bwMode="auto">
                          <a:xfrm>
                            <a:off x="3752903" y="120843"/>
                            <a:ext cx="16784" cy="16784"/>
                          </a:xfrm>
                          <a:custGeom>
                            <a:avLst/>
                            <a:gdLst>
                              <a:gd name="T0" fmla="*/ 0 w 10"/>
                              <a:gd name="T1" fmla="*/ 0 h 10"/>
                              <a:gd name="T2" fmla="*/ 4 w 10"/>
                              <a:gd name="T3" fmla="*/ 2 h 10"/>
                              <a:gd name="T4" fmla="*/ 2 w 10"/>
                              <a:gd name="T5" fmla="*/ 6 h 10"/>
                              <a:gd name="T6" fmla="*/ 6 w 10"/>
                              <a:gd name="T7" fmla="*/ 6 h 10"/>
                              <a:gd name="T8" fmla="*/ 8 w 10"/>
                              <a:gd name="T9" fmla="*/ 10 h 10"/>
                              <a:gd name="T10" fmla="*/ 8 w 10"/>
                              <a:gd name="T11" fmla="*/ 4 h 10"/>
                              <a:gd name="T12" fmla="*/ 10 w 10"/>
                              <a:gd name="T13" fmla="*/ 4 h 10"/>
                              <a:gd name="T14" fmla="*/ 8 w 10"/>
                              <a:gd name="T15" fmla="*/ 0 h 10"/>
                              <a:gd name="T16" fmla="*/ 6 w 10"/>
                              <a:gd name="T17" fmla="*/ 0 h 10"/>
                              <a:gd name="T18" fmla="*/ 0 w 10"/>
                              <a:gd name="T19" fmla="*/ 0 h 10"/>
                              <a:gd name="T20" fmla="*/ 0 w 10"/>
                              <a:gd name="T21"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0">
                                <a:moveTo>
                                  <a:pt x="0" y="0"/>
                                </a:moveTo>
                                <a:lnTo>
                                  <a:pt x="4" y="2"/>
                                </a:lnTo>
                                <a:lnTo>
                                  <a:pt x="2" y="6"/>
                                </a:lnTo>
                                <a:lnTo>
                                  <a:pt x="6" y="6"/>
                                </a:lnTo>
                                <a:lnTo>
                                  <a:pt x="8" y="10"/>
                                </a:lnTo>
                                <a:lnTo>
                                  <a:pt x="8" y="4"/>
                                </a:lnTo>
                                <a:lnTo>
                                  <a:pt x="10" y="4"/>
                                </a:lnTo>
                                <a:lnTo>
                                  <a:pt x="8" y="0"/>
                                </a:lnTo>
                                <a:lnTo>
                                  <a:pt x="6"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6" name="Freeform 1316"/>
                        <wps:cNvSpPr>
                          <a:spLocks/>
                        </wps:cNvSpPr>
                        <wps:spPr bwMode="auto">
                          <a:xfrm>
                            <a:off x="3937527" y="87276"/>
                            <a:ext cx="327288" cy="391062"/>
                          </a:xfrm>
                          <a:custGeom>
                            <a:avLst/>
                            <a:gdLst>
                              <a:gd name="T0" fmla="*/ 81 w 195"/>
                              <a:gd name="T1" fmla="*/ 152 h 233"/>
                              <a:gd name="T2" fmla="*/ 61 w 195"/>
                              <a:gd name="T3" fmla="*/ 198 h 233"/>
                              <a:gd name="T4" fmla="*/ 85 w 195"/>
                              <a:gd name="T5" fmla="*/ 233 h 233"/>
                              <a:gd name="T6" fmla="*/ 95 w 195"/>
                              <a:gd name="T7" fmla="*/ 229 h 233"/>
                              <a:gd name="T8" fmla="*/ 97 w 195"/>
                              <a:gd name="T9" fmla="*/ 210 h 233"/>
                              <a:gd name="T10" fmla="*/ 111 w 195"/>
                              <a:gd name="T11" fmla="*/ 198 h 233"/>
                              <a:gd name="T12" fmla="*/ 101 w 195"/>
                              <a:gd name="T13" fmla="*/ 148 h 233"/>
                              <a:gd name="T14" fmla="*/ 137 w 195"/>
                              <a:gd name="T15" fmla="*/ 152 h 233"/>
                              <a:gd name="T16" fmla="*/ 145 w 195"/>
                              <a:gd name="T17" fmla="*/ 180 h 233"/>
                              <a:gd name="T18" fmla="*/ 151 w 195"/>
                              <a:gd name="T19" fmla="*/ 178 h 233"/>
                              <a:gd name="T20" fmla="*/ 151 w 195"/>
                              <a:gd name="T21" fmla="*/ 162 h 233"/>
                              <a:gd name="T22" fmla="*/ 161 w 195"/>
                              <a:gd name="T23" fmla="*/ 170 h 233"/>
                              <a:gd name="T24" fmla="*/ 175 w 195"/>
                              <a:gd name="T25" fmla="*/ 176 h 233"/>
                              <a:gd name="T26" fmla="*/ 191 w 195"/>
                              <a:gd name="T27" fmla="*/ 178 h 233"/>
                              <a:gd name="T28" fmla="*/ 175 w 195"/>
                              <a:gd name="T29" fmla="*/ 142 h 233"/>
                              <a:gd name="T30" fmla="*/ 129 w 195"/>
                              <a:gd name="T31" fmla="*/ 126 h 233"/>
                              <a:gd name="T32" fmla="*/ 151 w 195"/>
                              <a:gd name="T33" fmla="*/ 96 h 233"/>
                              <a:gd name="T34" fmla="*/ 177 w 195"/>
                              <a:gd name="T35" fmla="*/ 104 h 233"/>
                              <a:gd name="T36" fmla="*/ 181 w 195"/>
                              <a:gd name="T37" fmla="*/ 98 h 233"/>
                              <a:gd name="T38" fmla="*/ 173 w 195"/>
                              <a:gd name="T39" fmla="*/ 94 h 233"/>
                              <a:gd name="T40" fmla="*/ 167 w 195"/>
                              <a:gd name="T41" fmla="*/ 88 h 233"/>
                              <a:gd name="T42" fmla="*/ 195 w 195"/>
                              <a:gd name="T43" fmla="*/ 66 h 233"/>
                              <a:gd name="T44" fmla="*/ 159 w 195"/>
                              <a:gd name="T45" fmla="*/ 72 h 233"/>
                              <a:gd name="T46" fmla="*/ 145 w 195"/>
                              <a:gd name="T47" fmla="*/ 78 h 233"/>
                              <a:gd name="T48" fmla="*/ 123 w 195"/>
                              <a:gd name="T49" fmla="*/ 76 h 233"/>
                              <a:gd name="T50" fmla="*/ 117 w 195"/>
                              <a:gd name="T51" fmla="*/ 72 h 233"/>
                              <a:gd name="T52" fmla="*/ 103 w 195"/>
                              <a:gd name="T53" fmla="*/ 76 h 233"/>
                              <a:gd name="T54" fmla="*/ 125 w 195"/>
                              <a:gd name="T55" fmla="*/ 26 h 233"/>
                              <a:gd name="T56" fmla="*/ 109 w 195"/>
                              <a:gd name="T57" fmla="*/ 2 h 233"/>
                              <a:gd name="T58" fmla="*/ 93 w 195"/>
                              <a:gd name="T59" fmla="*/ 20 h 233"/>
                              <a:gd name="T60" fmla="*/ 89 w 195"/>
                              <a:gd name="T61" fmla="*/ 38 h 233"/>
                              <a:gd name="T62" fmla="*/ 81 w 195"/>
                              <a:gd name="T63" fmla="*/ 30 h 233"/>
                              <a:gd name="T64" fmla="*/ 75 w 195"/>
                              <a:gd name="T65" fmla="*/ 26 h 233"/>
                              <a:gd name="T66" fmla="*/ 73 w 195"/>
                              <a:gd name="T67" fmla="*/ 40 h 233"/>
                              <a:gd name="T68" fmla="*/ 85 w 195"/>
                              <a:gd name="T69" fmla="*/ 70 h 233"/>
                              <a:gd name="T70" fmla="*/ 51 w 195"/>
                              <a:gd name="T71" fmla="*/ 72 h 233"/>
                              <a:gd name="T72" fmla="*/ 35 w 195"/>
                              <a:gd name="T73" fmla="*/ 62 h 233"/>
                              <a:gd name="T74" fmla="*/ 4 w 195"/>
                              <a:gd name="T75" fmla="*/ 58 h 233"/>
                              <a:gd name="T76" fmla="*/ 25 w 195"/>
                              <a:gd name="T77" fmla="*/ 94 h 233"/>
                              <a:gd name="T78" fmla="*/ 45 w 195"/>
                              <a:gd name="T79" fmla="*/ 102 h 233"/>
                              <a:gd name="T80" fmla="*/ 17 w 195"/>
                              <a:gd name="T81" fmla="*/ 122 h 233"/>
                              <a:gd name="T82" fmla="*/ 8 w 195"/>
                              <a:gd name="T83" fmla="*/ 150 h 233"/>
                              <a:gd name="T84" fmla="*/ 31 w 195"/>
                              <a:gd name="T85" fmla="*/ 154 h 233"/>
                              <a:gd name="T86" fmla="*/ 31 w 195"/>
                              <a:gd name="T87" fmla="*/ 170 h 233"/>
                              <a:gd name="T88" fmla="*/ 37 w 195"/>
                              <a:gd name="T89" fmla="*/ 170 h 233"/>
                              <a:gd name="T90" fmla="*/ 45 w 195"/>
                              <a:gd name="T91" fmla="*/ 148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5" h="233">
                                <a:moveTo>
                                  <a:pt x="67" y="138"/>
                                </a:moveTo>
                                <a:lnTo>
                                  <a:pt x="71" y="154"/>
                                </a:lnTo>
                                <a:lnTo>
                                  <a:pt x="81" y="152"/>
                                </a:lnTo>
                                <a:lnTo>
                                  <a:pt x="81" y="172"/>
                                </a:lnTo>
                                <a:lnTo>
                                  <a:pt x="61" y="182"/>
                                </a:lnTo>
                                <a:lnTo>
                                  <a:pt x="61" y="198"/>
                                </a:lnTo>
                                <a:lnTo>
                                  <a:pt x="77" y="190"/>
                                </a:lnTo>
                                <a:lnTo>
                                  <a:pt x="77" y="220"/>
                                </a:lnTo>
                                <a:lnTo>
                                  <a:pt x="85" y="233"/>
                                </a:lnTo>
                                <a:lnTo>
                                  <a:pt x="87" y="231"/>
                                </a:lnTo>
                                <a:lnTo>
                                  <a:pt x="91" y="231"/>
                                </a:lnTo>
                                <a:lnTo>
                                  <a:pt x="95" y="229"/>
                                </a:lnTo>
                                <a:lnTo>
                                  <a:pt x="97" y="229"/>
                                </a:lnTo>
                                <a:lnTo>
                                  <a:pt x="97" y="222"/>
                                </a:lnTo>
                                <a:lnTo>
                                  <a:pt x="97" y="210"/>
                                </a:lnTo>
                                <a:lnTo>
                                  <a:pt x="97" y="196"/>
                                </a:lnTo>
                                <a:lnTo>
                                  <a:pt x="97" y="190"/>
                                </a:lnTo>
                                <a:lnTo>
                                  <a:pt x="111" y="198"/>
                                </a:lnTo>
                                <a:lnTo>
                                  <a:pt x="115" y="186"/>
                                </a:lnTo>
                                <a:lnTo>
                                  <a:pt x="99" y="176"/>
                                </a:lnTo>
                                <a:lnTo>
                                  <a:pt x="101" y="148"/>
                                </a:lnTo>
                                <a:lnTo>
                                  <a:pt x="109" y="154"/>
                                </a:lnTo>
                                <a:lnTo>
                                  <a:pt x="119" y="140"/>
                                </a:lnTo>
                                <a:lnTo>
                                  <a:pt x="137" y="152"/>
                                </a:lnTo>
                                <a:lnTo>
                                  <a:pt x="139" y="172"/>
                                </a:lnTo>
                                <a:lnTo>
                                  <a:pt x="141" y="176"/>
                                </a:lnTo>
                                <a:lnTo>
                                  <a:pt x="145" y="180"/>
                                </a:lnTo>
                                <a:lnTo>
                                  <a:pt x="149" y="182"/>
                                </a:lnTo>
                                <a:lnTo>
                                  <a:pt x="151" y="184"/>
                                </a:lnTo>
                                <a:lnTo>
                                  <a:pt x="151" y="178"/>
                                </a:lnTo>
                                <a:lnTo>
                                  <a:pt x="151" y="172"/>
                                </a:lnTo>
                                <a:lnTo>
                                  <a:pt x="151" y="164"/>
                                </a:lnTo>
                                <a:lnTo>
                                  <a:pt x="151" y="162"/>
                                </a:lnTo>
                                <a:lnTo>
                                  <a:pt x="153" y="164"/>
                                </a:lnTo>
                                <a:lnTo>
                                  <a:pt x="157" y="166"/>
                                </a:lnTo>
                                <a:lnTo>
                                  <a:pt x="161" y="170"/>
                                </a:lnTo>
                                <a:lnTo>
                                  <a:pt x="167" y="172"/>
                                </a:lnTo>
                                <a:lnTo>
                                  <a:pt x="171" y="174"/>
                                </a:lnTo>
                                <a:lnTo>
                                  <a:pt x="175" y="176"/>
                                </a:lnTo>
                                <a:lnTo>
                                  <a:pt x="179" y="178"/>
                                </a:lnTo>
                                <a:lnTo>
                                  <a:pt x="179" y="178"/>
                                </a:lnTo>
                                <a:lnTo>
                                  <a:pt x="191" y="178"/>
                                </a:lnTo>
                                <a:lnTo>
                                  <a:pt x="187" y="166"/>
                                </a:lnTo>
                                <a:lnTo>
                                  <a:pt x="163" y="148"/>
                                </a:lnTo>
                                <a:lnTo>
                                  <a:pt x="175" y="142"/>
                                </a:lnTo>
                                <a:lnTo>
                                  <a:pt x="163" y="130"/>
                                </a:lnTo>
                                <a:lnTo>
                                  <a:pt x="145" y="138"/>
                                </a:lnTo>
                                <a:lnTo>
                                  <a:pt x="129" y="126"/>
                                </a:lnTo>
                                <a:lnTo>
                                  <a:pt x="137" y="114"/>
                                </a:lnTo>
                                <a:lnTo>
                                  <a:pt x="131" y="104"/>
                                </a:lnTo>
                                <a:lnTo>
                                  <a:pt x="151" y="96"/>
                                </a:lnTo>
                                <a:lnTo>
                                  <a:pt x="169" y="106"/>
                                </a:lnTo>
                                <a:lnTo>
                                  <a:pt x="171" y="106"/>
                                </a:lnTo>
                                <a:lnTo>
                                  <a:pt x="177" y="104"/>
                                </a:lnTo>
                                <a:lnTo>
                                  <a:pt x="181" y="100"/>
                                </a:lnTo>
                                <a:lnTo>
                                  <a:pt x="183" y="98"/>
                                </a:lnTo>
                                <a:lnTo>
                                  <a:pt x="181" y="98"/>
                                </a:lnTo>
                                <a:lnTo>
                                  <a:pt x="179" y="96"/>
                                </a:lnTo>
                                <a:lnTo>
                                  <a:pt x="177" y="94"/>
                                </a:lnTo>
                                <a:lnTo>
                                  <a:pt x="173" y="94"/>
                                </a:lnTo>
                                <a:lnTo>
                                  <a:pt x="171" y="90"/>
                                </a:lnTo>
                                <a:lnTo>
                                  <a:pt x="167" y="90"/>
                                </a:lnTo>
                                <a:lnTo>
                                  <a:pt x="167" y="88"/>
                                </a:lnTo>
                                <a:lnTo>
                                  <a:pt x="165" y="88"/>
                                </a:lnTo>
                                <a:lnTo>
                                  <a:pt x="185" y="78"/>
                                </a:lnTo>
                                <a:lnTo>
                                  <a:pt x="195" y="66"/>
                                </a:lnTo>
                                <a:lnTo>
                                  <a:pt x="185" y="60"/>
                                </a:lnTo>
                                <a:lnTo>
                                  <a:pt x="177" y="64"/>
                                </a:lnTo>
                                <a:lnTo>
                                  <a:pt x="159" y="72"/>
                                </a:lnTo>
                                <a:lnTo>
                                  <a:pt x="161" y="54"/>
                                </a:lnTo>
                                <a:lnTo>
                                  <a:pt x="147" y="60"/>
                                </a:lnTo>
                                <a:lnTo>
                                  <a:pt x="145" y="78"/>
                                </a:lnTo>
                                <a:lnTo>
                                  <a:pt x="127" y="84"/>
                                </a:lnTo>
                                <a:lnTo>
                                  <a:pt x="127" y="82"/>
                                </a:lnTo>
                                <a:lnTo>
                                  <a:pt x="123" y="76"/>
                                </a:lnTo>
                                <a:lnTo>
                                  <a:pt x="121" y="72"/>
                                </a:lnTo>
                                <a:lnTo>
                                  <a:pt x="119" y="70"/>
                                </a:lnTo>
                                <a:lnTo>
                                  <a:pt x="117" y="72"/>
                                </a:lnTo>
                                <a:lnTo>
                                  <a:pt x="111" y="74"/>
                                </a:lnTo>
                                <a:lnTo>
                                  <a:pt x="105" y="74"/>
                                </a:lnTo>
                                <a:lnTo>
                                  <a:pt x="103" y="76"/>
                                </a:lnTo>
                                <a:lnTo>
                                  <a:pt x="109" y="54"/>
                                </a:lnTo>
                                <a:lnTo>
                                  <a:pt x="127" y="42"/>
                                </a:lnTo>
                                <a:lnTo>
                                  <a:pt x="125" y="26"/>
                                </a:lnTo>
                                <a:lnTo>
                                  <a:pt x="107" y="38"/>
                                </a:lnTo>
                                <a:lnTo>
                                  <a:pt x="107" y="22"/>
                                </a:lnTo>
                                <a:lnTo>
                                  <a:pt x="109" y="2"/>
                                </a:lnTo>
                                <a:lnTo>
                                  <a:pt x="101" y="0"/>
                                </a:lnTo>
                                <a:lnTo>
                                  <a:pt x="93" y="10"/>
                                </a:lnTo>
                                <a:lnTo>
                                  <a:pt x="93" y="20"/>
                                </a:lnTo>
                                <a:lnTo>
                                  <a:pt x="93" y="40"/>
                                </a:lnTo>
                                <a:lnTo>
                                  <a:pt x="91" y="40"/>
                                </a:lnTo>
                                <a:lnTo>
                                  <a:pt x="89" y="38"/>
                                </a:lnTo>
                                <a:lnTo>
                                  <a:pt x="87" y="36"/>
                                </a:lnTo>
                                <a:lnTo>
                                  <a:pt x="83" y="32"/>
                                </a:lnTo>
                                <a:lnTo>
                                  <a:pt x="81" y="30"/>
                                </a:lnTo>
                                <a:lnTo>
                                  <a:pt x="77" y="28"/>
                                </a:lnTo>
                                <a:lnTo>
                                  <a:pt x="75" y="26"/>
                                </a:lnTo>
                                <a:lnTo>
                                  <a:pt x="75" y="26"/>
                                </a:lnTo>
                                <a:lnTo>
                                  <a:pt x="75" y="30"/>
                                </a:lnTo>
                                <a:lnTo>
                                  <a:pt x="75" y="34"/>
                                </a:lnTo>
                                <a:lnTo>
                                  <a:pt x="73" y="40"/>
                                </a:lnTo>
                                <a:lnTo>
                                  <a:pt x="73" y="42"/>
                                </a:lnTo>
                                <a:lnTo>
                                  <a:pt x="89" y="50"/>
                                </a:lnTo>
                                <a:lnTo>
                                  <a:pt x="85" y="70"/>
                                </a:lnTo>
                                <a:lnTo>
                                  <a:pt x="77" y="66"/>
                                </a:lnTo>
                                <a:lnTo>
                                  <a:pt x="69" y="84"/>
                                </a:lnTo>
                                <a:lnTo>
                                  <a:pt x="51" y="72"/>
                                </a:lnTo>
                                <a:lnTo>
                                  <a:pt x="51" y="50"/>
                                </a:lnTo>
                                <a:lnTo>
                                  <a:pt x="37" y="42"/>
                                </a:lnTo>
                                <a:lnTo>
                                  <a:pt x="35" y="62"/>
                                </a:lnTo>
                                <a:lnTo>
                                  <a:pt x="14" y="46"/>
                                </a:lnTo>
                                <a:lnTo>
                                  <a:pt x="2" y="48"/>
                                </a:lnTo>
                                <a:lnTo>
                                  <a:pt x="4" y="58"/>
                                </a:lnTo>
                                <a:lnTo>
                                  <a:pt x="27" y="76"/>
                                </a:lnTo>
                                <a:lnTo>
                                  <a:pt x="12" y="84"/>
                                </a:lnTo>
                                <a:lnTo>
                                  <a:pt x="25" y="94"/>
                                </a:lnTo>
                                <a:lnTo>
                                  <a:pt x="43" y="84"/>
                                </a:lnTo>
                                <a:lnTo>
                                  <a:pt x="53" y="96"/>
                                </a:lnTo>
                                <a:lnTo>
                                  <a:pt x="45" y="102"/>
                                </a:lnTo>
                                <a:lnTo>
                                  <a:pt x="57" y="118"/>
                                </a:lnTo>
                                <a:lnTo>
                                  <a:pt x="35" y="130"/>
                                </a:lnTo>
                                <a:lnTo>
                                  <a:pt x="17" y="122"/>
                                </a:lnTo>
                                <a:lnTo>
                                  <a:pt x="6" y="130"/>
                                </a:lnTo>
                                <a:lnTo>
                                  <a:pt x="25" y="140"/>
                                </a:lnTo>
                                <a:lnTo>
                                  <a:pt x="8" y="150"/>
                                </a:lnTo>
                                <a:lnTo>
                                  <a:pt x="0" y="160"/>
                                </a:lnTo>
                                <a:lnTo>
                                  <a:pt x="15" y="162"/>
                                </a:lnTo>
                                <a:lnTo>
                                  <a:pt x="31" y="154"/>
                                </a:lnTo>
                                <a:lnTo>
                                  <a:pt x="31" y="156"/>
                                </a:lnTo>
                                <a:lnTo>
                                  <a:pt x="31" y="164"/>
                                </a:lnTo>
                                <a:lnTo>
                                  <a:pt x="31" y="170"/>
                                </a:lnTo>
                                <a:lnTo>
                                  <a:pt x="31" y="172"/>
                                </a:lnTo>
                                <a:lnTo>
                                  <a:pt x="31" y="172"/>
                                </a:lnTo>
                                <a:lnTo>
                                  <a:pt x="37" y="170"/>
                                </a:lnTo>
                                <a:lnTo>
                                  <a:pt x="41" y="168"/>
                                </a:lnTo>
                                <a:lnTo>
                                  <a:pt x="43" y="166"/>
                                </a:lnTo>
                                <a:lnTo>
                                  <a:pt x="45" y="148"/>
                                </a:lnTo>
                                <a:lnTo>
                                  <a:pt x="67" y="138"/>
                                </a:lnTo>
                                <a:lnTo>
                                  <a:pt x="67" y="138"/>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7" name="Freeform 1317"/>
                        <wps:cNvSpPr>
                          <a:spLocks/>
                        </wps:cNvSpPr>
                        <wps:spPr bwMode="auto">
                          <a:xfrm>
                            <a:off x="3957668" y="104060"/>
                            <a:ext cx="290363" cy="352459"/>
                          </a:xfrm>
                          <a:custGeom>
                            <a:avLst/>
                            <a:gdLst>
                              <a:gd name="T0" fmla="*/ 13 w 173"/>
                              <a:gd name="T1" fmla="*/ 142 h 210"/>
                              <a:gd name="T2" fmla="*/ 25 w 173"/>
                              <a:gd name="T3" fmla="*/ 134 h 210"/>
                              <a:gd name="T4" fmla="*/ 27 w 173"/>
                              <a:gd name="T5" fmla="*/ 148 h 210"/>
                              <a:gd name="T6" fmla="*/ 57 w 173"/>
                              <a:gd name="T7" fmla="*/ 122 h 210"/>
                              <a:gd name="T8" fmla="*/ 73 w 173"/>
                              <a:gd name="T9" fmla="*/ 132 h 210"/>
                              <a:gd name="T10" fmla="*/ 71 w 173"/>
                              <a:gd name="T11" fmla="*/ 166 h 210"/>
                              <a:gd name="T12" fmla="*/ 53 w 173"/>
                              <a:gd name="T13" fmla="*/ 180 h 210"/>
                              <a:gd name="T14" fmla="*/ 71 w 173"/>
                              <a:gd name="T15" fmla="*/ 200 h 210"/>
                              <a:gd name="T16" fmla="*/ 79 w 173"/>
                              <a:gd name="T17" fmla="*/ 204 h 210"/>
                              <a:gd name="T18" fmla="*/ 93 w 173"/>
                              <a:gd name="T19" fmla="*/ 180 h 210"/>
                              <a:gd name="T20" fmla="*/ 81 w 173"/>
                              <a:gd name="T21" fmla="*/ 166 h 210"/>
                              <a:gd name="T22" fmla="*/ 95 w 173"/>
                              <a:gd name="T23" fmla="*/ 134 h 210"/>
                              <a:gd name="T24" fmla="*/ 131 w 173"/>
                              <a:gd name="T25" fmla="*/ 140 h 210"/>
                              <a:gd name="T26" fmla="*/ 135 w 173"/>
                              <a:gd name="T27" fmla="*/ 162 h 210"/>
                              <a:gd name="T28" fmla="*/ 159 w 173"/>
                              <a:gd name="T29" fmla="*/ 158 h 210"/>
                              <a:gd name="T30" fmla="*/ 161 w 173"/>
                              <a:gd name="T31" fmla="*/ 152 h 210"/>
                              <a:gd name="T32" fmla="*/ 155 w 173"/>
                              <a:gd name="T33" fmla="*/ 132 h 210"/>
                              <a:gd name="T34" fmla="*/ 133 w 173"/>
                              <a:gd name="T35" fmla="*/ 134 h 210"/>
                              <a:gd name="T36" fmla="*/ 113 w 173"/>
                              <a:gd name="T37" fmla="*/ 106 h 210"/>
                              <a:gd name="T38" fmla="*/ 141 w 173"/>
                              <a:gd name="T39" fmla="*/ 80 h 210"/>
                              <a:gd name="T40" fmla="*/ 165 w 173"/>
                              <a:gd name="T41" fmla="*/ 88 h 210"/>
                              <a:gd name="T42" fmla="*/ 157 w 173"/>
                              <a:gd name="T43" fmla="*/ 70 h 210"/>
                              <a:gd name="T44" fmla="*/ 163 w 173"/>
                              <a:gd name="T45" fmla="*/ 58 h 210"/>
                              <a:gd name="T46" fmla="*/ 145 w 173"/>
                              <a:gd name="T47" fmla="*/ 54 h 210"/>
                              <a:gd name="T48" fmla="*/ 137 w 173"/>
                              <a:gd name="T49" fmla="*/ 70 h 210"/>
                              <a:gd name="T50" fmla="*/ 103 w 173"/>
                              <a:gd name="T51" fmla="*/ 68 h 210"/>
                              <a:gd name="T52" fmla="*/ 91 w 173"/>
                              <a:gd name="T53" fmla="*/ 42 h 210"/>
                              <a:gd name="T54" fmla="*/ 107 w 173"/>
                              <a:gd name="T55" fmla="*/ 24 h 210"/>
                              <a:gd name="T56" fmla="*/ 91 w 173"/>
                              <a:gd name="T57" fmla="*/ 12 h 210"/>
                              <a:gd name="T58" fmla="*/ 85 w 173"/>
                              <a:gd name="T59" fmla="*/ 12 h 210"/>
                              <a:gd name="T60" fmla="*/ 67 w 173"/>
                              <a:gd name="T61" fmla="*/ 26 h 210"/>
                              <a:gd name="T62" fmla="*/ 81 w 173"/>
                              <a:gd name="T63" fmla="*/ 40 h 210"/>
                              <a:gd name="T64" fmla="*/ 69 w 173"/>
                              <a:gd name="T65" fmla="*/ 68 h 210"/>
                              <a:gd name="T66" fmla="*/ 43 w 173"/>
                              <a:gd name="T67" fmla="*/ 70 h 210"/>
                              <a:gd name="T68" fmla="*/ 35 w 173"/>
                              <a:gd name="T69" fmla="*/ 44 h 210"/>
                              <a:gd name="T70" fmla="*/ 23 w 173"/>
                              <a:gd name="T71" fmla="*/ 58 h 210"/>
                              <a:gd name="T72" fmla="*/ 0 w 173"/>
                              <a:gd name="T73" fmla="*/ 46 h 210"/>
                              <a:gd name="T74" fmla="*/ 19 w 173"/>
                              <a:gd name="T75" fmla="*/ 66 h 210"/>
                              <a:gd name="T76" fmla="*/ 15 w 173"/>
                              <a:gd name="T77" fmla="*/ 78 h 210"/>
                              <a:gd name="T78" fmla="*/ 49 w 173"/>
                              <a:gd name="T79" fmla="*/ 88 h 210"/>
                              <a:gd name="T80" fmla="*/ 53 w 173"/>
                              <a:gd name="T81" fmla="*/ 110 h 210"/>
                              <a:gd name="T82" fmla="*/ 13 w 173"/>
                              <a:gd name="T83" fmla="*/ 122 h 210"/>
                              <a:gd name="T84" fmla="*/ 19 w 173"/>
                              <a:gd name="T85" fmla="*/ 130 h 210"/>
                              <a:gd name="T86" fmla="*/ 0 w 173"/>
                              <a:gd name="T87" fmla="*/ 144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3" h="210">
                                <a:moveTo>
                                  <a:pt x="0" y="144"/>
                                </a:moveTo>
                                <a:lnTo>
                                  <a:pt x="13" y="142"/>
                                </a:lnTo>
                                <a:lnTo>
                                  <a:pt x="23" y="136"/>
                                </a:lnTo>
                                <a:lnTo>
                                  <a:pt x="25" y="134"/>
                                </a:lnTo>
                                <a:lnTo>
                                  <a:pt x="23" y="152"/>
                                </a:lnTo>
                                <a:lnTo>
                                  <a:pt x="27" y="148"/>
                                </a:lnTo>
                                <a:lnTo>
                                  <a:pt x="29" y="134"/>
                                </a:lnTo>
                                <a:lnTo>
                                  <a:pt x="57" y="122"/>
                                </a:lnTo>
                                <a:lnTo>
                                  <a:pt x="63" y="132"/>
                                </a:lnTo>
                                <a:lnTo>
                                  <a:pt x="73" y="132"/>
                                </a:lnTo>
                                <a:lnTo>
                                  <a:pt x="77" y="132"/>
                                </a:lnTo>
                                <a:lnTo>
                                  <a:pt x="71" y="166"/>
                                </a:lnTo>
                                <a:lnTo>
                                  <a:pt x="55" y="176"/>
                                </a:lnTo>
                                <a:lnTo>
                                  <a:pt x="53" y="180"/>
                                </a:lnTo>
                                <a:lnTo>
                                  <a:pt x="69" y="174"/>
                                </a:lnTo>
                                <a:lnTo>
                                  <a:pt x="71" y="200"/>
                                </a:lnTo>
                                <a:lnTo>
                                  <a:pt x="73" y="210"/>
                                </a:lnTo>
                                <a:lnTo>
                                  <a:pt x="79" y="204"/>
                                </a:lnTo>
                                <a:lnTo>
                                  <a:pt x="81" y="172"/>
                                </a:lnTo>
                                <a:lnTo>
                                  <a:pt x="93" y="180"/>
                                </a:lnTo>
                                <a:lnTo>
                                  <a:pt x="95" y="174"/>
                                </a:lnTo>
                                <a:lnTo>
                                  <a:pt x="81" y="166"/>
                                </a:lnTo>
                                <a:lnTo>
                                  <a:pt x="83" y="130"/>
                                </a:lnTo>
                                <a:lnTo>
                                  <a:pt x="95" y="134"/>
                                </a:lnTo>
                                <a:lnTo>
                                  <a:pt x="101" y="122"/>
                                </a:lnTo>
                                <a:lnTo>
                                  <a:pt x="131" y="140"/>
                                </a:lnTo>
                                <a:lnTo>
                                  <a:pt x="129" y="156"/>
                                </a:lnTo>
                                <a:lnTo>
                                  <a:pt x="135" y="162"/>
                                </a:lnTo>
                                <a:lnTo>
                                  <a:pt x="135" y="142"/>
                                </a:lnTo>
                                <a:lnTo>
                                  <a:pt x="159" y="158"/>
                                </a:lnTo>
                                <a:lnTo>
                                  <a:pt x="173" y="162"/>
                                </a:lnTo>
                                <a:lnTo>
                                  <a:pt x="161" y="152"/>
                                </a:lnTo>
                                <a:lnTo>
                                  <a:pt x="137" y="138"/>
                                </a:lnTo>
                                <a:lnTo>
                                  <a:pt x="155" y="132"/>
                                </a:lnTo>
                                <a:lnTo>
                                  <a:pt x="147" y="128"/>
                                </a:lnTo>
                                <a:lnTo>
                                  <a:pt x="133" y="134"/>
                                </a:lnTo>
                                <a:lnTo>
                                  <a:pt x="107" y="116"/>
                                </a:lnTo>
                                <a:lnTo>
                                  <a:pt x="113" y="106"/>
                                </a:lnTo>
                                <a:lnTo>
                                  <a:pt x="107" y="96"/>
                                </a:lnTo>
                                <a:lnTo>
                                  <a:pt x="141" y="80"/>
                                </a:lnTo>
                                <a:lnTo>
                                  <a:pt x="155" y="90"/>
                                </a:lnTo>
                                <a:lnTo>
                                  <a:pt x="165" y="88"/>
                                </a:lnTo>
                                <a:lnTo>
                                  <a:pt x="143" y="76"/>
                                </a:lnTo>
                                <a:lnTo>
                                  <a:pt x="157" y="70"/>
                                </a:lnTo>
                                <a:lnTo>
                                  <a:pt x="173" y="60"/>
                                </a:lnTo>
                                <a:lnTo>
                                  <a:pt x="163" y="58"/>
                                </a:lnTo>
                                <a:lnTo>
                                  <a:pt x="145" y="70"/>
                                </a:lnTo>
                                <a:lnTo>
                                  <a:pt x="145" y="54"/>
                                </a:lnTo>
                                <a:lnTo>
                                  <a:pt x="139" y="56"/>
                                </a:lnTo>
                                <a:lnTo>
                                  <a:pt x="137" y="70"/>
                                </a:lnTo>
                                <a:lnTo>
                                  <a:pt x="111" y="82"/>
                                </a:lnTo>
                                <a:lnTo>
                                  <a:pt x="103" y="68"/>
                                </a:lnTo>
                                <a:lnTo>
                                  <a:pt x="87" y="74"/>
                                </a:lnTo>
                                <a:lnTo>
                                  <a:pt x="91" y="42"/>
                                </a:lnTo>
                                <a:lnTo>
                                  <a:pt x="107" y="32"/>
                                </a:lnTo>
                                <a:lnTo>
                                  <a:pt x="107" y="24"/>
                                </a:lnTo>
                                <a:lnTo>
                                  <a:pt x="91" y="34"/>
                                </a:lnTo>
                                <a:lnTo>
                                  <a:pt x="91" y="12"/>
                                </a:lnTo>
                                <a:lnTo>
                                  <a:pt x="89" y="0"/>
                                </a:lnTo>
                                <a:lnTo>
                                  <a:pt x="85" y="12"/>
                                </a:lnTo>
                                <a:lnTo>
                                  <a:pt x="81" y="36"/>
                                </a:lnTo>
                                <a:lnTo>
                                  <a:pt x="67" y="26"/>
                                </a:lnTo>
                                <a:lnTo>
                                  <a:pt x="69" y="32"/>
                                </a:lnTo>
                                <a:lnTo>
                                  <a:pt x="81" y="40"/>
                                </a:lnTo>
                                <a:lnTo>
                                  <a:pt x="77" y="66"/>
                                </a:lnTo>
                                <a:lnTo>
                                  <a:pt x="69" y="68"/>
                                </a:lnTo>
                                <a:lnTo>
                                  <a:pt x="59" y="78"/>
                                </a:lnTo>
                                <a:lnTo>
                                  <a:pt x="43" y="70"/>
                                </a:lnTo>
                                <a:lnTo>
                                  <a:pt x="33" y="64"/>
                                </a:lnTo>
                                <a:lnTo>
                                  <a:pt x="35" y="44"/>
                                </a:lnTo>
                                <a:lnTo>
                                  <a:pt x="27" y="42"/>
                                </a:lnTo>
                                <a:lnTo>
                                  <a:pt x="23" y="58"/>
                                </a:lnTo>
                                <a:lnTo>
                                  <a:pt x="7" y="48"/>
                                </a:lnTo>
                                <a:lnTo>
                                  <a:pt x="0" y="46"/>
                                </a:lnTo>
                                <a:lnTo>
                                  <a:pt x="3" y="52"/>
                                </a:lnTo>
                                <a:lnTo>
                                  <a:pt x="19" y="66"/>
                                </a:lnTo>
                                <a:lnTo>
                                  <a:pt x="9" y="74"/>
                                </a:lnTo>
                                <a:lnTo>
                                  <a:pt x="15" y="78"/>
                                </a:lnTo>
                                <a:lnTo>
                                  <a:pt x="29" y="70"/>
                                </a:lnTo>
                                <a:lnTo>
                                  <a:pt x="49" y="88"/>
                                </a:lnTo>
                                <a:lnTo>
                                  <a:pt x="43" y="94"/>
                                </a:lnTo>
                                <a:lnTo>
                                  <a:pt x="53" y="110"/>
                                </a:lnTo>
                                <a:lnTo>
                                  <a:pt x="27" y="126"/>
                                </a:lnTo>
                                <a:lnTo>
                                  <a:pt x="13" y="122"/>
                                </a:lnTo>
                                <a:lnTo>
                                  <a:pt x="5" y="120"/>
                                </a:lnTo>
                                <a:lnTo>
                                  <a:pt x="19" y="130"/>
                                </a:lnTo>
                                <a:lnTo>
                                  <a:pt x="9" y="136"/>
                                </a:lnTo>
                                <a:lnTo>
                                  <a:pt x="0" y="144"/>
                                </a:lnTo>
                                <a:lnTo>
                                  <a:pt x="0" y="144"/>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8" name="Freeform 1318"/>
                        <wps:cNvSpPr>
                          <a:spLocks/>
                        </wps:cNvSpPr>
                        <wps:spPr bwMode="auto">
                          <a:xfrm>
                            <a:off x="4060050" y="238330"/>
                            <a:ext cx="57066" cy="67135"/>
                          </a:xfrm>
                          <a:custGeom>
                            <a:avLst/>
                            <a:gdLst>
                              <a:gd name="T0" fmla="*/ 0 w 34"/>
                              <a:gd name="T1" fmla="*/ 18 h 40"/>
                              <a:gd name="T2" fmla="*/ 10 w 34"/>
                              <a:gd name="T3" fmla="*/ 22 h 40"/>
                              <a:gd name="T4" fmla="*/ 10 w 34"/>
                              <a:gd name="T5" fmla="*/ 24 h 40"/>
                              <a:gd name="T6" fmla="*/ 8 w 34"/>
                              <a:gd name="T7" fmla="*/ 30 h 40"/>
                              <a:gd name="T8" fmla="*/ 6 w 34"/>
                              <a:gd name="T9" fmla="*/ 32 h 40"/>
                              <a:gd name="T10" fmla="*/ 6 w 34"/>
                              <a:gd name="T11" fmla="*/ 34 h 40"/>
                              <a:gd name="T12" fmla="*/ 8 w 34"/>
                              <a:gd name="T13" fmla="*/ 32 h 40"/>
                              <a:gd name="T14" fmla="*/ 12 w 34"/>
                              <a:gd name="T15" fmla="*/ 32 h 40"/>
                              <a:gd name="T16" fmla="*/ 16 w 34"/>
                              <a:gd name="T17" fmla="*/ 32 h 40"/>
                              <a:gd name="T18" fmla="*/ 18 w 34"/>
                              <a:gd name="T19" fmla="*/ 32 h 40"/>
                              <a:gd name="T20" fmla="*/ 24 w 34"/>
                              <a:gd name="T21" fmla="*/ 40 h 40"/>
                              <a:gd name="T22" fmla="*/ 26 w 34"/>
                              <a:gd name="T23" fmla="*/ 28 h 40"/>
                              <a:gd name="T24" fmla="*/ 34 w 34"/>
                              <a:gd name="T25" fmla="*/ 28 h 40"/>
                              <a:gd name="T26" fmla="*/ 28 w 34"/>
                              <a:gd name="T27" fmla="*/ 18 h 40"/>
                              <a:gd name="T28" fmla="*/ 34 w 34"/>
                              <a:gd name="T29" fmla="*/ 8 h 40"/>
                              <a:gd name="T30" fmla="*/ 22 w 34"/>
                              <a:gd name="T31" fmla="*/ 10 h 40"/>
                              <a:gd name="T32" fmla="*/ 16 w 34"/>
                              <a:gd name="T33" fmla="*/ 0 h 40"/>
                              <a:gd name="T34" fmla="*/ 16 w 34"/>
                              <a:gd name="T35" fmla="*/ 12 h 40"/>
                              <a:gd name="T36" fmla="*/ 8 w 34"/>
                              <a:gd name="T37" fmla="*/ 6 h 40"/>
                              <a:gd name="T38" fmla="*/ 8 w 34"/>
                              <a:gd name="T39" fmla="*/ 14 h 40"/>
                              <a:gd name="T40" fmla="*/ 0 w 34"/>
                              <a:gd name="T41" fmla="*/ 18 h 40"/>
                              <a:gd name="T42" fmla="*/ 0 w 34"/>
                              <a:gd name="T43" fmla="*/ 18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 h="40">
                                <a:moveTo>
                                  <a:pt x="0" y="18"/>
                                </a:moveTo>
                                <a:lnTo>
                                  <a:pt x="10" y="22"/>
                                </a:lnTo>
                                <a:lnTo>
                                  <a:pt x="10" y="24"/>
                                </a:lnTo>
                                <a:lnTo>
                                  <a:pt x="8" y="30"/>
                                </a:lnTo>
                                <a:lnTo>
                                  <a:pt x="6" y="32"/>
                                </a:lnTo>
                                <a:lnTo>
                                  <a:pt x="6" y="34"/>
                                </a:lnTo>
                                <a:lnTo>
                                  <a:pt x="8" y="32"/>
                                </a:lnTo>
                                <a:lnTo>
                                  <a:pt x="12" y="32"/>
                                </a:lnTo>
                                <a:lnTo>
                                  <a:pt x="16" y="32"/>
                                </a:lnTo>
                                <a:lnTo>
                                  <a:pt x="18" y="32"/>
                                </a:lnTo>
                                <a:lnTo>
                                  <a:pt x="24" y="40"/>
                                </a:lnTo>
                                <a:lnTo>
                                  <a:pt x="26" y="28"/>
                                </a:lnTo>
                                <a:lnTo>
                                  <a:pt x="34" y="28"/>
                                </a:lnTo>
                                <a:lnTo>
                                  <a:pt x="28" y="18"/>
                                </a:lnTo>
                                <a:lnTo>
                                  <a:pt x="34" y="8"/>
                                </a:lnTo>
                                <a:lnTo>
                                  <a:pt x="22" y="10"/>
                                </a:lnTo>
                                <a:lnTo>
                                  <a:pt x="16" y="0"/>
                                </a:lnTo>
                                <a:lnTo>
                                  <a:pt x="16" y="12"/>
                                </a:lnTo>
                                <a:lnTo>
                                  <a:pt x="8" y="6"/>
                                </a:lnTo>
                                <a:lnTo>
                                  <a:pt x="8" y="14"/>
                                </a:lnTo>
                                <a:lnTo>
                                  <a:pt x="0" y="18"/>
                                </a:lnTo>
                                <a:lnTo>
                                  <a:pt x="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9" name="Freeform 1319"/>
                        <wps:cNvSpPr>
                          <a:spLocks/>
                        </wps:cNvSpPr>
                        <wps:spPr bwMode="auto">
                          <a:xfrm>
                            <a:off x="4076834" y="265184"/>
                            <a:ext cx="26854" cy="23497"/>
                          </a:xfrm>
                          <a:custGeom>
                            <a:avLst/>
                            <a:gdLst>
                              <a:gd name="T0" fmla="*/ 0 w 16"/>
                              <a:gd name="T1" fmla="*/ 0 h 14"/>
                              <a:gd name="T2" fmla="*/ 6 w 16"/>
                              <a:gd name="T3" fmla="*/ 4 h 14"/>
                              <a:gd name="T4" fmla="*/ 4 w 16"/>
                              <a:gd name="T5" fmla="*/ 10 h 14"/>
                              <a:gd name="T6" fmla="*/ 10 w 16"/>
                              <a:gd name="T7" fmla="*/ 10 h 14"/>
                              <a:gd name="T8" fmla="*/ 12 w 16"/>
                              <a:gd name="T9" fmla="*/ 14 h 14"/>
                              <a:gd name="T10" fmla="*/ 14 w 16"/>
                              <a:gd name="T11" fmla="*/ 6 h 14"/>
                              <a:gd name="T12" fmla="*/ 16 w 16"/>
                              <a:gd name="T13" fmla="*/ 6 h 14"/>
                              <a:gd name="T14" fmla="*/ 12 w 16"/>
                              <a:gd name="T15" fmla="*/ 0 h 14"/>
                              <a:gd name="T16" fmla="*/ 8 w 16"/>
                              <a:gd name="T17" fmla="*/ 0 h 14"/>
                              <a:gd name="T18" fmla="*/ 0 w 16"/>
                              <a:gd name="T19" fmla="*/ 0 h 14"/>
                              <a:gd name="T20" fmla="*/ 0 w 16"/>
                              <a:gd name="T21"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14">
                                <a:moveTo>
                                  <a:pt x="0" y="0"/>
                                </a:moveTo>
                                <a:lnTo>
                                  <a:pt x="6" y="4"/>
                                </a:lnTo>
                                <a:lnTo>
                                  <a:pt x="4" y="10"/>
                                </a:lnTo>
                                <a:lnTo>
                                  <a:pt x="10" y="10"/>
                                </a:lnTo>
                                <a:lnTo>
                                  <a:pt x="12" y="14"/>
                                </a:lnTo>
                                <a:lnTo>
                                  <a:pt x="14" y="6"/>
                                </a:lnTo>
                                <a:lnTo>
                                  <a:pt x="16" y="6"/>
                                </a:lnTo>
                                <a:lnTo>
                                  <a:pt x="12" y="0"/>
                                </a:lnTo>
                                <a:lnTo>
                                  <a:pt x="8"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0" name="Freeform 1320"/>
                        <wps:cNvSpPr>
                          <a:spLocks/>
                        </wps:cNvSpPr>
                        <wps:spPr bwMode="auto">
                          <a:xfrm>
                            <a:off x="6466876" y="43638"/>
                            <a:ext cx="377640" cy="454840"/>
                          </a:xfrm>
                          <a:custGeom>
                            <a:avLst/>
                            <a:gdLst>
                              <a:gd name="T0" fmla="*/ 96 w 225"/>
                              <a:gd name="T1" fmla="*/ 178 h 271"/>
                              <a:gd name="T2" fmla="*/ 70 w 225"/>
                              <a:gd name="T3" fmla="*/ 230 h 271"/>
                              <a:gd name="T4" fmla="*/ 99 w 225"/>
                              <a:gd name="T5" fmla="*/ 271 h 271"/>
                              <a:gd name="T6" fmla="*/ 111 w 225"/>
                              <a:gd name="T7" fmla="*/ 267 h 271"/>
                              <a:gd name="T8" fmla="*/ 111 w 225"/>
                              <a:gd name="T9" fmla="*/ 244 h 271"/>
                              <a:gd name="T10" fmla="*/ 129 w 225"/>
                              <a:gd name="T11" fmla="*/ 230 h 271"/>
                              <a:gd name="T12" fmla="*/ 117 w 225"/>
                              <a:gd name="T13" fmla="*/ 172 h 271"/>
                              <a:gd name="T14" fmla="*/ 159 w 225"/>
                              <a:gd name="T15" fmla="*/ 176 h 271"/>
                              <a:gd name="T16" fmla="*/ 167 w 225"/>
                              <a:gd name="T17" fmla="*/ 208 h 271"/>
                              <a:gd name="T18" fmla="*/ 173 w 225"/>
                              <a:gd name="T19" fmla="*/ 208 h 271"/>
                              <a:gd name="T20" fmla="*/ 175 w 225"/>
                              <a:gd name="T21" fmla="*/ 190 h 271"/>
                              <a:gd name="T22" fmla="*/ 187 w 225"/>
                              <a:gd name="T23" fmla="*/ 196 h 271"/>
                              <a:gd name="T24" fmla="*/ 203 w 225"/>
                              <a:gd name="T25" fmla="*/ 206 h 271"/>
                              <a:gd name="T26" fmla="*/ 221 w 225"/>
                              <a:gd name="T27" fmla="*/ 206 h 271"/>
                              <a:gd name="T28" fmla="*/ 201 w 225"/>
                              <a:gd name="T29" fmla="*/ 166 h 271"/>
                              <a:gd name="T30" fmla="*/ 149 w 225"/>
                              <a:gd name="T31" fmla="*/ 148 h 271"/>
                              <a:gd name="T32" fmla="*/ 175 w 225"/>
                              <a:gd name="T33" fmla="*/ 112 h 271"/>
                              <a:gd name="T34" fmla="*/ 205 w 225"/>
                              <a:gd name="T35" fmla="*/ 122 h 271"/>
                              <a:gd name="T36" fmla="*/ 209 w 225"/>
                              <a:gd name="T37" fmla="*/ 114 h 271"/>
                              <a:gd name="T38" fmla="*/ 201 w 225"/>
                              <a:gd name="T39" fmla="*/ 110 h 271"/>
                              <a:gd name="T40" fmla="*/ 191 w 225"/>
                              <a:gd name="T41" fmla="*/ 104 h 271"/>
                              <a:gd name="T42" fmla="*/ 225 w 225"/>
                              <a:gd name="T43" fmla="*/ 78 h 271"/>
                              <a:gd name="T44" fmla="*/ 185 w 225"/>
                              <a:gd name="T45" fmla="*/ 84 h 271"/>
                              <a:gd name="T46" fmla="*/ 167 w 225"/>
                              <a:gd name="T47" fmla="*/ 92 h 271"/>
                              <a:gd name="T48" fmla="*/ 143 w 225"/>
                              <a:gd name="T49" fmla="*/ 90 h 271"/>
                              <a:gd name="T50" fmla="*/ 135 w 225"/>
                              <a:gd name="T51" fmla="*/ 84 h 271"/>
                              <a:gd name="T52" fmla="*/ 119 w 225"/>
                              <a:gd name="T53" fmla="*/ 88 h 271"/>
                              <a:gd name="T54" fmla="*/ 145 w 225"/>
                              <a:gd name="T55" fmla="*/ 32 h 271"/>
                              <a:gd name="T56" fmla="*/ 127 w 225"/>
                              <a:gd name="T57" fmla="*/ 4 h 271"/>
                              <a:gd name="T58" fmla="*/ 107 w 225"/>
                              <a:gd name="T59" fmla="*/ 24 h 271"/>
                              <a:gd name="T60" fmla="*/ 103 w 225"/>
                              <a:gd name="T61" fmla="*/ 44 h 271"/>
                              <a:gd name="T62" fmla="*/ 94 w 225"/>
                              <a:gd name="T63" fmla="*/ 36 h 271"/>
                              <a:gd name="T64" fmla="*/ 88 w 225"/>
                              <a:gd name="T65" fmla="*/ 32 h 271"/>
                              <a:gd name="T66" fmla="*/ 86 w 225"/>
                              <a:gd name="T67" fmla="*/ 46 h 271"/>
                              <a:gd name="T68" fmla="*/ 99 w 225"/>
                              <a:gd name="T69" fmla="*/ 82 h 271"/>
                              <a:gd name="T70" fmla="*/ 60 w 225"/>
                              <a:gd name="T71" fmla="*/ 84 h 271"/>
                              <a:gd name="T72" fmla="*/ 40 w 225"/>
                              <a:gd name="T73" fmla="*/ 72 h 271"/>
                              <a:gd name="T74" fmla="*/ 4 w 225"/>
                              <a:gd name="T75" fmla="*/ 70 h 271"/>
                              <a:gd name="T76" fmla="*/ 28 w 225"/>
                              <a:gd name="T77" fmla="*/ 110 h 271"/>
                              <a:gd name="T78" fmla="*/ 54 w 225"/>
                              <a:gd name="T79" fmla="*/ 118 h 271"/>
                              <a:gd name="T80" fmla="*/ 20 w 225"/>
                              <a:gd name="T81" fmla="*/ 144 h 271"/>
                              <a:gd name="T82" fmla="*/ 8 w 225"/>
                              <a:gd name="T83" fmla="*/ 174 h 271"/>
                              <a:gd name="T84" fmla="*/ 36 w 225"/>
                              <a:gd name="T85" fmla="*/ 180 h 271"/>
                              <a:gd name="T86" fmla="*/ 36 w 225"/>
                              <a:gd name="T87" fmla="*/ 198 h 271"/>
                              <a:gd name="T88" fmla="*/ 42 w 225"/>
                              <a:gd name="T89" fmla="*/ 196 h 271"/>
                              <a:gd name="T90" fmla="*/ 54 w 225"/>
                              <a:gd name="T91" fmla="*/ 172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5" h="271">
                                <a:moveTo>
                                  <a:pt x="78" y="162"/>
                                </a:moveTo>
                                <a:lnTo>
                                  <a:pt x="82" y="178"/>
                                </a:lnTo>
                                <a:lnTo>
                                  <a:pt x="96" y="178"/>
                                </a:lnTo>
                                <a:lnTo>
                                  <a:pt x="94" y="202"/>
                                </a:lnTo>
                                <a:lnTo>
                                  <a:pt x="72" y="212"/>
                                </a:lnTo>
                                <a:lnTo>
                                  <a:pt x="70" y="230"/>
                                </a:lnTo>
                                <a:lnTo>
                                  <a:pt x="90" y="220"/>
                                </a:lnTo>
                                <a:lnTo>
                                  <a:pt x="90" y="255"/>
                                </a:lnTo>
                                <a:lnTo>
                                  <a:pt x="99" y="271"/>
                                </a:lnTo>
                                <a:lnTo>
                                  <a:pt x="101" y="269"/>
                                </a:lnTo>
                                <a:lnTo>
                                  <a:pt x="105" y="269"/>
                                </a:lnTo>
                                <a:lnTo>
                                  <a:pt x="111" y="267"/>
                                </a:lnTo>
                                <a:lnTo>
                                  <a:pt x="111" y="265"/>
                                </a:lnTo>
                                <a:lnTo>
                                  <a:pt x="111" y="259"/>
                                </a:lnTo>
                                <a:lnTo>
                                  <a:pt x="111" y="244"/>
                                </a:lnTo>
                                <a:lnTo>
                                  <a:pt x="111" y="228"/>
                                </a:lnTo>
                                <a:lnTo>
                                  <a:pt x="113" y="222"/>
                                </a:lnTo>
                                <a:lnTo>
                                  <a:pt x="129" y="230"/>
                                </a:lnTo>
                                <a:lnTo>
                                  <a:pt x="133" y="216"/>
                                </a:lnTo>
                                <a:lnTo>
                                  <a:pt x="115" y="204"/>
                                </a:lnTo>
                                <a:lnTo>
                                  <a:pt x="117" y="172"/>
                                </a:lnTo>
                                <a:lnTo>
                                  <a:pt x="127" y="178"/>
                                </a:lnTo>
                                <a:lnTo>
                                  <a:pt x="137" y="164"/>
                                </a:lnTo>
                                <a:lnTo>
                                  <a:pt x="159" y="176"/>
                                </a:lnTo>
                                <a:lnTo>
                                  <a:pt x="161" y="202"/>
                                </a:lnTo>
                                <a:lnTo>
                                  <a:pt x="163" y="204"/>
                                </a:lnTo>
                                <a:lnTo>
                                  <a:pt x="167" y="208"/>
                                </a:lnTo>
                                <a:lnTo>
                                  <a:pt x="173" y="212"/>
                                </a:lnTo>
                                <a:lnTo>
                                  <a:pt x="173" y="214"/>
                                </a:lnTo>
                                <a:lnTo>
                                  <a:pt x="173" y="208"/>
                                </a:lnTo>
                                <a:lnTo>
                                  <a:pt x="175" y="200"/>
                                </a:lnTo>
                                <a:lnTo>
                                  <a:pt x="175" y="192"/>
                                </a:lnTo>
                                <a:lnTo>
                                  <a:pt x="175" y="190"/>
                                </a:lnTo>
                                <a:lnTo>
                                  <a:pt x="177" y="192"/>
                                </a:lnTo>
                                <a:lnTo>
                                  <a:pt x="181" y="194"/>
                                </a:lnTo>
                                <a:lnTo>
                                  <a:pt x="187" y="196"/>
                                </a:lnTo>
                                <a:lnTo>
                                  <a:pt x="191" y="200"/>
                                </a:lnTo>
                                <a:lnTo>
                                  <a:pt x="197" y="202"/>
                                </a:lnTo>
                                <a:lnTo>
                                  <a:pt x="203" y="206"/>
                                </a:lnTo>
                                <a:lnTo>
                                  <a:pt x="207" y="208"/>
                                </a:lnTo>
                                <a:lnTo>
                                  <a:pt x="207" y="208"/>
                                </a:lnTo>
                                <a:lnTo>
                                  <a:pt x="221" y="206"/>
                                </a:lnTo>
                                <a:lnTo>
                                  <a:pt x="217" y="194"/>
                                </a:lnTo>
                                <a:lnTo>
                                  <a:pt x="189" y="172"/>
                                </a:lnTo>
                                <a:lnTo>
                                  <a:pt x="201" y="166"/>
                                </a:lnTo>
                                <a:lnTo>
                                  <a:pt x="189" y="152"/>
                                </a:lnTo>
                                <a:lnTo>
                                  <a:pt x="167" y="160"/>
                                </a:lnTo>
                                <a:lnTo>
                                  <a:pt x="149" y="148"/>
                                </a:lnTo>
                                <a:lnTo>
                                  <a:pt x="159" y="134"/>
                                </a:lnTo>
                                <a:lnTo>
                                  <a:pt x="151" y="122"/>
                                </a:lnTo>
                                <a:lnTo>
                                  <a:pt x="175" y="112"/>
                                </a:lnTo>
                                <a:lnTo>
                                  <a:pt x="195" y="126"/>
                                </a:lnTo>
                                <a:lnTo>
                                  <a:pt x="199" y="124"/>
                                </a:lnTo>
                                <a:lnTo>
                                  <a:pt x="205" y="122"/>
                                </a:lnTo>
                                <a:lnTo>
                                  <a:pt x="209" y="118"/>
                                </a:lnTo>
                                <a:lnTo>
                                  <a:pt x="211" y="116"/>
                                </a:lnTo>
                                <a:lnTo>
                                  <a:pt x="209" y="114"/>
                                </a:lnTo>
                                <a:lnTo>
                                  <a:pt x="207" y="112"/>
                                </a:lnTo>
                                <a:lnTo>
                                  <a:pt x="203" y="110"/>
                                </a:lnTo>
                                <a:lnTo>
                                  <a:pt x="201" y="110"/>
                                </a:lnTo>
                                <a:lnTo>
                                  <a:pt x="197" y="106"/>
                                </a:lnTo>
                                <a:lnTo>
                                  <a:pt x="193" y="106"/>
                                </a:lnTo>
                                <a:lnTo>
                                  <a:pt x="191" y="104"/>
                                </a:lnTo>
                                <a:lnTo>
                                  <a:pt x="191" y="104"/>
                                </a:lnTo>
                                <a:lnTo>
                                  <a:pt x="213" y="92"/>
                                </a:lnTo>
                                <a:lnTo>
                                  <a:pt x="225" y="78"/>
                                </a:lnTo>
                                <a:lnTo>
                                  <a:pt x="215" y="72"/>
                                </a:lnTo>
                                <a:lnTo>
                                  <a:pt x="203" y="76"/>
                                </a:lnTo>
                                <a:lnTo>
                                  <a:pt x="185" y="84"/>
                                </a:lnTo>
                                <a:lnTo>
                                  <a:pt x="187" y="64"/>
                                </a:lnTo>
                                <a:lnTo>
                                  <a:pt x="169" y="70"/>
                                </a:lnTo>
                                <a:lnTo>
                                  <a:pt x="167" y="92"/>
                                </a:lnTo>
                                <a:lnTo>
                                  <a:pt x="147" y="98"/>
                                </a:lnTo>
                                <a:lnTo>
                                  <a:pt x="147" y="96"/>
                                </a:lnTo>
                                <a:lnTo>
                                  <a:pt x="143" y="90"/>
                                </a:lnTo>
                                <a:lnTo>
                                  <a:pt x="139" y="84"/>
                                </a:lnTo>
                                <a:lnTo>
                                  <a:pt x="137" y="82"/>
                                </a:lnTo>
                                <a:lnTo>
                                  <a:pt x="135" y="84"/>
                                </a:lnTo>
                                <a:lnTo>
                                  <a:pt x="129" y="86"/>
                                </a:lnTo>
                                <a:lnTo>
                                  <a:pt x="123" y="88"/>
                                </a:lnTo>
                                <a:lnTo>
                                  <a:pt x="119" y="88"/>
                                </a:lnTo>
                                <a:lnTo>
                                  <a:pt x="125" y="64"/>
                                </a:lnTo>
                                <a:lnTo>
                                  <a:pt x="147" y="50"/>
                                </a:lnTo>
                                <a:lnTo>
                                  <a:pt x="145" y="32"/>
                                </a:lnTo>
                                <a:lnTo>
                                  <a:pt x="125" y="46"/>
                                </a:lnTo>
                                <a:lnTo>
                                  <a:pt x="125" y="26"/>
                                </a:lnTo>
                                <a:lnTo>
                                  <a:pt x="127" y="4"/>
                                </a:lnTo>
                                <a:lnTo>
                                  <a:pt x="117" y="0"/>
                                </a:lnTo>
                                <a:lnTo>
                                  <a:pt x="109" y="12"/>
                                </a:lnTo>
                                <a:lnTo>
                                  <a:pt x="107" y="24"/>
                                </a:lnTo>
                                <a:lnTo>
                                  <a:pt x="107" y="48"/>
                                </a:lnTo>
                                <a:lnTo>
                                  <a:pt x="105" y="46"/>
                                </a:lnTo>
                                <a:lnTo>
                                  <a:pt x="103" y="44"/>
                                </a:lnTo>
                                <a:lnTo>
                                  <a:pt x="101" y="42"/>
                                </a:lnTo>
                                <a:lnTo>
                                  <a:pt x="97" y="40"/>
                                </a:lnTo>
                                <a:lnTo>
                                  <a:pt x="94" y="36"/>
                                </a:lnTo>
                                <a:lnTo>
                                  <a:pt x="90" y="34"/>
                                </a:lnTo>
                                <a:lnTo>
                                  <a:pt x="88" y="32"/>
                                </a:lnTo>
                                <a:lnTo>
                                  <a:pt x="88" y="32"/>
                                </a:lnTo>
                                <a:lnTo>
                                  <a:pt x="86" y="36"/>
                                </a:lnTo>
                                <a:lnTo>
                                  <a:pt x="86" y="42"/>
                                </a:lnTo>
                                <a:lnTo>
                                  <a:pt x="86" y="46"/>
                                </a:lnTo>
                                <a:lnTo>
                                  <a:pt x="86" y="50"/>
                                </a:lnTo>
                                <a:lnTo>
                                  <a:pt x="103" y="60"/>
                                </a:lnTo>
                                <a:lnTo>
                                  <a:pt x="99" y="82"/>
                                </a:lnTo>
                                <a:lnTo>
                                  <a:pt x="90" y="78"/>
                                </a:lnTo>
                                <a:lnTo>
                                  <a:pt x="82" y="98"/>
                                </a:lnTo>
                                <a:lnTo>
                                  <a:pt x="60" y="84"/>
                                </a:lnTo>
                                <a:lnTo>
                                  <a:pt x="60" y="60"/>
                                </a:lnTo>
                                <a:lnTo>
                                  <a:pt x="42" y="50"/>
                                </a:lnTo>
                                <a:lnTo>
                                  <a:pt x="40" y="72"/>
                                </a:lnTo>
                                <a:lnTo>
                                  <a:pt x="16" y="56"/>
                                </a:lnTo>
                                <a:lnTo>
                                  <a:pt x="2" y="58"/>
                                </a:lnTo>
                                <a:lnTo>
                                  <a:pt x="4" y="70"/>
                                </a:lnTo>
                                <a:lnTo>
                                  <a:pt x="32" y="90"/>
                                </a:lnTo>
                                <a:lnTo>
                                  <a:pt x="14" y="98"/>
                                </a:lnTo>
                                <a:lnTo>
                                  <a:pt x="28" y="110"/>
                                </a:lnTo>
                                <a:lnTo>
                                  <a:pt x="50" y="100"/>
                                </a:lnTo>
                                <a:lnTo>
                                  <a:pt x="62" y="112"/>
                                </a:lnTo>
                                <a:lnTo>
                                  <a:pt x="54" y="118"/>
                                </a:lnTo>
                                <a:lnTo>
                                  <a:pt x="68" y="138"/>
                                </a:lnTo>
                                <a:lnTo>
                                  <a:pt x="42" y="152"/>
                                </a:lnTo>
                                <a:lnTo>
                                  <a:pt x="20" y="144"/>
                                </a:lnTo>
                                <a:lnTo>
                                  <a:pt x="6" y="152"/>
                                </a:lnTo>
                                <a:lnTo>
                                  <a:pt x="28" y="162"/>
                                </a:lnTo>
                                <a:lnTo>
                                  <a:pt x="8" y="174"/>
                                </a:lnTo>
                                <a:lnTo>
                                  <a:pt x="0" y="186"/>
                                </a:lnTo>
                                <a:lnTo>
                                  <a:pt x="20" y="188"/>
                                </a:lnTo>
                                <a:lnTo>
                                  <a:pt x="36" y="180"/>
                                </a:lnTo>
                                <a:lnTo>
                                  <a:pt x="36" y="182"/>
                                </a:lnTo>
                                <a:lnTo>
                                  <a:pt x="36" y="190"/>
                                </a:lnTo>
                                <a:lnTo>
                                  <a:pt x="36" y="198"/>
                                </a:lnTo>
                                <a:lnTo>
                                  <a:pt x="36" y="202"/>
                                </a:lnTo>
                                <a:lnTo>
                                  <a:pt x="38" y="200"/>
                                </a:lnTo>
                                <a:lnTo>
                                  <a:pt x="42" y="196"/>
                                </a:lnTo>
                                <a:lnTo>
                                  <a:pt x="48" y="194"/>
                                </a:lnTo>
                                <a:lnTo>
                                  <a:pt x="50" y="194"/>
                                </a:lnTo>
                                <a:lnTo>
                                  <a:pt x="54" y="172"/>
                                </a:lnTo>
                                <a:lnTo>
                                  <a:pt x="78" y="162"/>
                                </a:lnTo>
                                <a:lnTo>
                                  <a:pt x="78" y="1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1" name="Freeform 1321"/>
                        <wps:cNvSpPr>
                          <a:spLocks/>
                        </wps:cNvSpPr>
                        <wps:spPr bwMode="auto">
                          <a:xfrm>
                            <a:off x="6490374" y="63779"/>
                            <a:ext cx="334002" cy="407845"/>
                          </a:xfrm>
                          <a:custGeom>
                            <a:avLst/>
                            <a:gdLst>
                              <a:gd name="T0" fmla="*/ 16 w 199"/>
                              <a:gd name="T1" fmla="*/ 166 h 243"/>
                              <a:gd name="T2" fmla="*/ 30 w 199"/>
                              <a:gd name="T3" fmla="*/ 156 h 243"/>
                              <a:gd name="T4" fmla="*/ 32 w 199"/>
                              <a:gd name="T5" fmla="*/ 172 h 243"/>
                              <a:gd name="T6" fmla="*/ 66 w 199"/>
                              <a:gd name="T7" fmla="*/ 142 h 243"/>
                              <a:gd name="T8" fmla="*/ 83 w 199"/>
                              <a:gd name="T9" fmla="*/ 154 h 243"/>
                              <a:gd name="T10" fmla="*/ 82 w 199"/>
                              <a:gd name="T11" fmla="*/ 192 h 243"/>
                              <a:gd name="T12" fmla="*/ 62 w 199"/>
                              <a:gd name="T13" fmla="*/ 210 h 243"/>
                              <a:gd name="T14" fmla="*/ 82 w 199"/>
                              <a:gd name="T15" fmla="*/ 232 h 243"/>
                              <a:gd name="T16" fmla="*/ 91 w 199"/>
                              <a:gd name="T17" fmla="*/ 236 h 243"/>
                              <a:gd name="T18" fmla="*/ 109 w 199"/>
                              <a:gd name="T19" fmla="*/ 210 h 243"/>
                              <a:gd name="T20" fmla="*/ 93 w 199"/>
                              <a:gd name="T21" fmla="*/ 192 h 243"/>
                              <a:gd name="T22" fmla="*/ 109 w 199"/>
                              <a:gd name="T23" fmla="*/ 156 h 243"/>
                              <a:gd name="T24" fmla="*/ 151 w 199"/>
                              <a:gd name="T25" fmla="*/ 164 h 243"/>
                              <a:gd name="T26" fmla="*/ 157 w 199"/>
                              <a:gd name="T27" fmla="*/ 188 h 243"/>
                              <a:gd name="T28" fmla="*/ 183 w 199"/>
                              <a:gd name="T29" fmla="*/ 184 h 243"/>
                              <a:gd name="T30" fmla="*/ 187 w 199"/>
                              <a:gd name="T31" fmla="*/ 176 h 243"/>
                              <a:gd name="T32" fmla="*/ 177 w 199"/>
                              <a:gd name="T33" fmla="*/ 154 h 243"/>
                              <a:gd name="T34" fmla="*/ 153 w 199"/>
                              <a:gd name="T35" fmla="*/ 156 h 243"/>
                              <a:gd name="T36" fmla="*/ 131 w 199"/>
                              <a:gd name="T37" fmla="*/ 122 h 243"/>
                              <a:gd name="T38" fmla="*/ 163 w 199"/>
                              <a:gd name="T39" fmla="*/ 94 h 243"/>
                              <a:gd name="T40" fmla="*/ 189 w 199"/>
                              <a:gd name="T41" fmla="*/ 102 h 243"/>
                              <a:gd name="T42" fmla="*/ 181 w 199"/>
                              <a:gd name="T43" fmla="*/ 82 h 243"/>
                              <a:gd name="T44" fmla="*/ 189 w 199"/>
                              <a:gd name="T45" fmla="*/ 68 h 243"/>
                              <a:gd name="T46" fmla="*/ 167 w 199"/>
                              <a:gd name="T47" fmla="*/ 62 h 243"/>
                              <a:gd name="T48" fmla="*/ 157 w 199"/>
                              <a:gd name="T49" fmla="*/ 82 h 243"/>
                              <a:gd name="T50" fmla="*/ 119 w 199"/>
                              <a:gd name="T51" fmla="*/ 80 h 243"/>
                              <a:gd name="T52" fmla="*/ 103 w 199"/>
                              <a:gd name="T53" fmla="*/ 50 h 243"/>
                              <a:gd name="T54" fmla="*/ 125 w 199"/>
                              <a:gd name="T55" fmla="*/ 30 h 243"/>
                              <a:gd name="T56" fmla="*/ 105 w 199"/>
                              <a:gd name="T57" fmla="*/ 14 h 243"/>
                              <a:gd name="T58" fmla="*/ 97 w 199"/>
                              <a:gd name="T59" fmla="*/ 14 h 243"/>
                              <a:gd name="T60" fmla="*/ 78 w 199"/>
                              <a:gd name="T61" fmla="*/ 30 h 243"/>
                              <a:gd name="T62" fmla="*/ 93 w 199"/>
                              <a:gd name="T63" fmla="*/ 48 h 243"/>
                              <a:gd name="T64" fmla="*/ 80 w 199"/>
                              <a:gd name="T65" fmla="*/ 80 h 243"/>
                              <a:gd name="T66" fmla="*/ 50 w 199"/>
                              <a:gd name="T67" fmla="*/ 82 h 243"/>
                              <a:gd name="T68" fmla="*/ 40 w 199"/>
                              <a:gd name="T69" fmla="*/ 52 h 243"/>
                              <a:gd name="T70" fmla="*/ 28 w 199"/>
                              <a:gd name="T71" fmla="*/ 68 h 243"/>
                              <a:gd name="T72" fmla="*/ 0 w 199"/>
                              <a:gd name="T73" fmla="*/ 54 h 243"/>
                              <a:gd name="T74" fmla="*/ 24 w 199"/>
                              <a:gd name="T75" fmla="*/ 78 h 243"/>
                              <a:gd name="T76" fmla="*/ 18 w 199"/>
                              <a:gd name="T77" fmla="*/ 92 h 243"/>
                              <a:gd name="T78" fmla="*/ 56 w 199"/>
                              <a:gd name="T79" fmla="*/ 102 h 243"/>
                              <a:gd name="T80" fmla="*/ 62 w 199"/>
                              <a:gd name="T81" fmla="*/ 128 h 243"/>
                              <a:gd name="T82" fmla="*/ 16 w 199"/>
                              <a:gd name="T83" fmla="*/ 142 h 243"/>
                              <a:gd name="T84" fmla="*/ 22 w 199"/>
                              <a:gd name="T85" fmla="*/ 150 h 243"/>
                              <a:gd name="T86" fmla="*/ 0 w 199"/>
                              <a:gd name="T87" fmla="*/ 168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9" h="243">
                                <a:moveTo>
                                  <a:pt x="0" y="168"/>
                                </a:moveTo>
                                <a:lnTo>
                                  <a:pt x="16" y="166"/>
                                </a:lnTo>
                                <a:lnTo>
                                  <a:pt x="26" y="158"/>
                                </a:lnTo>
                                <a:lnTo>
                                  <a:pt x="30" y="156"/>
                                </a:lnTo>
                                <a:lnTo>
                                  <a:pt x="28" y="176"/>
                                </a:lnTo>
                                <a:lnTo>
                                  <a:pt x="32" y="172"/>
                                </a:lnTo>
                                <a:lnTo>
                                  <a:pt x="34" y="156"/>
                                </a:lnTo>
                                <a:lnTo>
                                  <a:pt x="66" y="142"/>
                                </a:lnTo>
                                <a:lnTo>
                                  <a:pt x="74" y="154"/>
                                </a:lnTo>
                                <a:lnTo>
                                  <a:pt x="83" y="154"/>
                                </a:lnTo>
                                <a:lnTo>
                                  <a:pt x="89" y="154"/>
                                </a:lnTo>
                                <a:lnTo>
                                  <a:pt x="82" y="192"/>
                                </a:lnTo>
                                <a:lnTo>
                                  <a:pt x="64" y="204"/>
                                </a:lnTo>
                                <a:lnTo>
                                  <a:pt x="62" y="210"/>
                                </a:lnTo>
                                <a:lnTo>
                                  <a:pt x="80" y="202"/>
                                </a:lnTo>
                                <a:lnTo>
                                  <a:pt x="82" y="232"/>
                                </a:lnTo>
                                <a:lnTo>
                                  <a:pt x="85" y="243"/>
                                </a:lnTo>
                                <a:lnTo>
                                  <a:pt x="91" y="236"/>
                                </a:lnTo>
                                <a:lnTo>
                                  <a:pt x="93" y="200"/>
                                </a:lnTo>
                                <a:lnTo>
                                  <a:pt x="109" y="210"/>
                                </a:lnTo>
                                <a:lnTo>
                                  <a:pt x="109" y="202"/>
                                </a:lnTo>
                                <a:lnTo>
                                  <a:pt x="93" y="192"/>
                                </a:lnTo>
                                <a:lnTo>
                                  <a:pt x="97" y="152"/>
                                </a:lnTo>
                                <a:lnTo>
                                  <a:pt x="109" y="156"/>
                                </a:lnTo>
                                <a:lnTo>
                                  <a:pt x="117" y="142"/>
                                </a:lnTo>
                                <a:lnTo>
                                  <a:pt x="151" y="164"/>
                                </a:lnTo>
                                <a:lnTo>
                                  <a:pt x="149" y="180"/>
                                </a:lnTo>
                                <a:lnTo>
                                  <a:pt x="157" y="188"/>
                                </a:lnTo>
                                <a:lnTo>
                                  <a:pt x="157" y="166"/>
                                </a:lnTo>
                                <a:lnTo>
                                  <a:pt x="183" y="184"/>
                                </a:lnTo>
                                <a:lnTo>
                                  <a:pt x="199" y="190"/>
                                </a:lnTo>
                                <a:lnTo>
                                  <a:pt x="187" y="176"/>
                                </a:lnTo>
                                <a:lnTo>
                                  <a:pt x="159" y="160"/>
                                </a:lnTo>
                                <a:lnTo>
                                  <a:pt x="177" y="154"/>
                                </a:lnTo>
                                <a:lnTo>
                                  <a:pt x="171" y="148"/>
                                </a:lnTo>
                                <a:lnTo>
                                  <a:pt x="153" y="156"/>
                                </a:lnTo>
                                <a:lnTo>
                                  <a:pt x="123" y="136"/>
                                </a:lnTo>
                                <a:lnTo>
                                  <a:pt x="131" y="122"/>
                                </a:lnTo>
                                <a:lnTo>
                                  <a:pt x="125" y="112"/>
                                </a:lnTo>
                                <a:lnTo>
                                  <a:pt x="163" y="94"/>
                                </a:lnTo>
                                <a:lnTo>
                                  <a:pt x="179" y="106"/>
                                </a:lnTo>
                                <a:lnTo>
                                  <a:pt x="189" y="102"/>
                                </a:lnTo>
                                <a:lnTo>
                                  <a:pt x="165" y="88"/>
                                </a:lnTo>
                                <a:lnTo>
                                  <a:pt x="181" y="82"/>
                                </a:lnTo>
                                <a:lnTo>
                                  <a:pt x="199" y="70"/>
                                </a:lnTo>
                                <a:lnTo>
                                  <a:pt x="189" y="68"/>
                                </a:lnTo>
                                <a:lnTo>
                                  <a:pt x="167" y="80"/>
                                </a:lnTo>
                                <a:lnTo>
                                  <a:pt x="167" y="62"/>
                                </a:lnTo>
                                <a:lnTo>
                                  <a:pt x="161" y="64"/>
                                </a:lnTo>
                                <a:lnTo>
                                  <a:pt x="157" y="82"/>
                                </a:lnTo>
                                <a:lnTo>
                                  <a:pt x="127" y="96"/>
                                </a:lnTo>
                                <a:lnTo>
                                  <a:pt x="119" y="80"/>
                                </a:lnTo>
                                <a:lnTo>
                                  <a:pt x="101" y="86"/>
                                </a:lnTo>
                                <a:lnTo>
                                  <a:pt x="103" y="50"/>
                                </a:lnTo>
                                <a:lnTo>
                                  <a:pt x="123" y="38"/>
                                </a:lnTo>
                                <a:lnTo>
                                  <a:pt x="125" y="30"/>
                                </a:lnTo>
                                <a:lnTo>
                                  <a:pt x="105" y="40"/>
                                </a:lnTo>
                                <a:lnTo>
                                  <a:pt x="105" y="14"/>
                                </a:lnTo>
                                <a:lnTo>
                                  <a:pt x="103" y="0"/>
                                </a:lnTo>
                                <a:lnTo>
                                  <a:pt x="97" y="14"/>
                                </a:lnTo>
                                <a:lnTo>
                                  <a:pt x="95" y="42"/>
                                </a:lnTo>
                                <a:lnTo>
                                  <a:pt x="78" y="30"/>
                                </a:lnTo>
                                <a:lnTo>
                                  <a:pt x="80" y="38"/>
                                </a:lnTo>
                                <a:lnTo>
                                  <a:pt x="93" y="48"/>
                                </a:lnTo>
                                <a:lnTo>
                                  <a:pt x="89" y="78"/>
                                </a:lnTo>
                                <a:lnTo>
                                  <a:pt x="80" y="80"/>
                                </a:lnTo>
                                <a:lnTo>
                                  <a:pt x="68" y="92"/>
                                </a:lnTo>
                                <a:lnTo>
                                  <a:pt x="50" y="82"/>
                                </a:lnTo>
                                <a:lnTo>
                                  <a:pt x="40" y="74"/>
                                </a:lnTo>
                                <a:lnTo>
                                  <a:pt x="40" y="52"/>
                                </a:lnTo>
                                <a:lnTo>
                                  <a:pt x="32" y="50"/>
                                </a:lnTo>
                                <a:lnTo>
                                  <a:pt x="28" y="68"/>
                                </a:lnTo>
                                <a:lnTo>
                                  <a:pt x="10" y="56"/>
                                </a:lnTo>
                                <a:lnTo>
                                  <a:pt x="0" y="54"/>
                                </a:lnTo>
                                <a:lnTo>
                                  <a:pt x="6" y="60"/>
                                </a:lnTo>
                                <a:lnTo>
                                  <a:pt x="24" y="78"/>
                                </a:lnTo>
                                <a:lnTo>
                                  <a:pt x="12" y="86"/>
                                </a:lnTo>
                                <a:lnTo>
                                  <a:pt x="18" y="92"/>
                                </a:lnTo>
                                <a:lnTo>
                                  <a:pt x="34" y="80"/>
                                </a:lnTo>
                                <a:lnTo>
                                  <a:pt x="56" y="102"/>
                                </a:lnTo>
                                <a:lnTo>
                                  <a:pt x="50" y="110"/>
                                </a:lnTo>
                                <a:lnTo>
                                  <a:pt x="62" y="128"/>
                                </a:lnTo>
                                <a:lnTo>
                                  <a:pt x="32" y="148"/>
                                </a:lnTo>
                                <a:lnTo>
                                  <a:pt x="16" y="142"/>
                                </a:lnTo>
                                <a:lnTo>
                                  <a:pt x="6" y="140"/>
                                </a:lnTo>
                                <a:lnTo>
                                  <a:pt x="22" y="150"/>
                                </a:lnTo>
                                <a:lnTo>
                                  <a:pt x="12" y="158"/>
                                </a:lnTo>
                                <a:lnTo>
                                  <a:pt x="0" y="168"/>
                                </a:lnTo>
                                <a:lnTo>
                                  <a:pt x="0"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2" name="Freeform 1322"/>
                        <wps:cNvSpPr>
                          <a:spLocks/>
                        </wps:cNvSpPr>
                        <wps:spPr bwMode="auto">
                          <a:xfrm>
                            <a:off x="6611219" y="221546"/>
                            <a:ext cx="62101" cy="77205"/>
                          </a:xfrm>
                          <a:custGeom>
                            <a:avLst/>
                            <a:gdLst>
                              <a:gd name="T0" fmla="*/ 0 w 37"/>
                              <a:gd name="T1" fmla="*/ 20 h 46"/>
                              <a:gd name="T2" fmla="*/ 10 w 37"/>
                              <a:gd name="T3" fmla="*/ 26 h 46"/>
                              <a:gd name="T4" fmla="*/ 10 w 37"/>
                              <a:gd name="T5" fmla="*/ 28 h 46"/>
                              <a:gd name="T6" fmla="*/ 8 w 37"/>
                              <a:gd name="T7" fmla="*/ 34 h 46"/>
                              <a:gd name="T8" fmla="*/ 8 w 37"/>
                              <a:gd name="T9" fmla="*/ 38 h 46"/>
                              <a:gd name="T10" fmla="*/ 6 w 37"/>
                              <a:gd name="T11" fmla="*/ 38 h 46"/>
                              <a:gd name="T12" fmla="*/ 8 w 37"/>
                              <a:gd name="T13" fmla="*/ 38 h 46"/>
                              <a:gd name="T14" fmla="*/ 13 w 37"/>
                              <a:gd name="T15" fmla="*/ 36 h 46"/>
                              <a:gd name="T16" fmla="*/ 17 w 37"/>
                              <a:gd name="T17" fmla="*/ 36 h 46"/>
                              <a:gd name="T18" fmla="*/ 19 w 37"/>
                              <a:gd name="T19" fmla="*/ 36 h 46"/>
                              <a:gd name="T20" fmla="*/ 27 w 37"/>
                              <a:gd name="T21" fmla="*/ 46 h 46"/>
                              <a:gd name="T22" fmla="*/ 29 w 37"/>
                              <a:gd name="T23" fmla="*/ 32 h 46"/>
                              <a:gd name="T24" fmla="*/ 37 w 37"/>
                              <a:gd name="T25" fmla="*/ 32 h 46"/>
                              <a:gd name="T26" fmla="*/ 31 w 37"/>
                              <a:gd name="T27" fmla="*/ 20 h 46"/>
                              <a:gd name="T28" fmla="*/ 37 w 37"/>
                              <a:gd name="T29" fmla="*/ 10 h 46"/>
                              <a:gd name="T30" fmla="*/ 23 w 37"/>
                              <a:gd name="T31" fmla="*/ 10 h 46"/>
                              <a:gd name="T32" fmla="*/ 17 w 37"/>
                              <a:gd name="T33" fmla="*/ 0 h 46"/>
                              <a:gd name="T34" fmla="*/ 17 w 37"/>
                              <a:gd name="T35" fmla="*/ 12 h 46"/>
                              <a:gd name="T36" fmla="*/ 10 w 37"/>
                              <a:gd name="T37" fmla="*/ 6 h 46"/>
                              <a:gd name="T38" fmla="*/ 10 w 37"/>
                              <a:gd name="T39" fmla="*/ 16 h 46"/>
                              <a:gd name="T40" fmla="*/ 0 w 37"/>
                              <a:gd name="T41" fmla="*/ 20 h 46"/>
                              <a:gd name="T42" fmla="*/ 0 w 37"/>
                              <a:gd name="T43" fmla="*/ 2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7" h="46">
                                <a:moveTo>
                                  <a:pt x="0" y="20"/>
                                </a:moveTo>
                                <a:lnTo>
                                  <a:pt x="10" y="26"/>
                                </a:lnTo>
                                <a:lnTo>
                                  <a:pt x="10" y="28"/>
                                </a:lnTo>
                                <a:lnTo>
                                  <a:pt x="8" y="34"/>
                                </a:lnTo>
                                <a:lnTo>
                                  <a:pt x="8" y="38"/>
                                </a:lnTo>
                                <a:lnTo>
                                  <a:pt x="6" y="38"/>
                                </a:lnTo>
                                <a:lnTo>
                                  <a:pt x="8" y="38"/>
                                </a:lnTo>
                                <a:lnTo>
                                  <a:pt x="13" y="36"/>
                                </a:lnTo>
                                <a:lnTo>
                                  <a:pt x="17" y="36"/>
                                </a:lnTo>
                                <a:lnTo>
                                  <a:pt x="19" y="36"/>
                                </a:lnTo>
                                <a:lnTo>
                                  <a:pt x="27" y="46"/>
                                </a:lnTo>
                                <a:lnTo>
                                  <a:pt x="29" y="32"/>
                                </a:lnTo>
                                <a:lnTo>
                                  <a:pt x="37" y="32"/>
                                </a:lnTo>
                                <a:lnTo>
                                  <a:pt x="31" y="20"/>
                                </a:lnTo>
                                <a:lnTo>
                                  <a:pt x="37" y="10"/>
                                </a:lnTo>
                                <a:lnTo>
                                  <a:pt x="23" y="10"/>
                                </a:lnTo>
                                <a:lnTo>
                                  <a:pt x="17" y="0"/>
                                </a:lnTo>
                                <a:lnTo>
                                  <a:pt x="17" y="12"/>
                                </a:lnTo>
                                <a:lnTo>
                                  <a:pt x="10" y="6"/>
                                </a:lnTo>
                                <a:lnTo>
                                  <a:pt x="10" y="16"/>
                                </a:lnTo>
                                <a:lnTo>
                                  <a:pt x="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3" name="Freeform 1323"/>
                        <wps:cNvSpPr>
                          <a:spLocks/>
                        </wps:cNvSpPr>
                        <wps:spPr bwMode="auto">
                          <a:xfrm>
                            <a:off x="6629681" y="251757"/>
                            <a:ext cx="30211" cy="26854"/>
                          </a:xfrm>
                          <a:custGeom>
                            <a:avLst/>
                            <a:gdLst>
                              <a:gd name="T0" fmla="*/ 0 w 18"/>
                              <a:gd name="T1" fmla="*/ 2 h 16"/>
                              <a:gd name="T2" fmla="*/ 6 w 18"/>
                              <a:gd name="T3" fmla="*/ 4 h 16"/>
                              <a:gd name="T4" fmla="*/ 2 w 18"/>
                              <a:gd name="T5" fmla="*/ 12 h 16"/>
                              <a:gd name="T6" fmla="*/ 10 w 18"/>
                              <a:gd name="T7" fmla="*/ 10 h 16"/>
                              <a:gd name="T8" fmla="*/ 12 w 18"/>
                              <a:gd name="T9" fmla="*/ 16 h 16"/>
                              <a:gd name="T10" fmla="*/ 14 w 18"/>
                              <a:gd name="T11" fmla="*/ 8 h 16"/>
                              <a:gd name="T12" fmla="*/ 18 w 18"/>
                              <a:gd name="T13" fmla="*/ 8 h 16"/>
                              <a:gd name="T14" fmla="*/ 12 w 18"/>
                              <a:gd name="T15" fmla="*/ 0 h 16"/>
                              <a:gd name="T16" fmla="*/ 8 w 18"/>
                              <a:gd name="T17" fmla="*/ 0 h 16"/>
                              <a:gd name="T18" fmla="*/ 0 w 18"/>
                              <a:gd name="T19" fmla="*/ 2 h 16"/>
                              <a:gd name="T20" fmla="*/ 0 w 18"/>
                              <a:gd name="T21" fmla="*/ 2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 h="16">
                                <a:moveTo>
                                  <a:pt x="0" y="2"/>
                                </a:moveTo>
                                <a:lnTo>
                                  <a:pt x="6" y="4"/>
                                </a:lnTo>
                                <a:lnTo>
                                  <a:pt x="2" y="12"/>
                                </a:lnTo>
                                <a:lnTo>
                                  <a:pt x="10" y="10"/>
                                </a:lnTo>
                                <a:lnTo>
                                  <a:pt x="12" y="16"/>
                                </a:lnTo>
                                <a:lnTo>
                                  <a:pt x="14" y="8"/>
                                </a:lnTo>
                                <a:lnTo>
                                  <a:pt x="18" y="8"/>
                                </a:lnTo>
                                <a:lnTo>
                                  <a:pt x="12" y="0"/>
                                </a:lnTo>
                                <a:lnTo>
                                  <a:pt x="8"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4" name="Freeform 1324"/>
                        <wps:cNvSpPr>
                          <a:spLocks/>
                        </wps:cNvSpPr>
                        <wps:spPr bwMode="auto">
                          <a:xfrm>
                            <a:off x="852628" y="107416"/>
                            <a:ext cx="199730" cy="238329"/>
                          </a:xfrm>
                          <a:custGeom>
                            <a:avLst/>
                            <a:gdLst>
                              <a:gd name="T0" fmla="*/ 49 w 119"/>
                              <a:gd name="T1" fmla="*/ 92 h 142"/>
                              <a:gd name="T2" fmla="*/ 37 w 119"/>
                              <a:gd name="T3" fmla="*/ 120 h 142"/>
                              <a:gd name="T4" fmla="*/ 53 w 119"/>
                              <a:gd name="T5" fmla="*/ 142 h 142"/>
                              <a:gd name="T6" fmla="*/ 59 w 119"/>
                              <a:gd name="T7" fmla="*/ 140 h 142"/>
                              <a:gd name="T8" fmla="*/ 59 w 119"/>
                              <a:gd name="T9" fmla="*/ 128 h 142"/>
                              <a:gd name="T10" fmla="*/ 67 w 119"/>
                              <a:gd name="T11" fmla="*/ 120 h 142"/>
                              <a:gd name="T12" fmla="*/ 61 w 119"/>
                              <a:gd name="T13" fmla="*/ 90 h 142"/>
                              <a:gd name="T14" fmla="*/ 83 w 119"/>
                              <a:gd name="T15" fmla="*/ 92 h 142"/>
                              <a:gd name="T16" fmla="*/ 89 w 119"/>
                              <a:gd name="T17" fmla="*/ 110 h 142"/>
                              <a:gd name="T18" fmla="*/ 91 w 119"/>
                              <a:gd name="T19" fmla="*/ 108 h 142"/>
                              <a:gd name="T20" fmla="*/ 93 w 119"/>
                              <a:gd name="T21" fmla="*/ 100 h 142"/>
                              <a:gd name="T22" fmla="*/ 99 w 119"/>
                              <a:gd name="T23" fmla="*/ 102 h 142"/>
                              <a:gd name="T24" fmla="*/ 107 w 119"/>
                              <a:gd name="T25" fmla="*/ 108 h 142"/>
                              <a:gd name="T26" fmla="*/ 117 w 119"/>
                              <a:gd name="T27" fmla="*/ 108 h 142"/>
                              <a:gd name="T28" fmla="*/ 107 w 119"/>
                              <a:gd name="T29" fmla="*/ 86 h 142"/>
                              <a:gd name="T30" fmla="*/ 79 w 119"/>
                              <a:gd name="T31" fmla="*/ 78 h 142"/>
                              <a:gd name="T32" fmla="*/ 93 w 119"/>
                              <a:gd name="T33" fmla="*/ 58 h 142"/>
                              <a:gd name="T34" fmla="*/ 107 w 119"/>
                              <a:gd name="T35" fmla="*/ 64 h 142"/>
                              <a:gd name="T36" fmla="*/ 111 w 119"/>
                              <a:gd name="T37" fmla="*/ 60 h 142"/>
                              <a:gd name="T38" fmla="*/ 105 w 119"/>
                              <a:gd name="T39" fmla="*/ 56 h 142"/>
                              <a:gd name="T40" fmla="*/ 101 w 119"/>
                              <a:gd name="T41" fmla="*/ 54 h 142"/>
                              <a:gd name="T42" fmla="*/ 119 w 119"/>
                              <a:gd name="T43" fmla="*/ 40 h 142"/>
                              <a:gd name="T44" fmla="*/ 97 w 119"/>
                              <a:gd name="T45" fmla="*/ 44 h 142"/>
                              <a:gd name="T46" fmla="*/ 89 w 119"/>
                              <a:gd name="T47" fmla="*/ 48 h 142"/>
                              <a:gd name="T48" fmla="*/ 75 w 119"/>
                              <a:gd name="T49" fmla="*/ 46 h 142"/>
                              <a:gd name="T50" fmla="*/ 71 w 119"/>
                              <a:gd name="T51" fmla="*/ 44 h 142"/>
                              <a:gd name="T52" fmla="*/ 63 w 119"/>
                              <a:gd name="T53" fmla="*/ 46 h 142"/>
                              <a:gd name="T54" fmla="*/ 77 w 119"/>
                              <a:gd name="T55" fmla="*/ 16 h 142"/>
                              <a:gd name="T56" fmla="*/ 67 w 119"/>
                              <a:gd name="T57" fmla="*/ 2 h 142"/>
                              <a:gd name="T58" fmla="*/ 57 w 119"/>
                              <a:gd name="T59" fmla="*/ 12 h 142"/>
                              <a:gd name="T60" fmla="*/ 55 w 119"/>
                              <a:gd name="T61" fmla="*/ 22 h 142"/>
                              <a:gd name="T62" fmla="*/ 49 w 119"/>
                              <a:gd name="T63" fmla="*/ 18 h 142"/>
                              <a:gd name="T64" fmla="*/ 45 w 119"/>
                              <a:gd name="T65" fmla="*/ 16 h 142"/>
                              <a:gd name="T66" fmla="*/ 45 w 119"/>
                              <a:gd name="T67" fmla="*/ 24 h 142"/>
                              <a:gd name="T68" fmla="*/ 53 w 119"/>
                              <a:gd name="T69" fmla="*/ 42 h 142"/>
                              <a:gd name="T70" fmla="*/ 32 w 119"/>
                              <a:gd name="T71" fmla="*/ 44 h 142"/>
                              <a:gd name="T72" fmla="*/ 22 w 119"/>
                              <a:gd name="T73" fmla="*/ 38 h 142"/>
                              <a:gd name="T74" fmla="*/ 2 w 119"/>
                              <a:gd name="T75" fmla="*/ 36 h 142"/>
                              <a:gd name="T76" fmla="*/ 16 w 119"/>
                              <a:gd name="T77" fmla="*/ 58 h 142"/>
                              <a:gd name="T78" fmla="*/ 28 w 119"/>
                              <a:gd name="T79" fmla="*/ 62 h 142"/>
                              <a:gd name="T80" fmla="*/ 12 w 119"/>
                              <a:gd name="T81" fmla="*/ 74 h 142"/>
                              <a:gd name="T82" fmla="*/ 4 w 119"/>
                              <a:gd name="T83" fmla="*/ 90 h 142"/>
                              <a:gd name="T84" fmla="*/ 20 w 119"/>
                              <a:gd name="T85" fmla="*/ 94 h 142"/>
                              <a:gd name="T86" fmla="*/ 20 w 119"/>
                              <a:gd name="T87" fmla="*/ 104 h 142"/>
                              <a:gd name="T88" fmla="*/ 22 w 119"/>
                              <a:gd name="T89" fmla="*/ 102 h 142"/>
                              <a:gd name="T90" fmla="*/ 28 w 119"/>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 h="142">
                                <a:moveTo>
                                  <a:pt x="41" y="84"/>
                                </a:moveTo>
                                <a:lnTo>
                                  <a:pt x="43" y="94"/>
                                </a:lnTo>
                                <a:lnTo>
                                  <a:pt x="49" y="92"/>
                                </a:lnTo>
                                <a:lnTo>
                                  <a:pt x="49" y="106"/>
                                </a:lnTo>
                                <a:lnTo>
                                  <a:pt x="37" y="112"/>
                                </a:lnTo>
                                <a:lnTo>
                                  <a:pt x="37" y="120"/>
                                </a:lnTo>
                                <a:lnTo>
                                  <a:pt x="47" y="116"/>
                                </a:lnTo>
                                <a:lnTo>
                                  <a:pt x="47" y="134"/>
                                </a:lnTo>
                                <a:lnTo>
                                  <a:pt x="53" y="142"/>
                                </a:lnTo>
                                <a:lnTo>
                                  <a:pt x="53" y="142"/>
                                </a:lnTo>
                                <a:lnTo>
                                  <a:pt x="55" y="142"/>
                                </a:lnTo>
                                <a:lnTo>
                                  <a:pt x="59" y="140"/>
                                </a:lnTo>
                                <a:lnTo>
                                  <a:pt x="59" y="140"/>
                                </a:lnTo>
                                <a:lnTo>
                                  <a:pt x="59" y="136"/>
                                </a:lnTo>
                                <a:lnTo>
                                  <a:pt x="59" y="128"/>
                                </a:lnTo>
                                <a:lnTo>
                                  <a:pt x="59" y="120"/>
                                </a:lnTo>
                                <a:lnTo>
                                  <a:pt x="59" y="116"/>
                                </a:lnTo>
                                <a:lnTo>
                                  <a:pt x="67" y="120"/>
                                </a:lnTo>
                                <a:lnTo>
                                  <a:pt x="71" y="114"/>
                                </a:lnTo>
                                <a:lnTo>
                                  <a:pt x="61" y="108"/>
                                </a:lnTo>
                                <a:lnTo>
                                  <a:pt x="61" y="90"/>
                                </a:lnTo>
                                <a:lnTo>
                                  <a:pt x="67" y="94"/>
                                </a:lnTo>
                                <a:lnTo>
                                  <a:pt x="73" y="86"/>
                                </a:lnTo>
                                <a:lnTo>
                                  <a:pt x="83" y="92"/>
                                </a:lnTo>
                                <a:lnTo>
                                  <a:pt x="85" y="106"/>
                                </a:lnTo>
                                <a:lnTo>
                                  <a:pt x="85" y="106"/>
                                </a:lnTo>
                                <a:lnTo>
                                  <a:pt x="89" y="110"/>
                                </a:lnTo>
                                <a:lnTo>
                                  <a:pt x="91" y="112"/>
                                </a:lnTo>
                                <a:lnTo>
                                  <a:pt x="91" y="112"/>
                                </a:lnTo>
                                <a:lnTo>
                                  <a:pt x="91" y="108"/>
                                </a:lnTo>
                                <a:lnTo>
                                  <a:pt x="91" y="104"/>
                                </a:lnTo>
                                <a:lnTo>
                                  <a:pt x="93" y="100"/>
                                </a:lnTo>
                                <a:lnTo>
                                  <a:pt x="93" y="100"/>
                                </a:lnTo>
                                <a:lnTo>
                                  <a:pt x="93" y="100"/>
                                </a:lnTo>
                                <a:lnTo>
                                  <a:pt x="95" y="102"/>
                                </a:lnTo>
                                <a:lnTo>
                                  <a:pt x="99" y="102"/>
                                </a:lnTo>
                                <a:lnTo>
                                  <a:pt x="101" y="104"/>
                                </a:lnTo>
                                <a:lnTo>
                                  <a:pt x="105" y="106"/>
                                </a:lnTo>
                                <a:lnTo>
                                  <a:pt x="107" y="108"/>
                                </a:lnTo>
                                <a:lnTo>
                                  <a:pt x="109" y="108"/>
                                </a:lnTo>
                                <a:lnTo>
                                  <a:pt x="109" y="108"/>
                                </a:lnTo>
                                <a:lnTo>
                                  <a:pt x="117" y="108"/>
                                </a:lnTo>
                                <a:lnTo>
                                  <a:pt x="115" y="102"/>
                                </a:lnTo>
                                <a:lnTo>
                                  <a:pt x="99" y="90"/>
                                </a:lnTo>
                                <a:lnTo>
                                  <a:pt x="107" y="86"/>
                                </a:lnTo>
                                <a:lnTo>
                                  <a:pt x="99" y="80"/>
                                </a:lnTo>
                                <a:lnTo>
                                  <a:pt x="89" y="84"/>
                                </a:lnTo>
                                <a:lnTo>
                                  <a:pt x="79" y="78"/>
                                </a:lnTo>
                                <a:lnTo>
                                  <a:pt x="83" y="70"/>
                                </a:lnTo>
                                <a:lnTo>
                                  <a:pt x="79" y="64"/>
                                </a:lnTo>
                                <a:lnTo>
                                  <a:pt x="93" y="58"/>
                                </a:lnTo>
                                <a:lnTo>
                                  <a:pt x="103" y="66"/>
                                </a:lnTo>
                                <a:lnTo>
                                  <a:pt x="105" y="64"/>
                                </a:lnTo>
                                <a:lnTo>
                                  <a:pt x="107" y="64"/>
                                </a:lnTo>
                                <a:lnTo>
                                  <a:pt x="111" y="62"/>
                                </a:lnTo>
                                <a:lnTo>
                                  <a:pt x="111" y="60"/>
                                </a:lnTo>
                                <a:lnTo>
                                  <a:pt x="111" y="60"/>
                                </a:lnTo>
                                <a:lnTo>
                                  <a:pt x="109" y="58"/>
                                </a:lnTo>
                                <a:lnTo>
                                  <a:pt x="107" y="58"/>
                                </a:lnTo>
                                <a:lnTo>
                                  <a:pt x="105" y="56"/>
                                </a:lnTo>
                                <a:lnTo>
                                  <a:pt x="103" y="56"/>
                                </a:lnTo>
                                <a:lnTo>
                                  <a:pt x="103" y="54"/>
                                </a:lnTo>
                                <a:lnTo>
                                  <a:pt x="101" y="54"/>
                                </a:lnTo>
                                <a:lnTo>
                                  <a:pt x="101" y="54"/>
                                </a:lnTo>
                                <a:lnTo>
                                  <a:pt x="113" y="48"/>
                                </a:lnTo>
                                <a:lnTo>
                                  <a:pt x="119" y="40"/>
                                </a:lnTo>
                                <a:lnTo>
                                  <a:pt x="113" y="36"/>
                                </a:lnTo>
                                <a:lnTo>
                                  <a:pt x="107" y="40"/>
                                </a:lnTo>
                                <a:lnTo>
                                  <a:pt x="97" y="44"/>
                                </a:lnTo>
                                <a:lnTo>
                                  <a:pt x="99" y="34"/>
                                </a:lnTo>
                                <a:lnTo>
                                  <a:pt x="89" y="36"/>
                                </a:lnTo>
                                <a:lnTo>
                                  <a:pt x="89" y="48"/>
                                </a:lnTo>
                                <a:lnTo>
                                  <a:pt x="77" y="52"/>
                                </a:lnTo>
                                <a:lnTo>
                                  <a:pt x="77" y="50"/>
                                </a:lnTo>
                                <a:lnTo>
                                  <a:pt x="75" y="46"/>
                                </a:lnTo>
                                <a:lnTo>
                                  <a:pt x="73" y="44"/>
                                </a:lnTo>
                                <a:lnTo>
                                  <a:pt x="73" y="42"/>
                                </a:lnTo>
                                <a:lnTo>
                                  <a:pt x="71" y="44"/>
                                </a:lnTo>
                                <a:lnTo>
                                  <a:pt x="67" y="44"/>
                                </a:lnTo>
                                <a:lnTo>
                                  <a:pt x="65" y="46"/>
                                </a:lnTo>
                                <a:lnTo>
                                  <a:pt x="63" y="46"/>
                                </a:lnTo>
                                <a:lnTo>
                                  <a:pt x="65" y="32"/>
                                </a:lnTo>
                                <a:lnTo>
                                  <a:pt x="77" y="26"/>
                                </a:lnTo>
                                <a:lnTo>
                                  <a:pt x="77" y="16"/>
                                </a:lnTo>
                                <a:lnTo>
                                  <a:pt x="65" y="24"/>
                                </a:lnTo>
                                <a:lnTo>
                                  <a:pt x="65" y="14"/>
                                </a:lnTo>
                                <a:lnTo>
                                  <a:pt x="67" y="2"/>
                                </a:lnTo>
                                <a:lnTo>
                                  <a:pt x="61" y="0"/>
                                </a:lnTo>
                                <a:lnTo>
                                  <a:pt x="57" y="6"/>
                                </a:lnTo>
                                <a:lnTo>
                                  <a:pt x="57" y="12"/>
                                </a:lnTo>
                                <a:lnTo>
                                  <a:pt x="57" y="24"/>
                                </a:lnTo>
                                <a:lnTo>
                                  <a:pt x="55" y="24"/>
                                </a:lnTo>
                                <a:lnTo>
                                  <a:pt x="55" y="22"/>
                                </a:lnTo>
                                <a:lnTo>
                                  <a:pt x="53" y="22"/>
                                </a:lnTo>
                                <a:lnTo>
                                  <a:pt x="51" y="20"/>
                                </a:lnTo>
                                <a:lnTo>
                                  <a:pt x="49" y="18"/>
                                </a:lnTo>
                                <a:lnTo>
                                  <a:pt x="47" y="18"/>
                                </a:lnTo>
                                <a:lnTo>
                                  <a:pt x="47" y="16"/>
                                </a:lnTo>
                                <a:lnTo>
                                  <a:pt x="45" y="16"/>
                                </a:lnTo>
                                <a:lnTo>
                                  <a:pt x="45" y="18"/>
                                </a:lnTo>
                                <a:lnTo>
                                  <a:pt x="45" y="22"/>
                                </a:lnTo>
                                <a:lnTo>
                                  <a:pt x="45" y="24"/>
                                </a:lnTo>
                                <a:lnTo>
                                  <a:pt x="45" y="26"/>
                                </a:lnTo>
                                <a:lnTo>
                                  <a:pt x="53" y="30"/>
                                </a:lnTo>
                                <a:lnTo>
                                  <a:pt x="53" y="42"/>
                                </a:lnTo>
                                <a:lnTo>
                                  <a:pt x="47" y="40"/>
                                </a:lnTo>
                                <a:lnTo>
                                  <a:pt x="43" y="50"/>
                                </a:lnTo>
                                <a:lnTo>
                                  <a:pt x="32" y="44"/>
                                </a:lnTo>
                                <a:lnTo>
                                  <a:pt x="32" y="30"/>
                                </a:lnTo>
                                <a:lnTo>
                                  <a:pt x="22" y="26"/>
                                </a:lnTo>
                                <a:lnTo>
                                  <a:pt x="22" y="38"/>
                                </a:lnTo>
                                <a:lnTo>
                                  <a:pt x="8" y="28"/>
                                </a:lnTo>
                                <a:lnTo>
                                  <a:pt x="2" y="30"/>
                                </a:lnTo>
                                <a:lnTo>
                                  <a:pt x="2" y="36"/>
                                </a:lnTo>
                                <a:lnTo>
                                  <a:pt x="18" y="46"/>
                                </a:lnTo>
                                <a:lnTo>
                                  <a:pt x="8" y="52"/>
                                </a:lnTo>
                                <a:lnTo>
                                  <a:pt x="16" y="58"/>
                                </a:lnTo>
                                <a:lnTo>
                                  <a:pt x="26" y="52"/>
                                </a:lnTo>
                                <a:lnTo>
                                  <a:pt x="34" y="58"/>
                                </a:lnTo>
                                <a:lnTo>
                                  <a:pt x="28" y="62"/>
                                </a:lnTo>
                                <a:lnTo>
                                  <a:pt x="36" y="72"/>
                                </a:lnTo>
                                <a:lnTo>
                                  <a:pt x="22" y="80"/>
                                </a:lnTo>
                                <a:lnTo>
                                  <a:pt x="12" y="74"/>
                                </a:lnTo>
                                <a:lnTo>
                                  <a:pt x="4" y="80"/>
                                </a:lnTo>
                                <a:lnTo>
                                  <a:pt x="16" y="86"/>
                                </a:lnTo>
                                <a:lnTo>
                                  <a:pt x="4" y="90"/>
                                </a:lnTo>
                                <a:lnTo>
                                  <a:pt x="0" y="98"/>
                                </a:lnTo>
                                <a:lnTo>
                                  <a:pt x="10" y="98"/>
                                </a:lnTo>
                                <a:lnTo>
                                  <a:pt x="20" y="94"/>
                                </a:lnTo>
                                <a:lnTo>
                                  <a:pt x="20" y="96"/>
                                </a:lnTo>
                                <a:lnTo>
                                  <a:pt x="20" y="100"/>
                                </a:lnTo>
                                <a:lnTo>
                                  <a:pt x="20" y="104"/>
                                </a:lnTo>
                                <a:lnTo>
                                  <a:pt x="20" y="106"/>
                                </a:lnTo>
                                <a:lnTo>
                                  <a:pt x="20" y="104"/>
                                </a:lnTo>
                                <a:lnTo>
                                  <a:pt x="22" y="102"/>
                                </a:lnTo>
                                <a:lnTo>
                                  <a:pt x="26" y="102"/>
                                </a:lnTo>
                                <a:lnTo>
                                  <a:pt x="28" y="102"/>
                                </a:lnTo>
                                <a:lnTo>
                                  <a:pt x="28" y="90"/>
                                </a:lnTo>
                                <a:lnTo>
                                  <a:pt x="41" y="84"/>
                                </a:lnTo>
                                <a:lnTo>
                                  <a:pt x="41"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5" name="Freeform 1325"/>
                        <wps:cNvSpPr>
                          <a:spLocks/>
                        </wps:cNvSpPr>
                        <wps:spPr bwMode="auto">
                          <a:xfrm>
                            <a:off x="866055" y="117487"/>
                            <a:ext cx="176232" cy="214832"/>
                          </a:xfrm>
                          <a:custGeom>
                            <a:avLst/>
                            <a:gdLst>
                              <a:gd name="T0" fmla="*/ 8 w 105"/>
                              <a:gd name="T1" fmla="*/ 86 h 128"/>
                              <a:gd name="T2" fmla="*/ 16 w 105"/>
                              <a:gd name="T3" fmla="*/ 82 h 128"/>
                              <a:gd name="T4" fmla="*/ 16 w 105"/>
                              <a:gd name="T5" fmla="*/ 90 h 128"/>
                              <a:gd name="T6" fmla="*/ 33 w 105"/>
                              <a:gd name="T7" fmla="*/ 74 h 128"/>
                              <a:gd name="T8" fmla="*/ 43 w 105"/>
                              <a:gd name="T9" fmla="*/ 80 h 128"/>
                              <a:gd name="T10" fmla="*/ 43 w 105"/>
                              <a:gd name="T11" fmla="*/ 102 h 128"/>
                              <a:gd name="T12" fmla="*/ 31 w 105"/>
                              <a:gd name="T13" fmla="*/ 110 h 128"/>
                              <a:gd name="T14" fmla="*/ 43 w 105"/>
                              <a:gd name="T15" fmla="*/ 122 h 128"/>
                              <a:gd name="T16" fmla="*/ 47 w 105"/>
                              <a:gd name="T17" fmla="*/ 124 h 128"/>
                              <a:gd name="T18" fmla="*/ 57 w 105"/>
                              <a:gd name="T19" fmla="*/ 110 h 128"/>
                              <a:gd name="T20" fmla="*/ 49 w 105"/>
                              <a:gd name="T21" fmla="*/ 102 h 128"/>
                              <a:gd name="T22" fmla="*/ 57 w 105"/>
                              <a:gd name="T23" fmla="*/ 82 h 128"/>
                              <a:gd name="T24" fmla="*/ 79 w 105"/>
                              <a:gd name="T25" fmla="*/ 86 h 128"/>
                              <a:gd name="T26" fmla="*/ 81 w 105"/>
                              <a:gd name="T27" fmla="*/ 100 h 128"/>
                              <a:gd name="T28" fmla="*/ 97 w 105"/>
                              <a:gd name="T29" fmla="*/ 96 h 128"/>
                              <a:gd name="T30" fmla="*/ 97 w 105"/>
                              <a:gd name="T31" fmla="*/ 92 h 128"/>
                              <a:gd name="T32" fmla="*/ 93 w 105"/>
                              <a:gd name="T33" fmla="*/ 80 h 128"/>
                              <a:gd name="T34" fmla="*/ 79 w 105"/>
                              <a:gd name="T35" fmla="*/ 82 h 128"/>
                              <a:gd name="T36" fmla="*/ 69 w 105"/>
                              <a:gd name="T37" fmla="*/ 64 h 128"/>
                              <a:gd name="T38" fmla="*/ 85 w 105"/>
                              <a:gd name="T39" fmla="*/ 50 h 128"/>
                              <a:gd name="T40" fmla="*/ 99 w 105"/>
                              <a:gd name="T41" fmla="*/ 54 h 128"/>
                              <a:gd name="T42" fmla="*/ 95 w 105"/>
                              <a:gd name="T43" fmla="*/ 42 h 128"/>
                              <a:gd name="T44" fmla="*/ 99 w 105"/>
                              <a:gd name="T45" fmla="*/ 36 h 128"/>
                              <a:gd name="T46" fmla="*/ 87 w 105"/>
                              <a:gd name="T47" fmla="*/ 32 h 128"/>
                              <a:gd name="T48" fmla="*/ 83 w 105"/>
                              <a:gd name="T49" fmla="*/ 44 h 128"/>
                              <a:gd name="T50" fmla="*/ 63 w 105"/>
                              <a:gd name="T51" fmla="*/ 42 h 128"/>
                              <a:gd name="T52" fmla="*/ 55 w 105"/>
                              <a:gd name="T53" fmla="*/ 26 h 128"/>
                              <a:gd name="T54" fmla="*/ 65 w 105"/>
                              <a:gd name="T55" fmla="*/ 16 h 128"/>
                              <a:gd name="T56" fmla="*/ 55 w 105"/>
                              <a:gd name="T57" fmla="*/ 8 h 128"/>
                              <a:gd name="T58" fmla="*/ 51 w 105"/>
                              <a:gd name="T59" fmla="*/ 8 h 128"/>
                              <a:gd name="T60" fmla="*/ 41 w 105"/>
                              <a:gd name="T61" fmla="*/ 16 h 128"/>
                              <a:gd name="T62" fmla="*/ 49 w 105"/>
                              <a:gd name="T63" fmla="*/ 24 h 128"/>
                              <a:gd name="T64" fmla="*/ 41 w 105"/>
                              <a:gd name="T65" fmla="*/ 42 h 128"/>
                              <a:gd name="T66" fmla="*/ 26 w 105"/>
                              <a:gd name="T67" fmla="*/ 44 h 128"/>
                              <a:gd name="T68" fmla="*/ 22 w 105"/>
                              <a:gd name="T69" fmla="*/ 28 h 128"/>
                              <a:gd name="T70" fmla="*/ 14 w 105"/>
                              <a:gd name="T71" fmla="*/ 36 h 128"/>
                              <a:gd name="T72" fmla="*/ 0 w 105"/>
                              <a:gd name="T73" fmla="*/ 28 h 128"/>
                              <a:gd name="T74" fmla="*/ 12 w 105"/>
                              <a:gd name="T75" fmla="*/ 40 h 128"/>
                              <a:gd name="T76" fmla="*/ 8 w 105"/>
                              <a:gd name="T77" fmla="*/ 48 h 128"/>
                              <a:gd name="T78" fmla="*/ 29 w 105"/>
                              <a:gd name="T79" fmla="*/ 54 h 128"/>
                              <a:gd name="T80" fmla="*/ 31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6"/>
                                </a:lnTo>
                                <a:lnTo>
                                  <a:pt x="14" y="84"/>
                                </a:lnTo>
                                <a:lnTo>
                                  <a:pt x="16" y="82"/>
                                </a:lnTo>
                                <a:lnTo>
                                  <a:pt x="14" y="92"/>
                                </a:lnTo>
                                <a:lnTo>
                                  <a:pt x="16" y="90"/>
                                </a:lnTo>
                                <a:lnTo>
                                  <a:pt x="18" y="82"/>
                                </a:lnTo>
                                <a:lnTo>
                                  <a:pt x="33" y="74"/>
                                </a:lnTo>
                                <a:lnTo>
                                  <a:pt x="37" y="80"/>
                                </a:lnTo>
                                <a:lnTo>
                                  <a:pt x="43" y="80"/>
                                </a:lnTo>
                                <a:lnTo>
                                  <a:pt x="45" y="80"/>
                                </a:lnTo>
                                <a:lnTo>
                                  <a:pt x="43" y="102"/>
                                </a:lnTo>
                                <a:lnTo>
                                  <a:pt x="33" y="106"/>
                                </a:lnTo>
                                <a:lnTo>
                                  <a:pt x="31" y="110"/>
                                </a:lnTo>
                                <a:lnTo>
                                  <a:pt x="41" y="106"/>
                                </a:lnTo>
                                <a:lnTo>
                                  <a:pt x="43" y="122"/>
                                </a:lnTo>
                                <a:lnTo>
                                  <a:pt x="45" y="128"/>
                                </a:lnTo>
                                <a:lnTo>
                                  <a:pt x="47" y="124"/>
                                </a:lnTo>
                                <a:lnTo>
                                  <a:pt x="49" y="106"/>
                                </a:lnTo>
                                <a:lnTo>
                                  <a:pt x="57" y="110"/>
                                </a:lnTo>
                                <a:lnTo>
                                  <a:pt x="57" y="106"/>
                                </a:lnTo>
                                <a:lnTo>
                                  <a:pt x="49" y="102"/>
                                </a:lnTo>
                                <a:lnTo>
                                  <a:pt x="51" y="80"/>
                                </a:lnTo>
                                <a:lnTo>
                                  <a:pt x="57" y="82"/>
                                </a:lnTo>
                                <a:lnTo>
                                  <a:pt x="61" y="74"/>
                                </a:lnTo>
                                <a:lnTo>
                                  <a:pt x="79" y="86"/>
                                </a:lnTo>
                                <a:lnTo>
                                  <a:pt x="77" y="94"/>
                                </a:lnTo>
                                <a:lnTo>
                                  <a:pt x="81" y="100"/>
                                </a:lnTo>
                                <a:lnTo>
                                  <a:pt x="81" y="86"/>
                                </a:lnTo>
                                <a:lnTo>
                                  <a:pt x="97" y="96"/>
                                </a:lnTo>
                                <a:lnTo>
                                  <a:pt x="105" y="100"/>
                                </a:lnTo>
                                <a:lnTo>
                                  <a:pt x="97" y="92"/>
                                </a:lnTo>
                                <a:lnTo>
                                  <a:pt x="83" y="84"/>
                                </a:lnTo>
                                <a:lnTo>
                                  <a:pt x="93" y="80"/>
                                </a:lnTo>
                                <a:lnTo>
                                  <a:pt x="89" y="78"/>
                                </a:lnTo>
                                <a:lnTo>
                                  <a:pt x="79" y="82"/>
                                </a:lnTo>
                                <a:lnTo>
                                  <a:pt x="63" y="72"/>
                                </a:lnTo>
                                <a:lnTo>
                                  <a:pt x="69" y="64"/>
                                </a:lnTo>
                                <a:lnTo>
                                  <a:pt x="65" y="58"/>
                                </a:lnTo>
                                <a:lnTo>
                                  <a:pt x="85" y="50"/>
                                </a:lnTo>
                                <a:lnTo>
                                  <a:pt x="93" y="56"/>
                                </a:lnTo>
                                <a:lnTo>
                                  <a:pt x="99" y="54"/>
                                </a:lnTo>
                                <a:lnTo>
                                  <a:pt x="87" y="46"/>
                                </a:lnTo>
                                <a:lnTo>
                                  <a:pt x="95" y="42"/>
                                </a:lnTo>
                                <a:lnTo>
                                  <a:pt x="105" y="36"/>
                                </a:lnTo>
                                <a:lnTo>
                                  <a:pt x="99" y="36"/>
                                </a:lnTo>
                                <a:lnTo>
                                  <a:pt x="87" y="42"/>
                                </a:lnTo>
                                <a:lnTo>
                                  <a:pt x="87" y="32"/>
                                </a:lnTo>
                                <a:lnTo>
                                  <a:pt x="85" y="34"/>
                                </a:lnTo>
                                <a:lnTo>
                                  <a:pt x="83" y="44"/>
                                </a:lnTo>
                                <a:lnTo>
                                  <a:pt x="67" y="50"/>
                                </a:lnTo>
                                <a:lnTo>
                                  <a:pt x="63" y="42"/>
                                </a:lnTo>
                                <a:lnTo>
                                  <a:pt x="53" y="46"/>
                                </a:lnTo>
                                <a:lnTo>
                                  <a:pt x="55" y="26"/>
                                </a:lnTo>
                                <a:lnTo>
                                  <a:pt x="63" y="20"/>
                                </a:lnTo>
                                <a:lnTo>
                                  <a:pt x="65" y="16"/>
                                </a:lnTo>
                                <a:lnTo>
                                  <a:pt x="55" y="20"/>
                                </a:lnTo>
                                <a:lnTo>
                                  <a:pt x="55" y="8"/>
                                </a:lnTo>
                                <a:lnTo>
                                  <a:pt x="53" y="0"/>
                                </a:lnTo>
                                <a:lnTo>
                                  <a:pt x="51" y="8"/>
                                </a:lnTo>
                                <a:lnTo>
                                  <a:pt x="49" y="22"/>
                                </a:lnTo>
                                <a:lnTo>
                                  <a:pt x="41" y="16"/>
                                </a:lnTo>
                                <a:lnTo>
                                  <a:pt x="41" y="20"/>
                                </a:lnTo>
                                <a:lnTo>
                                  <a:pt x="49" y="24"/>
                                </a:lnTo>
                                <a:lnTo>
                                  <a:pt x="47" y="40"/>
                                </a:lnTo>
                                <a:lnTo>
                                  <a:pt x="41" y="42"/>
                                </a:lnTo>
                                <a:lnTo>
                                  <a:pt x="35" y="48"/>
                                </a:lnTo>
                                <a:lnTo>
                                  <a:pt x="26" y="44"/>
                                </a:lnTo>
                                <a:lnTo>
                                  <a:pt x="20" y="38"/>
                                </a:lnTo>
                                <a:lnTo>
                                  <a:pt x="22" y="28"/>
                                </a:lnTo>
                                <a:lnTo>
                                  <a:pt x="18" y="26"/>
                                </a:lnTo>
                                <a:lnTo>
                                  <a:pt x="14" y="36"/>
                                </a:lnTo>
                                <a:lnTo>
                                  <a:pt x="4" y="30"/>
                                </a:lnTo>
                                <a:lnTo>
                                  <a:pt x="0" y="28"/>
                                </a:lnTo>
                                <a:lnTo>
                                  <a:pt x="2" y="32"/>
                                </a:lnTo>
                                <a:lnTo>
                                  <a:pt x="12" y="40"/>
                                </a:lnTo>
                                <a:lnTo>
                                  <a:pt x="6" y="44"/>
                                </a:lnTo>
                                <a:lnTo>
                                  <a:pt x="8" y="48"/>
                                </a:lnTo>
                                <a:lnTo>
                                  <a:pt x="18" y="42"/>
                                </a:lnTo>
                                <a:lnTo>
                                  <a:pt x="29" y="54"/>
                                </a:lnTo>
                                <a:lnTo>
                                  <a:pt x="26" y="58"/>
                                </a:lnTo>
                                <a:lnTo>
                                  <a:pt x="31" y="68"/>
                                </a:lnTo>
                                <a:lnTo>
                                  <a:pt x="16" y="78"/>
                                </a:lnTo>
                                <a:lnTo>
                                  <a:pt x="8" y="74"/>
                                </a:lnTo>
                                <a:lnTo>
                                  <a:pt x="4" y="74"/>
                                </a:lnTo>
                                <a:lnTo>
                                  <a:pt x="12" y="80"/>
                                </a:lnTo>
                                <a:lnTo>
                                  <a:pt x="6" y="84"/>
                                </a:lnTo>
                                <a:lnTo>
                                  <a:pt x="0" y="88"/>
                                </a:lnTo>
                                <a:lnTo>
                                  <a:pt x="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6" name="Freeform 1326"/>
                        <wps:cNvSpPr>
                          <a:spLocks/>
                        </wps:cNvSpPr>
                        <wps:spPr bwMode="auto">
                          <a:xfrm>
                            <a:off x="928156" y="198049"/>
                            <a:ext cx="33568" cy="40281"/>
                          </a:xfrm>
                          <a:custGeom>
                            <a:avLst/>
                            <a:gdLst>
                              <a:gd name="T0" fmla="*/ 0 w 20"/>
                              <a:gd name="T1" fmla="*/ 12 h 24"/>
                              <a:gd name="T2" fmla="*/ 6 w 20"/>
                              <a:gd name="T3" fmla="*/ 14 h 24"/>
                              <a:gd name="T4" fmla="*/ 6 w 20"/>
                              <a:gd name="T5" fmla="*/ 16 h 24"/>
                              <a:gd name="T6" fmla="*/ 4 w 20"/>
                              <a:gd name="T7" fmla="*/ 18 h 24"/>
                              <a:gd name="T8" fmla="*/ 4 w 20"/>
                              <a:gd name="T9" fmla="*/ 20 h 24"/>
                              <a:gd name="T10" fmla="*/ 4 w 20"/>
                              <a:gd name="T11" fmla="*/ 22 h 24"/>
                              <a:gd name="T12" fmla="*/ 4 w 20"/>
                              <a:gd name="T13" fmla="*/ 20 h 24"/>
                              <a:gd name="T14" fmla="*/ 6 w 20"/>
                              <a:gd name="T15" fmla="*/ 20 h 24"/>
                              <a:gd name="T16" fmla="*/ 10 w 20"/>
                              <a:gd name="T17" fmla="*/ 20 h 24"/>
                              <a:gd name="T18" fmla="*/ 10 w 20"/>
                              <a:gd name="T19" fmla="*/ 20 h 24"/>
                              <a:gd name="T20" fmla="*/ 14 w 20"/>
                              <a:gd name="T21" fmla="*/ 24 h 24"/>
                              <a:gd name="T22" fmla="*/ 16 w 20"/>
                              <a:gd name="T23" fmla="*/ 18 h 24"/>
                              <a:gd name="T24" fmla="*/ 20 w 20"/>
                              <a:gd name="T25" fmla="*/ 18 h 24"/>
                              <a:gd name="T26" fmla="*/ 16 w 20"/>
                              <a:gd name="T27" fmla="*/ 12 h 24"/>
                              <a:gd name="T28" fmla="*/ 20 w 20"/>
                              <a:gd name="T29" fmla="*/ 6 h 24"/>
                              <a:gd name="T30" fmla="*/ 12 w 20"/>
                              <a:gd name="T31" fmla="*/ 6 h 24"/>
                              <a:gd name="T32" fmla="*/ 10 w 20"/>
                              <a:gd name="T33" fmla="*/ 0 h 24"/>
                              <a:gd name="T34" fmla="*/ 8 w 20"/>
                              <a:gd name="T35" fmla="*/ 8 h 24"/>
                              <a:gd name="T36" fmla="*/ 4 w 20"/>
                              <a:gd name="T37" fmla="*/ 4 h 24"/>
                              <a:gd name="T38" fmla="*/ 4 w 20"/>
                              <a:gd name="T39" fmla="*/ 10 h 24"/>
                              <a:gd name="T40" fmla="*/ 0 w 20"/>
                              <a:gd name="T41" fmla="*/ 12 h 24"/>
                              <a:gd name="T42" fmla="*/ 0 w 20"/>
                              <a:gd name="T43"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24">
                                <a:moveTo>
                                  <a:pt x="0" y="12"/>
                                </a:moveTo>
                                <a:lnTo>
                                  <a:pt x="6" y="14"/>
                                </a:lnTo>
                                <a:lnTo>
                                  <a:pt x="6" y="16"/>
                                </a:lnTo>
                                <a:lnTo>
                                  <a:pt x="4" y="18"/>
                                </a:lnTo>
                                <a:lnTo>
                                  <a:pt x="4" y="20"/>
                                </a:lnTo>
                                <a:lnTo>
                                  <a:pt x="4" y="22"/>
                                </a:lnTo>
                                <a:lnTo>
                                  <a:pt x="4" y="20"/>
                                </a:lnTo>
                                <a:lnTo>
                                  <a:pt x="6" y="20"/>
                                </a:lnTo>
                                <a:lnTo>
                                  <a:pt x="10" y="20"/>
                                </a:lnTo>
                                <a:lnTo>
                                  <a:pt x="10" y="20"/>
                                </a:lnTo>
                                <a:lnTo>
                                  <a:pt x="14" y="24"/>
                                </a:lnTo>
                                <a:lnTo>
                                  <a:pt x="16" y="18"/>
                                </a:lnTo>
                                <a:lnTo>
                                  <a:pt x="20" y="18"/>
                                </a:lnTo>
                                <a:lnTo>
                                  <a:pt x="16" y="12"/>
                                </a:lnTo>
                                <a:lnTo>
                                  <a:pt x="20" y="6"/>
                                </a:lnTo>
                                <a:lnTo>
                                  <a:pt x="12" y="6"/>
                                </a:lnTo>
                                <a:lnTo>
                                  <a:pt x="10" y="0"/>
                                </a:lnTo>
                                <a:lnTo>
                                  <a:pt x="8" y="8"/>
                                </a:lnTo>
                                <a:lnTo>
                                  <a:pt x="4" y="4"/>
                                </a:lnTo>
                                <a:lnTo>
                                  <a:pt x="4" y="1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7" name="Freeform 1327"/>
                        <wps:cNvSpPr>
                          <a:spLocks/>
                        </wps:cNvSpPr>
                        <wps:spPr bwMode="auto">
                          <a:xfrm>
                            <a:off x="938226" y="214832"/>
                            <a:ext cx="16784" cy="16784"/>
                          </a:xfrm>
                          <a:custGeom>
                            <a:avLst/>
                            <a:gdLst>
                              <a:gd name="T0" fmla="*/ 0 w 10"/>
                              <a:gd name="T1" fmla="*/ 2 h 10"/>
                              <a:gd name="T2" fmla="*/ 4 w 10"/>
                              <a:gd name="T3" fmla="*/ 2 h 10"/>
                              <a:gd name="T4" fmla="*/ 2 w 10"/>
                              <a:gd name="T5" fmla="*/ 6 h 10"/>
                              <a:gd name="T6" fmla="*/ 6 w 10"/>
                              <a:gd name="T7" fmla="*/ 6 h 10"/>
                              <a:gd name="T8" fmla="*/ 6 w 10"/>
                              <a:gd name="T9" fmla="*/ 10 h 10"/>
                              <a:gd name="T10" fmla="*/ 8 w 10"/>
                              <a:gd name="T11" fmla="*/ 4 h 10"/>
                              <a:gd name="T12" fmla="*/ 10 w 10"/>
                              <a:gd name="T13" fmla="*/ 4 h 10"/>
                              <a:gd name="T14" fmla="*/ 6 w 10"/>
                              <a:gd name="T15" fmla="*/ 0 h 10"/>
                              <a:gd name="T16" fmla="*/ 4 w 10"/>
                              <a:gd name="T17" fmla="*/ 0 h 10"/>
                              <a:gd name="T18" fmla="*/ 0 w 10"/>
                              <a:gd name="T19" fmla="*/ 2 h 10"/>
                              <a:gd name="T20" fmla="*/ 0 w 10"/>
                              <a:gd name="T21"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0">
                                <a:moveTo>
                                  <a:pt x="0" y="2"/>
                                </a:moveTo>
                                <a:lnTo>
                                  <a:pt x="4" y="2"/>
                                </a:lnTo>
                                <a:lnTo>
                                  <a:pt x="2" y="6"/>
                                </a:lnTo>
                                <a:lnTo>
                                  <a:pt x="6" y="6"/>
                                </a:lnTo>
                                <a:lnTo>
                                  <a:pt x="6" y="10"/>
                                </a:lnTo>
                                <a:lnTo>
                                  <a:pt x="8" y="4"/>
                                </a:lnTo>
                                <a:lnTo>
                                  <a:pt x="10" y="4"/>
                                </a:lnTo>
                                <a:lnTo>
                                  <a:pt x="6" y="0"/>
                                </a:lnTo>
                                <a:lnTo>
                                  <a:pt x="4"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8" name="Freeform 1328"/>
                        <wps:cNvSpPr>
                          <a:spLocks/>
                        </wps:cNvSpPr>
                        <wps:spPr bwMode="auto">
                          <a:xfrm>
                            <a:off x="1941909" y="6714"/>
                            <a:ext cx="243368" cy="295394"/>
                          </a:xfrm>
                          <a:custGeom>
                            <a:avLst/>
                            <a:gdLst>
                              <a:gd name="T0" fmla="*/ 62 w 145"/>
                              <a:gd name="T1" fmla="*/ 116 h 176"/>
                              <a:gd name="T2" fmla="*/ 46 w 145"/>
                              <a:gd name="T3" fmla="*/ 150 h 176"/>
                              <a:gd name="T4" fmla="*/ 64 w 145"/>
                              <a:gd name="T5" fmla="*/ 176 h 176"/>
                              <a:gd name="T6" fmla="*/ 71 w 145"/>
                              <a:gd name="T7" fmla="*/ 174 h 176"/>
                              <a:gd name="T8" fmla="*/ 71 w 145"/>
                              <a:gd name="T9" fmla="*/ 158 h 176"/>
                              <a:gd name="T10" fmla="*/ 83 w 145"/>
                              <a:gd name="T11" fmla="*/ 150 h 176"/>
                              <a:gd name="T12" fmla="*/ 75 w 145"/>
                              <a:gd name="T13" fmla="*/ 112 h 176"/>
                              <a:gd name="T14" fmla="*/ 103 w 145"/>
                              <a:gd name="T15" fmla="*/ 114 h 176"/>
                              <a:gd name="T16" fmla="*/ 107 w 145"/>
                              <a:gd name="T17" fmla="*/ 136 h 176"/>
                              <a:gd name="T18" fmla="*/ 111 w 145"/>
                              <a:gd name="T19" fmla="*/ 136 h 176"/>
                              <a:gd name="T20" fmla="*/ 113 w 145"/>
                              <a:gd name="T21" fmla="*/ 124 h 176"/>
                              <a:gd name="T22" fmla="*/ 119 w 145"/>
                              <a:gd name="T23" fmla="*/ 128 h 176"/>
                              <a:gd name="T24" fmla="*/ 131 w 145"/>
                              <a:gd name="T25" fmla="*/ 134 h 176"/>
                              <a:gd name="T26" fmla="*/ 143 w 145"/>
                              <a:gd name="T27" fmla="*/ 134 h 176"/>
                              <a:gd name="T28" fmla="*/ 131 w 145"/>
                              <a:gd name="T29" fmla="*/ 108 h 176"/>
                              <a:gd name="T30" fmla="*/ 95 w 145"/>
                              <a:gd name="T31" fmla="*/ 96 h 176"/>
                              <a:gd name="T32" fmla="*/ 113 w 145"/>
                              <a:gd name="T33" fmla="*/ 72 h 176"/>
                              <a:gd name="T34" fmla="*/ 131 w 145"/>
                              <a:gd name="T35" fmla="*/ 80 h 176"/>
                              <a:gd name="T36" fmla="*/ 135 w 145"/>
                              <a:gd name="T37" fmla="*/ 74 h 176"/>
                              <a:gd name="T38" fmla="*/ 129 w 145"/>
                              <a:gd name="T39" fmla="*/ 72 h 176"/>
                              <a:gd name="T40" fmla="*/ 123 w 145"/>
                              <a:gd name="T41" fmla="*/ 68 h 176"/>
                              <a:gd name="T42" fmla="*/ 145 w 145"/>
                              <a:gd name="T43" fmla="*/ 52 h 176"/>
                              <a:gd name="T44" fmla="*/ 119 w 145"/>
                              <a:gd name="T45" fmla="*/ 56 h 176"/>
                              <a:gd name="T46" fmla="*/ 107 w 145"/>
                              <a:gd name="T47" fmla="*/ 60 h 176"/>
                              <a:gd name="T48" fmla="*/ 91 w 145"/>
                              <a:gd name="T49" fmla="*/ 58 h 176"/>
                              <a:gd name="T50" fmla="*/ 87 w 145"/>
                              <a:gd name="T51" fmla="*/ 56 h 176"/>
                              <a:gd name="T52" fmla="*/ 77 w 145"/>
                              <a:gd name="T53" fmla="*/ 58 h 176"/>
                              <a:gd name="T54" fmla="*/ 93 w 145"/>
                              <a:gd name="T55" fmla="*/ 20 h 176"/>
                              <a:gd name="T56" fmla="*/ 81 w 145"/>
                              <a:gd name="T57" fmla="*/ 4 h 176"/>
                              <a:gd name="T58" fmla="*/ 69 w 145"/>
                              <a:gd name="T59" fmla="*/ 16 h 176"/>
                              <a:gd name="T60" fmla="*/ 68 w 145"/>
                              <a:gd name="T61" fmla="*/ 30 h 176"/>
                              <a:gd name="T62" fmla="*/ 60 w 145"/>
                              <a:gd name="T63" fmla="*/ 24 h 176"/>
                              <a:gd name="T64" fmla="*/ 56 w 145"/>
                              <a:gd name="T65" fmla="*/ 22 h 176"/>
                              <a:gd name="T66" fmla="*/ 56 w 145"/>
                              <a:gd name="T67" fmla="*/ 30 h 176"/>
                              <a:gd name="T68" fmla="*/ 64 w 145"/>
                              <a:gd name="T69" fmla="*/ 54 h 176"/>
                              <a:gd name="T70" fmla="*/ 38 w 145"/>
                              <a:gd name="T71" fmla="*/ 56 h 176"/>
                              <a:gd name="T72" fmla="*/ 26 w 145"/>
                              <a:gd name="T73" fmla="*/ 48 h 176"/>
                              <a:gd name="T74" fmla="*/ 2 w 145"/>
                              <a:gd name="T75" fmla="*/ 46 h 176"/>
                              <a:gd name="T76" fmla="*/ 18 w 145"/>
                              <a:gd name="T77" fmla="*/ 72 h 176"/>
                              <a:gd name="T78" fmla="*/ 34 w 145"/>
                              <a:gd name="T79" fmla="*/ 78 h 176"/>
                              <a:gd name="T80" fmla="*/ 12 w 145"/>
                              <a:gd name="T81" fmla="*/ 94 h 176"/>
                              <a:gd name="T82" fmla="*/ 4 w 145"/>
                              <a:gd name="T83" fmla="*/ 114 h 176"/>
                              <a:gd name="T84" fmla="*/ 22 w 145"/>
                              <a:gd name="T85" fmla="*/ 118 h 176"/>
                              <a:gd name="T86" fmla="*/ 24 w 145"/>
                              <a:gd name="T87" fmla="*/ 130 h 176"/>
                              <a:gd name="T88" fmla="*/ 28 w 145"/>
                              <a:gd name="T89" fmla="*/ 128 h 176"/>
                              <a:gd name="T90" fmla="*/ 34 w 145"/>
                              <a:gd name="T91" fmla="*/ 112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45" h="176">
                                <a:moveTo>
                                  <a:pt x="50" y="106"/>
                                </a:moveTo>
                                <a:lnTo>
                                  <a:pt x="52" y="116"/>
                                </a:lnTo>
                                <a:lnTo>
                                  <a:pt x="62" y="116"/>
                                </a:lnTo>
                                <a:lnTo>
                                  <a:pt x="60" y="132"/>
                                </a:lnTo>
                                <a:lnTo>
                                  <a:pt x="46" y="138"/>
                                </a:lnTo>
                                <a:lnTo>
                                  <a:pt x="46" y="150"/>
                                </a:lnTo>
                                <a:lnTo>
                                  <a:pt x="58" y="144"/>
                                </a:lnTo>
                                <a:lnTo>
                                  <a:pt x="58" y="166"/>
                                </a:lnTo>
                                <a:lnTo>
                                  <a:pt x="64" y="176"/>
                                </a:lnTo>
                                <a:lnTo>
                                  <a:pt x="66" y="176"/>
                                </a:lnTo>
                                <a:lnTo>
                                  <a:pt x="68" y="176"/>
                                </a:lnTo>
                                <a:lnTo>
                                  <a:pt x="71" y="174"/>
                                </a:lnTo>
                                <a:lnTo>
                                  <a:pt x="71" y="174"/>
                                </a:lnTo>
                                <a:lnTo>
                                  <a:pt x="71" y="168"/>
                                </a:lnTo>
                                <a:lnTo>
                                  <a:pt x="71" y="158"/>
                                </a:lnTo>
                                <a:lnTo>
                                  <a:pt x="71" y="148"/>
                                </a:lnTo>
                                <a:lnTo>
                                  <a:pt x="71" y="144"/>
                                </a:lnTo>
                                <a:lnTo>
                                  <a:pt x="83" y="150"/>
                                </a:lnTo>
                                <a:lnTo>
                                  <a:pt x="85" y="142"/>
                                </a:lnTo>
                                <a:lnTo>
                                  <a:pt x="73" y="134"/>
                                </a:lnTo>
                                <a:lnTo>
                                  <a:pt x="75" y="112"/>
                                </a:lnTo>
                                <a:lnTo>
                                  <a:pt x="81" y="116"/>
                                </a:lnTo>
                                <a:lnTo>
                                  <a:pt x="87" y="106"/>
                                </a:lnTo>
                                <a:lnTo>
                                  <a:pt x="103" y="114"/>
                                </a:lnTo>
                                <a:lnTo>
                                  <a:pt x="103" y="132"/>
                                </a:lnTo>
                                <a:lnTo>
                                  <a:pt x="105" y="132"/>
                                </a:lnTo>
                                <a:lnTo>
                                  <a:pt x="107" y="136"/>
                                </a:lnTo>
                                <a:lnTo>
                                  <a:pt x="111" y="138"/>
                                </a:lnTo>
                                <a:lnTo>
                                  <a:pt x="111" y="140"/>
                                </a:lnTo>
                                <a:lnTo>
                                  <a:pt x="111" y="136"/>
                                </a:lnTo>
                                <a:lnTo>
                                  <a:pt x="113" y="130"/>
                                </a:lnTo>
                                <a:lnTo>
                                  <a:pt x="113" y="124"/>
                                </a:lnTo>
                                <a:lnTo>
                                  <a:pt x="113" y="124"/>
                                </a:lnTo>
                                <a:lnTo>
                                  <a:pt x="115" y="124"/>
                                </a:lnTo>
                                <a:lnTo>
                                  <a:pt x="117" y="126"/>
                                </a:lnTo>
                                <a:lnTo>
                                  <a:pt x="119" y="128"/>
                                </a:lnTo>
                                <a:lnTo>
                                  <a:pt x="123" y="130"/>
                                </a:lnTo>
                                <a:lnTo>
                                  <a:pt x="127" y="132"/>
                                </a:lnTo>
                                <a:lnTo>
                                  <a:pt x="131" y="134"/>
                                </a:lnTo>
                                <a:lnTo>
                                  <a:pt x="133" y="134"/>
                                </a:lnTo>
                                <a:lnTo>
                                  <a:pt x="133" y="136"/>
                                </a:lnTo>
                                <a:lnTo>
                                  <a:pt x="143" y="134"/>
                                </a:lnTo>
                                <a:lnTo>
                                  <a:pt x="139" y="126"/>
                                </a:lnTo>
                                <a:lnTo>
                                  <a:pt x="121" y="112"/>
                                </a:lnTo>
                                <a:lnTo>
                                  <a:pt x="131" y="108"/>
                                </a:lnTo>
                                <a:lnTo>
                                  <a:pt x="121" y="100"/>
                                </a:lnTo>
                                <a:lnTo>
                                  <a:pt x="107" y="104"/>
                                </a:lnTo>
                                <a:lnTo>
                                  <a:pt x="95" y="96"/>
                                </a:lnTo>
                                <a:lnTo>
                                  <a:pt x="101" y="88"/>
                                </a:lnTo>
                                <a:lnTo>
                                  <a:pt x="97" y="80"/>
                                </a:lnTo>
                                <a:lnTo>
                                  <a:pt x="113" y="72"/>
                                </a:lnTo>
                                <a:lnTo>
                                  <a:pt x="127" y="82"/>
                                </a:lnTo>
                                <a:lnTo>
                                  <a:pt x="127" y="80"/>
                                </a:lnTo>
                                <a:lnTo>
                                  <a:pt x="131" y="80"/>
                                </a:lnTo>
                                <a:lnTo>
                                  <a:pt x="135" y="78"/>
                                </a:lnTo>
                                <a:lnTo>
                                  <a:pt x="135" y="76"/>
                                </a:lnTo>
                                <a:lnTo>
                                  <a:pt x="135" y="74"/>
                                </a:lnTo>
                                <a:lnTo>
                                  <a:pt x="133" y="74"/>
                                </a:lnTo>
                                <a:lnTo>
                                  <a:pt x="131" y="72"/>
                                </a:lnTo>
                                <a:lnTo>
                                  <a:pt x="129" y="72"/>
                                </a:lnTo>
                                <a:lnTo>
                                  <a:pt x="127" y="70"/>
                                </a:lnTo>
                                <a:lnTo>
                                  <a:pt x="125" y="68"/>
                                </a:lnTo>
                                <a:lnTo>
                                  <a:pt x="123" y="68"/>
                                </a:lnTo>
                                <a:lnTo>
                                  <a:pt x="123" y="68"/>
                                </a:lnTo>
                                <a:lnTo>
                                  <a:pt x="137" y="60"/>
                                </a:lnTo>
                                <a:lnTo>
                                  <a:pt x="145" y="52"/>
                                </a:lnTo>
                                <a:lnTo>
                                  <a:pt x="139" y="46"/>
                                </a:lnTo>
                                <a:lnTo>
                                  <a:pt x="131" y="50"/>
                                </a:lnTo>
                                <a:lnTo>
                                  <a:pt x="119" y="56"/>
                                </a:lnTo>
                                <a:lnTo>
                                  <a:pt x="119" y="42"/>
                                </a:lnTo>
                                <a:lnTo>
                                  <a:pt x="109" y="46"/>
                                </a:lnTo>
                                <a:lnTo>
                                  <a:pt x="107" y="60"/>
                                </a:lnTo>
                                <a:lnTo>
                                  <a:pt x="95" y="64"/>
                                </a:lnTo>
                                <a:lnTo>
                                  <a:pt x="95" y="62"/>
                                </a:lnTo>
                                <a:lnTo>
                                  <a:pt x="91" y="58"/>
                                </a:lnTo>
                                <a:lnTo>
                                  <a:pt x="89" y="56"/>
                                </a:lnTo>
                                <a:lnTo>
                                  <a:pt x="89" y="54"/>
                                </a:lnTo>
                                <a:lnTo>
                                  <a:pt x="87" y="56"/>
                                </a:lnTo>
                                <a:lnTo>
                                  <a:pt x="83" y="56"/>
                                </a:lnTo>
                                <a:lnTo>
                                  <a:pt x="79" y="58"/>
                                </a:lnTo>
                                <a:lnTo>
                                  <a:pt x="77" y="58"/>
                                </a:lnTo>
                                <a:lnTo>
                                  <a:pt x="81" y="42"/>
                                </a:lnTo>
                                <a:lnTo>
                                  <a:pt x="95" y="32"/>
                                </a:lnTo>
                                <a:lnTo>
                                  <a:pt x="93" y="20"/>
                                </a:lnTo>
                                <a:lnTo>
                                  <a:pt x="79" y="30"/>
                                </a:lnTo>
                                <a:lnTo>
                                  <a:pt x="79" y="18"/>
                                </a:lnTo>
                                <a:lnTo>
                                  <a:pt x="81" y="4"/>
                                </a:lnTo>
                                <a:lnTo>
                                  <a:pt x="75" y="0"/>
                                </a:lnTo>
                                <a:lnTo>
                                  <a:pt x="69" y="8"/>
                                </a:lnTo>
                                <a:lnTo>
                                  <a:pt x="69" y="16"/>
                                </a:lnTo>
                                <a:lnTo>
                                  <a:pt x="69" y="32"/>
                                </a:lnTo>
                                <a:lnTo>
                                  <a:pt x="68" y="30"/>
                                </a:lnTo>
                                <a:lnTo>
                                  <a:pt x="68" y="30"/>
                                </a:lnTo>
                                <a:lnTo>
                                  <a:pt x="66" y="28"/>
                                </a:lnTo>
                                <a:lnTo>
                                  <a:pt x="62" y="26"/>
                                </a:lnTo>
                                <a:lnTo>
                                  <a:pt x="60" y="24"/>
                                </a:lnTo>
                                <a:lnTo>
                                  <a:pt x="58" y="22"/>
                                </a:lnTo>
                                <a:lnTo>
                                  <a:pt x="56" y="22"/>
                                </a:lnTo>
                                <a:lnTo>
                                  <a:pt x="56" y="22"/>
                                </a:lnTo>
                                <a:lnTo>
                                  <a:pt x="56" y="24"/>
                                </a:lnTo>
                                <a:lnTo>
                                  <a:pt x="56" y="28"/>
                                </a:lnTo>
                                <a:lnTo>
                                  <a:pt x="56" y="30"/>
                                </a:lnTo>
                                <a:lnTo>
                                  <a:pt x="56" y="32"/>
                                </a:lnTo>
                                <a:lnTo>
                                  <a:pt x="66" y="40"/>
                                </a:lnTo>
                                <a:lnTo>
                                  <a:pt x="64" y="54"/>
                                </a:lnTo>
                                <a:lnTo>
                                  <a:pt x="58" y="52"/>
                                </a:lnTo>
                                <a:lnTo>
                                  <a:pt x="52" y="64"/>
                                </a:lnTo>
                                <a:lnTo>
                                  <a:pt x="38" y="56"/>
                                </a:lnTo>
                                <a:lnTo>
                                  <a:pt x="38" y="40"/>
                                </a:lnTo>
                                <a:lnTo>
                                  <a:pt x="28" y="32"/>
                                </a:lnTo>
                                <a:lnTo>
                                  <a:pt x="26" y="48"/>
                                </a:lnTo>
                                <a:lnTo>
                                  <a:pt x="10" y="36"/>
                                </a:lnTo>
                                <a:lnTo>
                                  <a:pt x="0" y="38"/>
                                </a:lnTo>
                                <a:lnTo>
                                  <a:pt x="2" y="46"/>
                                </a:lnTo>
                                <a:lnTo>
                                  <a:pt x="20" y="58"/>
                                </a:lnTo>
                                <a:lnTo>
                                  <a:pt x="8" y="64"/>
                                </a:lnTo>
                                <a:lnTo>
                                  <a:pt x="18" y="72"/>
                                </a:lnTo>
                                <a:lnTo>
                                  <a:pt x="32" y="64"/>
                                </a:lnTo>
                                <a:lnTo>
                                  <a:pt x="40" y="74"/>
                                </a:lnTo>
                                <a:lnTo>
                                  <a:pt x="34" y="78"/>
                                </a:lnTo>
                                <a:lnTo>
                                  <a:pt x="44" y="90"/>
                                </a:lnTo>
                                <a:lnTo>
                                  <a:pt x="26" y="100"/>
                                </a:lnTo>
                                <a:lnTo>
                                  <a:pt x="12" y="94"/>
                                </a:lnTo>
                                <a:lnTo>
                                  <a:pt x="4" y="100"/>
                                </a:lnTo>
                                <a:lnTo>
                                  <a:pt x="18" y="106"/>
                                </a:lnTo>
                                <a:lnTo>
                                  <a:pt x="4" y="114"/>
                                </a:lnTo>
                                <a:lnTo>
                                  <a:pt x="0" y="122"/>
                                </a:lnTo>
                                <a:lnTo>
                                  <a:pt x="12" y="122"/>
                                </a:lnTo>
                                <a:lnTo>
                                  <a:pt x="22" y="118"/>
                                </a:lnTo>
                                <a:lnTo>
                                  <a:pt x="22" y="120"/>
                                </a:lnTo>
                                <a:lnTo>
                                  <a:pt x="24" y="124"/>
                                </a:lnTo>
                                <a:lnTo>
                                  <a:pt x="24" y="130"/>
                                </a:lnTo>
                                <a:lnTo>
                                  <a:pt x="22" y="132"/>
                                </a:lnTo>
                                <a:lnTo>
                                  <a:pt x="24" y="130"/>
                                </a:lnTo>
                                <a:lnTo>
                                  <a:pt x="28" y="128"/>
                                </a:lnTo>
                                <a:lnTo>
                                  <a:pt x="30" y="126"/>
                                </a:lnTo>
                                <a:lnTo>
                                  <a:pt x="32" y="126"/>
                                </a:lnTo>
                                <a:lnTo>
                                  <a:pt x="34" y="112"/>
                                </a:lnTo>
                                <a:lnTo>
                                  <a:pt x="50" y="106"/>
                                </a:lnTo>
                                <a:lnTo>
                                  <a:pt x="50" y="106"/>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9" name="Freeform 1329"/>
                        <wps:cNvSpPr>
                          <a:spLocks/>
                        </wps:cNvSpPr>
                        <wps:spPr bwMode="auto">
                          <a:xfrm>
                            <a:off x="1955337" y="20141"/>
                            <a:ext cx="216514" cy="265183"/>
                          </a:xfrm>
                          <a:custGeom>
                            <a:avLst/>
                            <a:gdLst>
                              <a:gd name="T0" fmla="*/ 10 w 129"/>
                              <a:gd name="T1" fmla="*/ 108 h 158"/>
                              <a:gd name="T2" fmla="*/ 20 w 129"/>
                              <a:gd name="T3" fmla="*/ 102 h 158"/>
                              <a:gd name="T4" fmla="*/ 22 w 129"/>
                              <a:gd name="T5" fmla="*/ 112 h 158"/>
                              <a:gd name="T6" fmla="*/ 44 w 129"/>
                              <a:gd name="T7" fmla="*/ 92 h 158"/>
                              <a:gd name="T8" fmla="*/ 56 w 129"/>
                              <a:gd name="T9" fmla="*/ 100 h 158"/>
                              <a:gd name="T10" fmla="*/ 54 w 129"/>
                              <a:gd name="T11" fmla="*/ 126 h 158"/>
                              <a:gd name="T12" fmla="*/ 42 w 129"/>
                              <a:gd name="T13" fmla="*/ 136 h 158"/>
                              <a:gd name="T14" fmla="*/ 54 w 129"/>
                              <a:gd name="T15" fmla="*/ 150 h 158"/>
                              <a:gd name="T16" fmla="*/ 60 w 129"/>
                              <a:gd name="T17" fmla="*/ 154 h 158"/>
                              <a:gd name="T18" fmla="*/ 71 w 129"/>
                              <a:gd name="T19" fmla="*/ 136 h 158"/>
                              <a:gd name="T20" fmla="*/ 61 w 129"/>
                              <a:gd name="T21" fmla="*/ 126 h 158"/>
                              <a:gd name="T22" fmla="*/ 71 w 129"/>
                              <a:gd name="T23" fmla="*/ 102 h 158"/>
                              <a:gd name="T24" fmla="*/ 97 w 129"/>
                              <a:gd name="T25" fmla="*/ 106 h 158"/>
                              <a:gd name="T26" fmla="*/ 101 w 129"/>
                              <a:gd name="T27" fmla="*/ 122 h 158"/>
                              <a:gd name="T28" fmla="*/ 119 w 129"/>
                              <a:gd name="T29" fmla="*/ 120 h 158"/>
                              <a:gd name="T30" fmla="*/ 121 w 129"/>
                              <a:gd name="T31" fmla="*/ 114 h 158"/>
                              <a:gd name="T32" fmla="*/ 115 w 129"/>
                              <a:gd name="T33" fmla="*/ 100 h 158"/>
                              <a:gd name="T34" fmla="*/ 99 w 129"/>
                              <a:gd name="T35" fmla="*/ 102 h 158"/>
                              <a:gd name="T36" fmla="*/ 85 w 129"/>
                              <a:gd name="T37" fmla="*/ 80 h 158"/>
                              <a:gd name="T38" fmla="*/ 105 w 129"/>
                              <a:gd name="T39" fmla="*/ 62 h 158"/>
                              <a:gd name="T40" fmla="*/ 123 w 129"/>
                              <a:gd name="T41" fmla="*/ 66 h 158"/>
                              <a:gd name="T42" fmla="*/ 117 w 129"/>
                              <a:gd name="T43" fmla="*/ 54 h 158"/>
                              <a:gd name="T44" fmla="*/ 123 w 129"/>
                              <a:gd name="T45" fmla="*/ 44 h 158"/>
                              <a:gd name="T46" fmla="*/ 109 w 129"/>
                              <a:gd name="T47" fmla="*/ 40 h 158"/>
                              <a:gd name="T48" fmla="*/ 103 w 129"/>
                              <a:gd name="T49" fmla="*/ 54 h 158"/>
                              <a:gd name="T50" fmla="*/ 77 w 129"/>
                              <a:gd name="T51" fmla="*/ 52 h 158"/>
                              <a:gd name="T52" fmla="*/ 67 w 129"/>
                              <a:gd name="T53" fmla="*/ 32 h 158"/>
                              <a:gd name="T54" fmla="*/ 81 w 129"/>
                              <a:gd name="T55" fmla="*/ 20 h 158"/>
                              <a:gd name="T56" fmla="*/ 69 w 129"/>
                              <a:gd name="T57" fmla="*/ 10 h 158"/>
                              <a:gd name="T58" fmla="*/ 63 w 129"/>
                              <a:gd name="T59" fmla="*/ 10 h 158"/>
                              <a:gd name="T60" fmla="*/ 52 w 129"/>
                              <a:gd name="T61" fmla="*/ 20 h 158"/>
                              <a:gd name="T62" fmla="*/ 61 w 129"/>
                              <a:gd name="T63" fmla="*/ 32 h 158"/>
                              <a:gd name="T64" fmla="*/ 52 w 129"/>
                              <a:gd name="T65" fmla="*/ 52 h 158"/>
                              <a:gd name="T66" fmla="*/ 32 w 129"/>
                              <a:gd name="T67" fmla="*/ 54 h 158"/>
                              <a:gd name="T68" fmla="*/ 26 w 129"/>
                              <a:gd name="T69" fmla="*/ 34 h 158"/>
                              <a:gd name="T70" fmla="*/ 18 w 129"/>
                              <a:gd name="T71" fmla="*/ 44 h 158"/>
                              <a:gd name="T72" fmla="*/ 0 w 129"/>
                              <a:gd name="T73" fmla="*/ 36 h 158"/>
                              <a:gd name="T74" fmla="*/ 16 w 129"/>
                              <a:gd name="T75" fmla="*/ 50 h 158"/>
                              <a:gd name="T76" fmla="*/ 12 w 129"/>
                              <a:gd name="T77" fmla="*/ 60 h 158"/>
                              <a:gd name="T78" fmla="*/ 38 w 129"/>
                              <a:gd name="T79" fmla="*/ 66 h 158"/>
                              <a:gd name="T80" fmla="*/ 40 w 129"/>
                              <a:gd name="T81" fmla="*/ 84 h 158"/>
                              <a:gd name="T82" fmla="*/ 12 w 129"/>
                              <a:gd name="T83" fmla="*/ 92 h 158"/>
                              <a:gd name="T84" fmla="*/ 16 w 129"/>
                              <a:gd name="T85" fmla="*/ 98 h 158"/>
                              <a:gd name="T86" fmla="*/ 0 w 129"/>
                              <a:gd name="T87" fmla="*/ 11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9" h="158">
                                <a:moveTo>
                                  <a:pt x="0" y="110"/>
                                </a:moveTo>
                                <a:lnTo>
                                  <a:pt x="10" y="108"/>
                                </a:lnTo>
                                <a:lnTo>
                                  <a:pt x="18" y="104"/>
                                </a:lnTo>
                                <a:lnTo>
                                  <a:pt x="20" y="102"/>
                                </a:lnTo>
                                <a:lnTo>
                                  <a:pt x="18" y="114"/>
                                </a:lnTo>
                                <a:lnTo>
                                  <a:pt x="22" y="112"/>
                                </a:lnTo>
                                <a:lnTo>
                                  <a:pt x="22" y="102"/>
                                </a:lnTo>
                                <a:lnTo>
                                  <a:pt x="44" y="92"/>
                                </a:lnTo>
                                <a:lnTo>
                                  <a:pt x="48" y="100"/>
                                </a:lnTo>
                                <a:lnTo>
                                  <a:pt x="56" y="100"/>
                                </a:lnTo>
                                <a:lnTo>
                                  <a:pt x="58" y="100"/>
                                </a:lnTo>
                                <a:lnTo>
                                  <a:pt x="54" y="126"/>
                                </a:lnTo>
                                <a:lnTo>
                                  <a:pt x="42" y="132"/>
                                </a:lnTo>
                                <a:lnTo>
                                  <a:pt x="42" y="136"/>
                                </a:lnTo>
                                <a:lnTo>
                                  <a:pt x="52" y="132"/>
                                </a:lnTo>
                                <a:lnTo>
                                  <a:pt x="54" y="150"/>
                                </a:lnTo>
                                <a:lnTo>
                                  <a:pt x="56" y="158"/>
                                </a:lnTo>
                                <a:lnTo>
                                  <a:pt x="60" y="154"/>
                                </a:lnTo>
                                <a:lnTo>
                                  <a:pt x="61" y="130"/>
                                </a:lnTo>
                                <a:lnTo>
                                  <a:pt x="71" y="136"/>
                                </a:lnTo>
                                <a:lnTo>
                                  <a:pt x="71" y="132"/>
                                </a:lnTo>
                                <a:lnTo>
                                  <a:pt x="61" y="126"/>
                                </a:lnTo>
                                <a:lnTo>
                                  <a:pt x="63" y="100"/>
                                </a:lnTo>
                                <a:lnTo>
                                  <a:pt x="71" y="102"/>
                                </a:lnTo>
                                <a:lnTo>
                                  <a:pt x="75" y="92"/>
                                </a:lnTo>
                                <a:lnTo>
                                  <a:pt x="97" y="106"/>
                                </a:lnTo>
                                <a:lnTo>
                                  <a:pt x="97" y="118"/>
                                </a:lnTo>
                                <a:lnTo>
                                  <a:pt x="101" y="122"/>
                                </a:lnTo>
                                <a:lnTo>
                                  <a:pt x="101" y="108"/>
                                </a:lnTo>
                                <a:lnTo>
                                  <a:pt x="119" y="120"/>
                                </a:lnTo>
                                <a:lnTo>
                                  <a:pt x="129" y="124"/>
                                </a:lnTo>
                                <a:lnTo>
                                  <a:pt x="121" y="114"/>
                                </a:lnTo>
                                <a:lnTo>
                                  <a:pt x="103" y="104"/>
                                </a:lnTo>
                                <a:lnTo>
                                  <a:pt x="115" y="100"/>
                                </a:lnTo>
                                <a:lnTo>
                                  <a:pt x="111" y="96"/>
                                </a:lnTo>
                                <a:lnTo>
                                  <a:pt x="99" y="102"/>
                                </a:lnTo>
                                <a:lnTo>
                                  <a:pt x="79" y="88"/>
                                </a:lnTo>
                                <a:lnTo>
                                  <a:pt x="85" y="80"/>
                                </a:lnTo>
                                <a:lnTo>
                                  <a:pt x="81" y="72"/>
                                </a:lnTo>
                                <a:lnTo>
                                  <a:pt x="105" y="62"/>
                                </a:lnTo>
                                <a:lnTo>
                                  <a:pt x="115" y="70"/>
                                </a:lnTo>
                                <a:lnTo>
                                  <a:pt x="123" y="66"/>
                                </a:lnTo>
                                <a:lnTo>
                                  <a:pt x="107" y="58"/>
                                </a:lnTo>
                                <a:lnTo>
                                  <a:pt x="117" y="54"/>
                                </a:lnTo>
                                <a:lnTo>
                                  <a:pt x="129" y="46"/>
                                </a:lnTo>
                                <a:lnTo>
                                  <a:pt x="123" y="44"/>
                                </a:lnTo>
                                <a:lnTo>
                                  <a:pt x="109" y="52"/>
                                </a:lnTo>
                                <a:lnTo>
                                  <a:pt x="109" y="40"/>
                                </a:lnTo>
                                <a:lnTo>
                                  <a:pt x="105" y="42"/>
                                </a:lnTo>
                                <a:lnTo>
                                  <a:pt x="103" y="54"/>
                                </a:lnTo>
                                <a:lnTo>
                                  <a:pt x="83" y="62"/>
                                </a:lnTo>
                                <a:lnTo>
                                  <a:pt x="77" y="52"/>
                                </a:lnTo>
                                <a:lnTo>
                                  <a:pt x="65" y="56"/>
                                </a:lnTo>
                                <a:lnTo>
                                  <a:pt x="67" y="32"/>
                                </a:lnTo>
                                <a:lnTo>
                                  <a:pt x="79" y="24"/>
                                </a:lnTo>
                                <a:lnTo>
                                  <a:pt x="81" y="20"/>
                                </a:lnTo>
                                <a:lnTo>
                                  <a:pt x="69" y="26"/>
                                </a:lnTo>
                                <a:lnTo>
                                  <a:pt x="69" y="10"/>
                                </a:lnTo>
                                <a:lnTo>
                                  <a:pt x="67" y="0"/>
                                </a:lnTo>
                                <a:lnTo>
                                  <a:pt x="63" y="10"/>
                                </a:lnTo>
                                <a:lnTo>
                                  <a:pt x="61" y="28"/>
                                </a:lnTo>
                                <a:lnTo>
                                  <a:pt x="52" y="20"/>
                                </a:lnTo>
                                <a:lnTo>
                                  <a:pt x="52" y="24"/>
                                </a:lnTo>
                                <a:lnTo>
                                  <a:pt x="61" y="32"/>
                                </a:lnTo>
                                <a:lnTo>
                                  <a:pt x="60" y="52"/>
                                </a:lnTo>
                                <a:lnTo>
                                  <a:pt x="52" y="52"/>
                                </a:lnTo>
                                <a:lnTo>
                                  <a:pt x="46" y="60"/>
                                </a:lnTo>
                                <a:lnTo>
                                  <a:pt x="32" y="54"/>
                                </a:lnTo>
                                <a:lnTo>
                                  <a:pt x="26" y="48"/>
                                </a:lnTo>
                                <a:lnTo>
                                  <a:pt x="26" y="34"/>
                                </a:lnTo>
                                <a:lnTo>
                                  <a:pt x="22" y="32"/>
                                </a:lnTo>
                                <a:lnTo>
                                  <a:pt x="18" y="44"/>
                                </a:lnTo>
                                <a:lnTo>
                                  <a:pt x="6" y="38"/>
                                </a:lnTo>
                                <a:lnTo>
                                  <a:pt x="0" y="36"/>
                                </a:lnTo>
                                <a:lnTo>
                                  <a:pt x="4" y="40"/>
                                </a:lnTo>
                                <a:lnTo>
                                  <a:pt x="16" y="50"/>
                                </a:lnTo>
                                <a:lnTo>
                                  <a:pt x="8" y="56"/>
                                </a:lnTo>
                                <a:lnTo>
                                  <a:pt x="12" y="60"/>
                                </a:lnTo>
                                <a:lnTo>
                                  <a:pt x="22" y="52"/>
                                </a:lnTo>
                                <a:lnTo>
                                  <a:pt x="38" y="66"/>
                                </a:lnTo>
                                <a:lnTo>
                                  <a:pt x="32" y="72"/>
                                </a:lnTo>
                                <a:lnTo>
                                  <a:pt x="40" y="84"/>
                                </a:lnTo>
                                <a:lnTo>
                                  <a:pt x="22" y="96"/>
                                </a:lnTo>
                                <a:lnTo>
                                  <a:pt x="12" y="92"/>
                                </a:lnTo>
                                <a:lnTo>
                                  <a:pt x="4" y="92"/>
                                </a:lnTo>
                                <a:lnTo>
                                  <a:pt x="16" y="98"/>
                                </a:lnTo>
                                <a:lnTo>
                                  <a:pt x="8" y="104"/>
                                </a:lnTo>
                                <a:lnTo>
                                  <a:pt x="0" y="110"/>
                                </a:lnTo>
                                <a:lnTo>
                                  <a:pt x="0" y="110"/>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0" name="Freeform 1330"/>
                        <wps:cNvSpPr>
                          <a:spLocks/>
                        </wps:cNvSpPr>
                        <wps:spPr bwMode="auto">
                          <a:xfrm>
                            <a:off x="2035900" y="124200"/>
                            <a:ext cx="38603" cy="46995"/>
                          </a:xfrm>
                          <a:custGeom>
                            <a:avLst/>
                            <a:gdLst>
                              <a:gd name="T0" fmla="*/ 0 w 23"/>
                              <a:gd name="T1" fmla="*/ 12 h 28"/>
                              <a:gd name="T2" fmla="*/ 6 w 23"/>
                              <a:gd name="T3" fmla="*/ 16 h 28"/>
                              <a:gd name="T4" fmla="*/ 6 w 23"/>
                              <a:gd name="T5" fmla="*/ 18 h 28"/>
                              <a:gd name="T6" fmla="*/ 6 w 23"/>
                              <a:gd name="T7" fmla="*/ 20 h 28"/>
                              <a:gd name="T8" fmla="*/ 4 w 23"/>
                              <a:gd name="T9" fmla="*/ 24 h 28"/>
                              <a:gd name="T10" fmla="*/ 4 w 23"/>
                              <a:gd name="T11" fmla="*/ 24 h 28"/>
                              <a:gd name="T12" fmla="*/ 4 w 23"/>
                              <a:gd name="T13" fmla="*/ 24 h 28"/>
                              <a:gd name="T14" fmla="*/ 8 w 23"/>
                              <a:gd name="T15" fmla="*/ 22 h 28"/>
                              <a:gd name="T16" fmla="*/ 10 w 23"/>
                              <a:gd name="T17" fmla="*/ 22 h 28"/>
                              <a:gd name="T18" fmla="*/ 12 w 23"/>
                              <a:gd name="T19" fmla="*/ 22 h 28"/>
                              <a:gd name="T20" fmla="*/ 17 w 23"/>
                              <a:gd name="T21" fmla="*/ 28 h 28"/>
                              <a:gd name="T22" fmla="*/ 17 w 23"/>
                              <a:gd name="T23" fmla="*/ 20 h 28"/>
                              <a:gd name="T24" fmla="*/ 23 w 23"/>
                              <a:gd name="T25" fmla="*/ 20 h 28"/>
                              <a:gd name="T26" fmla="*/ 19 w 23"/>
                              <a:gd name="T27" fmla="*/ 12 h 28"/>
                              <a:gd name="T28" fmla="*/ 23 w 23"/>
                              <a:gd name="T29" fmla="*/ 6 h 28"/>
                              <a:gd name="T30" fmla="*/ 13 w 23"/>
                              <a:gd name="T31" fmla="*/ 6 h 28"/>
                              <a:gd name="T32" fmla="*/ 12 w 23"/>
                              <a:gd name="T33" fmla="*/ 0 h 28"/>
                              <a:gd name="T34" fmla="*/ 10 w 23"/>
                              <a:gd name="T35" fmla="*/ 8 h 28"/>
                              <a:gd name="T36" fmla="*/ 6 w 23"/>
                              <a:gd name="T37" fmla="*/ 2 h 28"/>
                              <a:gd name="T38" fmla="*/ 6 w 23"/>
                              <a:gd name="T39" fmla="*/ 10 h 28"/>
                              <a:gd name="T40" fmla="*/ 0 w 23"/>
                              <a:gd name="T41" fmla="*/ 12 h 28"/>
                              <a:gd name="T42" fmla="*/ 0 w 23"/>
                              <a:gd name="T43" fmla="*/ 1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28">
                                <a:moveTo>
                                  <a:pt x="0" y="12"/>
                                </a:moveTo>
                                <a:lnTo>
                                  <a:pt x="6" y="16"/>
                                </a:lnTo>
                                <a:lnTo>
                                  <a:pt x="6" y="18"/>
                                </a:lnTo>
                                <a:lnTo>
                                  <a:pt x="6" y="20"/>
                                </a:lnTo>
                                <a:lnTo>
                                  <a:pt x="4" y="24"/>
                                </a:lnTo>
                                <a:lnTo>
                                  <a:pt x="4" y="24"/>
                                </a:lnTo>
                                <a:lnTo>
                                  <a:pt x="4" y="24"/>
                                </a:lnTo>
                                <a:lnTo>
                                  <a:pt x="8" y="22"/>
                                </a:lnTo>
                                <a:lnTo>
                                  <a:pt x="10" y="22"/>
                                </a:lnTo>
                                <a:lnTo>
                                  <a:pt x="12" y="22"/>
                                </a:lnTo>
                                <a:lnTo>
                                  <a:pt x="17" y="28"/>
                                </a:lnTo>
                                <a:lnTo>
                                  <a:pt x="17" y="20"/>
                                </a:lnTo>
                                <a:lnTo>
                                  <a:pt x="23" y="20"/>
                                </a:lnTo>
                                <a:lnTo>
                                  <a:pt x="19" y="12"/>
                                </a:lnTo>
                                <a:lnTo>
                                  <a:pt x="23" y="6"/>
                                </a:lnTo>
                                <a:lnTo>
                                  <a:pt x="13" y="6"/>
                                </a:lnTo>
                                <a:lnTo>
                                  <a:pt x="12" y="0"/>
                                </a:lnTo>
                                <a:lnTo>
                                  <a:pt x="10" y="8"/>
                                </a:lnTo>
                                <a:lnTo>
                                  <a:pt x="6" y="2"/>
                                </a:lnTo>
                                <a:lnTo>
                                  <a:pt x="6" y="1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1" name="Freeform 1331"/>
                        <wps:cNvSpPr>
                          <a:spLocks/>
                        </wps:cNvSpPr>
                        <wps:spPr bwMode="auto">
                          <a:xfrm>
                            <a:off x="2045970" y="140984"/>
                            <a:ext cx="18462" cy="20141"/>
                          </a:xfrm>
                          <a:custGeom>
                            <a:avLst/>
                            <a:gdLst>
                              <a:gd name="T0" fmla="*/ 0 w 11"/>
                              <a:gd name="T1" fmla="*/ 2 h 12"/>
                              <a:gd name="T2" fmla="*/ 4 w 11"/>
                              <a:gd name="T3" fmla="*/ 4 h 12"/>
                              <a:gd name="T4" fmla="*/ 2 w 11"/>
                              <a:gd name="T5" fmla="*/ 8 h 12"/>
                              <a:gd name="T6" fmla="*/ 7 w 11"/>
                              <a:gd name="T7" fmla="*/ 8 h 12"/>
                              <a:gd name="T8" fmla="*/ 7 w 11"/>
                              <a:gd name="T9" fmla="*/ 12 h 12"/>
                              <a:gd name="T10" fmla="*/ 9 w 11"/>
                              <a:gd name="T11" fmla="*/ 6 h 12"/>
                              <a:gd name="T12" fmla="*/ 11 w 11"/>
                              <a:gd name="T13" fmla="*/ 6 h 12"/>
                              <a:gd name="T14" fmla="*/ 9 w 11"/>
                              <a:gd name="T15" fmla="*/ 0 h 12"/>
                              <a:gd name="T16" fmla="*/ 6 w 11"/>
                              <a:gd name="T17" fmla="*/ 2 h 12"/>
                              <a:gd name="T18" fmla="*/ 0 w 11"/>
                              <a:gd name="T19" fmla="*/ 2 h 12"/>
                              <a:gd name="T20" fmla="*/ 0 w 11"/>
                              <a:gd name="T21" fmla="*/ 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 h="12">
                                <a:moveTo>
                                  <a:pt x="0" y="2"/>
                                </a:moveTo>
                                <a:lnTo>
                                  <a:pt x="4" y="4"/>
                                </a:lnTo>
                                <a:lnTo>
                                  <a:pt x="2" y="8"/>
                                </a:lnTo>
                                <a:lnTo>
                                  <a:pt x="7" y="8"/>
                                </a:lnTo>
                                <a:lnTo>
                                  <a:pt x="7" y="12"/>
                                </a:lnTo>
                                <a:lnTo>
                                  <a:pt x="9" y="6"/>
                                </a:lnTo>
                                <a:lnTo>
                                  <a:pt x="11" y="6"/>
                                </a:lnTo>
                                <a:lnTo>
                                  <a:pt x="9" y="0"/>
                                </a:lnTo>
                                <a:lnTo>
                                  <a:pt x="6" y="2"/>
                                </a:lnTo>
                                <a:lnTo>
                                  <a:pt x="0" y="2"/>
                                </a:lnTo>
                                <a:lnTo>
                                  <a:pt x="0" y="2"/>
                                </a:lnTo>
                                <a:close/>
                              </a:path>
                            </a:pathLst>
                          </a:custGeom>
                          <a:solidFill>
                            <a:srgbClr val="3F9E9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2" name="Freeform 1332"/>
                        <wps:cNvSpPr>
                          <a:spLocks/>
                        </wps:cNvSpPr>
                        <wps:spPr bwMode="auto">
                          <a:xfrm>
                            <a:off x="4639098" y="16784"/>
                            <a:ext cx="193016" cy="238329"/>
                          </a:xfrm>
                          <a:custGeom>
                            <a:avLst/>
                            <a:gdLst>
                              <a:gd name="T0" fmla="*/ 48 w 115"/>
                              <a:gd name="T1" fmla="*/ 92 h 142"/>
                              <a:gd name="T2" fmla="*/ 36 w 115"/>
                              <a:gd name="T3" fmla="*/ 120 h 142"/>
                              <a:gd name="T4" fmla="*/ 51 w 115"/>
                              <a:gd name="T5" fmla="*/ 142 h 142"/>
                              <a:gd name="T6" fmla="*/ 57 w 115"/>
                              <a:gd name="T7" fmla="*/ 140 h 142"/>
                              <a:gd name="T8" fmla="*/ 57 w 115"/>
                              <a:gd name="T9" fmla="*/ 128 h 142"/>
                              <a:gd name="T10" fmla="*/ 65 w 115"/>
                              <a:gd name="T11" fmla="*/ 120 h 142"/>
                              <a:gd name="T12" fmla="*/ 59 w 115"/>
                              <a:gd name="T13" fmla="*/ 90 h 142"/>
                              <a:gd name="T14" fmla="*/ 81 w 115"/>
                              <a:gd name="T15" fmla="*/ 92 h 142"/>
                              <a:gd name="T16" fmla="*/ 85 w 115"/>
                              <a:gd name="T17" fmla="*/ 110 h 142"/>
                              <a:gd name="T18" fmla="*/ 89 w 115"/>
                              <a:gd name="T19" fmla="*/ 108 h 142"/>
                              <a:gd name="T20" fmla="*/ 89 w 115"/>
                              <a:gd name="T21" fmla="*/ 100 h 142"/>
                              <a:gd name="T22" fmla="*/ 95 w 115"/>
                              <a:gd name="T23" fmla="*/ 104 h 142"/>
                              <a:gd name="T24" fmla="*/ 105 w 115"/>
                              <a:gd name="T25" fmla="*/ 108 h 142"/>
                              <a:gd name="T26" fmla="*/ 113 w 115"/>
                              <a:gd name="T27" fmla="*/ 108 h 142"/>
                              <a:gd name="T28" fmla="*/ 103 w 115"/>
                              <a:gd name="T29" fmla="*/ 86 h 142"/>
                              <a:gd name="T30" fmla="*/ 77 w 115"/>
                              <a:gd name="T31" fmla="*/ 78 h 142"/>
                              <a:gd name="T32" fmla="*/ 89 w 115"/>
                              <a:gd name="T33" fmla="*/ 58 h 142"/>
                              <a:gd name="T34" fmla="*/ 105 w 115"/>
                              <a:gd name="T35" fmla="*/ 64 h 142"/>
                              <a:gd name="T36" fmla="*/ 107 w 115"/>
                              <a:gd name="T37" fmla="*/ 60 h 142"/>
                              <a:gd name="T38" fmla="*/ 103 w 115"/>
                              <a:gd name="T39" fmla="*/ 58 h 142"/>
                              <a:gd name="T40" fmla="*/ 99 w 115"/>
                              <a:gd name="T41" fmla="*/ 54 h 142"/>
                              <a:gd name="T42" fmla="*/ 115 w 115"/>
                              <a:gd name="T43" fmla="*/ 42 h 142"/>
                              <a:gd name="T44" fmla="*/ 95 w 115"/>
                              <a:gd name="T45" fmla="*/ 44 h 142"/>
                              <a:gd name="T46" fmla="*/ 85 w 115"/>
                              <a:gd name="T47" fmla="*/ 48 h 142"/>
                              <a:gd name="T48" fmla="*/ 73 w 115"/>
                              <a:gd name="T49" fmla="*/ 48 h 142"/>
                              <a:gd name="T50" fmla="*/ 69 w 115"/>
                              <a:gd name="T51" fmla="*/ 44 h 142"/>
                              <a:gd name="T52" fmla="*/ 61 w 115"/>
                              <a:gd name="T53" fmla="*/ 46 h 142"/>
                              <a:gd name="T54" fmla="*/ 75 w 115"/>
                              <a:gd name="T55" fmla="*/ 16 h 142"/>
                              <a:gd name="T56" fmla="*/ 65 w 115"/>
                              <a:gd name="T57" fmla="*/ 2 h 142"/>
                              <a:gd name="T58" fmla="*/ 55 w 115"/>
                              <a:gd name="T59" fmla="*/ 14 h 142"/>
                              <a:gd name="T60" fmla="*/ 53 w 115"/>
                              <a:gd name="T61" fmla="*/ 24 h 142"/>
                              <a:gd name="T62" fmla="*/ 48 w 115"/>
                              <a:gd name="T63" fmla="*/ 20 h 142"/>
                              <a:gd name="T64" fmla="*/ 44 w 115"/>
                              <a:gd name="T65" fmla="*/ 18 h 142"/>
                              <a:gd name="T66" fmla="*/ 44 w 115"/>
                              <a:gd name="T67" fmla="*/ 24 h 142"/>
                              <a:gd name="T68" fmla="*/ 51 w 115"/>
                              <a:gd name="T69" fmla="*/ 44 h 142"/>
                              <a:gd name="T70" fmla="*/ 30 w 115"/>
                              <a:gd name="T71" fmla="*/ 44 h 142"/>
                              <a:gd name="T72" fmla="*/ 20 w 115"/>
                              <a:gd name="T73" fmla="*/ 38 h 142"/>
                              <a:gd name="T74" fmla="*/ 0 w 115"/>
                              <a:gd name="T75" fmla="*/ 36 h 142"/>
                              <a:gd name="T76" fmla="*/ 14 w 115"/>
                              <a:gd name="T77" fmla="*/ 58 h 142"/>
                              <a:gd name="T78" fmla="*/ 26 w 115"/>
                              <a:gd name="T79" fmla="*/ 62 h 142"/>
                              <a:gd name="T80" fmla="*/ 10 w 115"/>
                              <a:gd name="T81" fmla="*/ 74 h 142"/>
                              <a:gd name="T82" fmla="*/ 4 w 115"/>
                              <a:gd name="T83" fmla="*/ 90 h 142"/>
                              <a:gd name="T84" fmla="*/ 18 w 115"/>
                              <a:gd name="T85" fmla="*/ 94 h 142"/>
                              <a:gd name="T86" fmla="*/ 18 w 115"/>
                              <a:gd name="T87" fmla="*/ 104 h 142"/>
                              <a:gd name="T88" fmla="*/ 22 w 115"/>
                              <a:gd name="T89" fmla="*/ 104 h 142"/>
                              <a:gd name="T90" fmla="*/ 26 w 115"/>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5" h="142">
                                <a:moveTo>
                                  <a:pt x="40" y="84"/>
                                </a:moveTo>
                                <a:lnTo>
                                  <a:pt x="42" y="94"/>
                                </a:lnTo>
                                <a:lnTo>
                                  <a:pt x="48" y="92"/>
                                </a:lnTo>
                                <a:lnTo>
                                  <a:pt x="48" y="106"/>
                                </a:lnTo>
                                <a:lnTo>
                                  <a:pt x="36" y="112"/>
                                </a:lnTo>
                                <a:lnTo>
                                  <a:pt x="36" y="120"/>
                                </a:lnTo>
                                <a:lnTo>
                                  <a:pt x="46" y="116"/>
                                </a:lnTo>
                                <a:lnTo>
                                  <a:pt x="46" y="134"/>
                                </a:lnTo>
                                <a:lnTo>
                                  <a:pt x="51" y="142"/>
                                </a:lnTo>
                                <a:lnTo>
                                  <a:pt x="51" y="142"/>
                                </a:lnTo>
                                <a:lnTo>
                                  <a:pt x="53" y="140"/>
                                </a:lnTo>
                                <a:lnTo>
                                  <a:pt x="57" y="140"/>
                                </a:lnTo>
                                <a:lnTo>
                                  <a:pt x="57" y="140"/>
                                </a:lnTo>
                                <a:lnTo>
                                  <a:pt x="57" y="136"/>
                                </a:lnTo>
                                <a:lnTo>
                                  <a:pt x="57" y="128"/>
                                </a:lnTo>
                                <a:lnTo>
                                  <a:pt x="57" y="120"/>
                                </a:lnTo>
                                <a:lnTo>
                                  <a:pt x="57" y="116"/>
                                </a:lnTo>
                                <a:lnTo>
                                  <a:pt x="65" y="120"/>
                                </a:lnTo>
                                <a:lnTo>
                                  <a:pt x="69" y="114"/>
                                </a:lnTo>
                                <a:lnTo>
                                  <a:pt x="57" y="108"/>
                                </a:lnTo>
                                <a:lnTo>
                                  <a:pt x="59" y="90"/>
                                </a:lnTo>
                                <a:lnTo>
                                  <a:pt x="65" y="94"/>
                                </a:lnTo>
                                <a:lnTo>
                                  <a:pt x="69" y="86"/>
                                </a:lnTo>
                                <a:lnTo>
                                  <a:pt x="81" y="92"/>
                                </a:lnTo>
                                <a:lnTo>
                                  <a:pt x="83" y="106"/>
                                </a:lnTo>
                                <a:lnTo>
                                  <a:pt x="83" y="106"/>
                                </a:lnTo>
                                <a:lnTo>
                                  <a:pt x="85" y="110"/>
                                </a:lnTo>
                                <a:lnTo>
                                  <a:pt x="89" y="112"/>
                                </a:lnTo>
                                <a:lnTo>
                                  <a:pt x="89" y="112"/>
                                </a:lnTo>
                                <a:lnTo>
                                  <a:pt x="89" y="108"/>
                                </a:lnTo>
                                <a:lnTo>
                                  <a:pt x="89" y="104"/>
                                </a:lnTo>
                                <a:lnTo>
                                  <a:pt x="89" y="100"/>
                                </a:lnTo>
                                <a:lnTo>
                                  <a:pt x="89" y="100"/>
                                </a:lnTo>
                                <a:lnTo>
                                  <a:pt x="91" y="100"/>
                                </a:lnTo>
                                <a:lnTo>
                                  <a:pt x="93" y="102"/>
                                </a:lnTo>
                                <a:lnTo>
                                  <a:pt x="95" y="104"/>
                                </a:lnTo>
                                <a:lnTo>
                                  <a:pt x="99" y="104"/>
                                </a:lnTo>
                                <a:lnTo>
                                  <a:pt x="101" y="106"/>
                                </a:lnTo>
                                <a:lnTo>
                                  <a:pt x="105" y="108"/>
                                </a:lnTo>
                                <a:lnTo>
                                  <a:pt x="107" y="108"/>
                                </a:lnTo>
                                <a:lnTo>
                                  <a:pt x="107" y="108"/>
                                </a:lnTo>
                                <a:lnTo>
                                  <a:pt x="113" y="108"/>
                                </a:lnTo>
                                <a:lnTo>
                                  <a:pt x="111" y="102"/>
                                </a:lnTo>
                                <a:lnTo>
                                  <a:pt x="97" y="90"/>
                                </a:lnTo>
                                <a:lnTo>
                                  <a:pt x="103" y="86"/>
                                </a:lnTo>
                                <a:lnTo>
                                  <a:pt x="97" y="80"/>
                                </a:lnTo>
                                <a:lnTo>
                                  <a:pt x="85" y="84"/>
                                </a:lnTo>
                                <a:lnTo>
                                  <a:pt x="77" y="78"/>
                                </a:lnTo>
                                <a:lnTo>
                                  <a:pt x="81" y="70"/>
                                </a:lnTo>
                                <a:lnTo>
                                  <a:pt x="77" y="64"/>
                                </a:lnTo>
                                <a:lnTo>
                                  <a:pt x="89" y="58"/>
                                </a:lnTo>
                                <a:lnTo>
                                  <a:pt x="101" y="66"/>
                                </a:lnTo>
                                <a:lnTo>
                                  <a:pt x="101" y="64"/>
                                </a:lnTo>
                                <a:lnTo>
                                  <a:pt x="105" y="64"/>
                                </a:lnTo>
                                <a:lnTo>
                                  <a:pt x="107" y="62"/>
                                </a:lnTo>
                                <a:lnTo>
                                  <a:pt x="109" y="60"/>
                                </a:lnTo>
                                <a:lnTo>
                                  <a:pt x="107" y="60"/>
                                </a:lnTo>
                                <a:lnTo>
                                  <a:pt x="107" y="60"/>
                                </a:lnTo>
                                <a:lnTo>
                                  <a:pt x="105" y="58"/>
                                </a:lnTo>
                                <a:lnTo>
                                  <a:pt x="103" y="58"/>
                                </a:lnTo>
                                <a:lnTo>
                                  <a:pt x="101" y="56"/>
                                </a:lnTo>
                                <a:lnTo>
                                  <a:pt x="99" y="56"/>
                                </a:lnTo>
                                <a:lnTo>
                                  <a:pt x="99" y="54"/>
                                </a:lnTo>
                                <a:lnTo>
                                  <a:pt x="99" y="54"/>
                                </a:lnTo>
                                <a:lnTo>
                                  <a:pt x="109" y="48"/>
                                </a:lnTo>
                                <a:lnTo>
                                  <a:pt x="115" y="42"/>
                                </a:lnTo>
                                <a:lnTo>
                                  <a:pt x="111" y="38"/>
                                </a:lnTo>
                                <a:lnTo>
                                  <a:pt x="105" y="40"/>
                                </a:lnTo>
                                <a:lnTo>
                                  <a:pt x="95" y="44"/>
                                </a:lnTo>
                                <a:lnTo>
                                  <a:pt x="95" y="34"/>
                                </a:lnTo>
                                <a:lnTo>
                                  <a:pt x="87" y="38"/>
                                </a:lnTo>
                                <a:lnTo>
                                  <a:pt x="85" y="48"/>
                                </a:lnTo>
                                <a:lnTo>
                                  <a:pt x="75" y="52"/>
                                </a:lnTo>
                                <a:lnTo>
                                  <a:pt x="75" y="50"/>
                                </a:lnTo>
                                <a:lnTo>
                                  <a:pt x="73" y="48"/>
                                </a:lnTo>
                                <a:lnTo>
                                  <a:pt x="71" y="44"/>
                                </a:lnTo>
                                <a:lnTo>
                                  <a:pt x="71" y="44"/>
                                </a:lnTo>
                                <a:lnTo>
                                  <a:pt x="69" y="44"/>
                                </a:lnTo>
                                <a:lnTo>
                                  <a:pt x="65" y="46"/>
                                </a:lnTo>
                                <a:lnTo>
                                  <a:pt x="63" y="46"/>
                                </a:lnTo>
                                <a:lnTo>
                                  <a:pt x="61" y="46"/>
                                </a:lnTo>
                                <a:lnTo>
                                  <a:pt x="63" y="34"/>
                                </a:lnTo>
                                <a:lnTo>
                                  <a:pt x="75" y="26"/>
                                </a:lnTo>
                                <a:lnTo>
                                  <a:pt x="75" y="16"/>
                                </a:lnTo>
                                <a:lnTo>
                                  <a:pt x="63" y="24"/>
                                </a:lnTo>
                                <a:lnTo>
                                  <a:pt x="63" y="14"/>
                                </a:lnTo>
                                <a:lnTo>
                                  <a:pt x="65" y="2"/>
                                </a:lnTo>
                                <a:lnTo>
                                  <a:pt x="59" y="0"/>
                                </a:lnTo>
                                <a:lnTo>
                                  <a:pt x="55" y="6"/>
                                </a:lnTo>
                                <a:lnTo>
                                  <a:pt x="55" y="14"/>
                                </a:lnTo>
                                <a:lnTo>
                                  <a:pt x="55" y="26"/>
                                </a:lnTo>
                                <a:lnTo>
                                  <a:pt x="53" y="24"/>
                                </a:lnTo>
                                <a:lnTo>
                                  <a:pt x="53" y="24"/>
                                </a:lnTo>
                                <a:lnTo>
                                  <a:pt x="51" y="22"/>
                                </a:lnTo>
                                <a:lnTo>
                                  <a:pt x="50" y="20"/>
                                </a:lnTo>
                                <a:lnTo>
                                  <a:pt x="48" y="20"/>
                                </a:lnTo>
                                <a:lnTo>
                                  <a:pt x="46" y="18"/>
                                </a:lnTo>
                                <a:lnTo>
                                  <a:pt x="46" y="18"/>
                                </a:lnTo>
                                <a:lnTo>
                                  <a:pt x="44" y="18"/>
                                </a:lnTo>
                                <a:lnTo>
                                  <a:pt x="44" y="20"/>
                                </a:lnTo>
                                <a:lnTo>
                                  <a:pt x="44" y="22"/>
                                </a:lnTo>
                                <a:lnTo>
                                  <a:pt x="44" y="24"/>
                                </a:lnTo>
                                <a:lnTo>
                                  <a:pt x="44" y="26"/>
                                </a:lnTo>
                                <a:lnTo>
                                  <a:pt x="51" y="32"/>
                                </a:lnTo>
                                <a:lnTo>
                                  <a:pt x="51" y="44"/>
                                </a:lnTo>
                                <a:lnTo>
                                  <a:pt x="46" y="42"/>
                                </a:lnTo>
                                <a:lnTo>
                                  <a:pt x="42" y="52"/>
                                </a:lnTo>
                                <a:lnTo>
                                  <a:pt x="30" y="44"/>
                                </a:lnTo>
                                <a:lnTo>
                                  <a:pt x="30" y="32"/>
                                </a:lnTo>
                                <a:lnTo>
                                  <a:pt x="22" y="26"/>
                                </a:lnTo>
                                <a:lnTo>
                                  <a:pt x="20" y="38"/>
                                </a:lnTo>
                                <a:lnTo>
                                  <a:pt x="8" y="30"/>
                                </a:lnTo>
                                <a:lnTo>
                                  <a:pt x="0" y="30"/>
                                </a:lnTo>
                                <a:lnTo>
                                  <a:pt x="0" y="36"/>
                                </a:lnTo>
                                <a:lnTo>
                                  <a:pt x="16" y="46"/>
                                </a:lnTo>
                                <a:lnTo>
                                  <a:pt x="6" y="52"/>
                                </a:lnTo>
                                <a:lnTo>
                                  <a:pt x="14" y="58"/>
                                </a:lnTo>
                                <a:lnTo>
                                  <a:pt x="26" y="52"/>
                                </a:lnTo>
                                <a:lnTo>
                                  <a:pt x="32" y="58"/>
                                </a:lnTo>
                                <a:lnTo>
                                  <a:pt x="26" y="62"/>
                                </a:lnTo>
                                <a:lnTo>
                                  <a:pt x="34" y="72"/>
                                </a:lnTo>
                                <a:lnTo>
                                  <a:pt x="20" y="80"/>
                                </a:lnTo>
                                <a:lnTo>
                                  <a:pt x="10" y="74"/>
                                </a:lnTo>
                                <a:lnTo>
                                  <a:pt x="2" y="80"/>
                                </a:lnTo>
                                <a:lnTo>
                                  <a:pt x="14" y="86"/>
                                </a:lnTo>
                                <a:lnTo>
                                  <a:pt x="4" y="90"/>
                                </a:lnTo>
                                <a:lnTo>
                                  <a:pt x="0" y="98"/>
                                </a:lnTo>
                                <a:lnTo>
                                  <a:pt x="8" y="98"/>
                                </a:lnTo>
                                <a:lnTo>
                                  <a:pt x="18" y="94"/>
                                </a:lnTo>
                                <a:lnTo>
                                  <a:pt x="18" y="96"/>
                                </a:lnTo>
                                <a:lnTo>
                                  <a:pt x="18" y="100"/>
                                </a:lnTo>
                                <a:lnTo>
                                  <a:pt x="18" y="104"/>
                                </a:lnTo>
                                <a:lnTo>
                                  <a:pt x="18" y="106"/>
                                </a:lnTo>
                                <a:lnTo>
                                  <a:pt x="18" y="104"/>
                                </a:lnTo>
                                <a:lnTo>
                                  <a:pt x="22" y="104"/>
                                </a:lnTo>
                                <a:lnTo>
                                  <a:pt x="24" y="102"/>
                                </a:lnTo>
                                <a:lnTo>
                                  <a:pt x="26" y="102"/>
                                </a:lnTo>
                                <a:lnTo>
                                  <a:pt x="26" y="90"/>
                                </a:lnTo>
                                <a:lnTo>
                                  <a:pt x="40" y="84"/>
                                </a:lnTo>
                                <a:lnTo>
                                  <a:pt x="40"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3" name="Freeform 1333"/>
                        <wps:cNvSpPr>
                          <a:spLocks/>
                        </wps:cNvSpPr>
                        <wps:spPr bwMode="auto">
                          <a:xfrm>
                            <a:off x="4649169" y="26854"/>
                            <a:ext cx="176232" cy="214832"/>
                          </a:xfrm>
                          <a:custGeom>
                            <a:avLst/>
                            <a:gdLst>
                              <a:gd name="T0" fmla="*/ 8 w 105"/>
                              <a:gd name="T1" fmla="*/ 86 h 128"/>
                              <a:gd name="T2" fmla="*/ 16 w 105"/>
                              <a:gd name="T3" fmla="*/ 82 h 128"/>
                              <a:gd name="T4" fmla="*/ 18 w 105"/>
                              <a:gd name="T5" fmla="*/ 90 h 128"/>
                              <a:gd name="T6" fmla="*/ 34 w 105"/>
                              <a:gd name="T7" fmla="*/ 74 h 128"/>
                              <a:gd name="T8" fmla="*/ 44 w 105"/>
                              <a:gd name="T9" fmla="*/ 80 h 128"/>
                              <a:gd name="T10" fmla="*/ 44 w 105"/>
                              <a:gd name="T11" fmla="*/ 102 h 128"/>
                              <a:gd name="T12" fmla="*/ 32 w 105"/>
                              <a:gd name="T13" fmla="*/ 110 h 128"/>
                              <a:gd name="T14" fmla="*/ 44 w 105"/>
                              <a:gd name="T15" fmla="*/ 122 h 128"/>
                              <a:gd name="T16" fmla="*/ 47 w 105"/>
                              <a:gd name="T17" fmla="*/ 124 h 128"/>
                              <a:gd name="T18" fmla="*/ 57 w 105"/>
                              <a:gd name="T19" fmla="*/ 110 h 128"/>
                              <a:gd name="T20" fmla="*/ 49 w 105"/>
                              <a:gd name="T21" fmla="*/ 102 h 128"/>
                              <a:gd name="T22" fmla="*/ 57 w 105"/>
                              <a:gd name="T23" fmla="*/ 82 h 128"/>
                              <a:gd name="T24" fmla="*/ 79 w 105"/>
                              <a:gd name="T25" fmla="*/ 86 h 128"/>
                              <a:gd name="T26" fmla="*/ 81 w 105"/>
                              <a:gd name="T27" fmla="*/ 100 h 128"/>
                              <a:gd name="T28" fmla="*/ 95 w 105"/>
                              <a:gd name="T29" fmla="*/ 96 h 128"/>
                              <a:gd name="T30" fmla="*/ 97 w 105"/>
                              <a:gd name="T31" fmla="*/ 92 h 128"/>
                              <a:gd name="T32" fmla="*/ 93 w 105"/>
                              <a:gd name="T33" fmla="*/ 80 h 128"/>
                              <a:gd name="T34" fmla="*/ 79 w 105"/>
                              <a:gd name="T35" fmla="*/ 82 h 128"/>
                              <a:gd name="T36" fmla="*/ 67 w 105"/>
                              <a:gd name="T37" fmla="*/ 64 h 128"/>
                              <a:gd name="T38" fmla="*/ 85 w 105"/>
                              <a:gd name="T39" fmla="*/ 50 h 128"/>
                              <a:gd name="T40" fmla="*/ 99 w 105"/>
                              <a:gd name="T41" fmla="*/ 54 h 128"/>
                              <a:gd name="T42" fmla="*/ 93 w 105"/>
                              <a:gd name="T43" fmla="*/ 44 h 128"/>
                              <a:gd name="T44" fmla="*/ 99 w 105"/>
                              <a:gd name="T45" fmla="*/ 36 h 128"/>
                              <a:gd name="T46" fmla="*/ 87 w 105"/>
                              <a:gd name="T47" fmla="*/ 34 h 128"/>
                              <a:gd name="T48" fmla="*/ 81 w 105"/>
                              <a:gd name="T49" fmla="*/ 44 h 128"/>
                              <a:gd name="T50" fmla="*/ 63 w 105"/>
                              <a:gd name="T51" fmla="*/ 42 h 128"/>
                              <a:gd name="T52" fmla="*/ 53 w 105"/>
                              <a:gd name="T53" fmla="*/ 26 h 128"/>
                              <a:gd name="T54" fmla="*/ 65 w 105"/>
                              <a:gd name="T55" fmla="*/ 16 h 128"/>
                              <a:gd name="T56" fmla="*/ 55 w 105"/>
                              <a:gd name="T57" fmla="*/ 8 h 128"/>
                              <a:gd name="T58" fmla="*/ 51 w 105"/>
                              <a:gd name="T59" fmla="*/ 8 h 128"/>
                              <a:gd name="T60" fmla="*/ 42 w 105"/>
                              <a:gd name="T61" fmla="*/ 16 h 128"/>
                              <a:gd name="T62" fmla="*/ 49 w 105"/>
                              <a:gd name="T63" fmla="*/ 26 h 128"/>
                              <a:gd name="T64" fmla="*/ 42 w 105"/>
                              <a:gd name="T65" fmla="*/ 42 h 128"/>
                              <a:gd name="T66" fmla="*/ 26 w 105"/>
                              <a:gd name="T67" fmla="*/ 44 h 128"/>
                              <a:gd name="T68" fmla="*/ 22 w 105"/>
                              <a:gd name="T69" fmla="*/ 28 h 128"/>
                              <a:gd name="T70" fmla="*/ 14 w 105"/>
                              <a:gd name="T71" fmla="*/ 36 h 128"/>
                              <a:gd name="T72" fmla="*/ 0 w 105"/>
                              <a:gd name="T73" fmla="*/ 28 h 128"/>
                              <a:gd name="T74" fmla="*/ 12 w 105"/>
                              <a:gd name="T75" fmla="*/ 40 h 128"/>
                              <a:gd name="T76" fmla="*/ 10 w 105"/>
                              <a:gd name="T77" fmla="*/ 48 h 128"/>
                              <a:gd name="T78" fmla="*/ 30 w 105"/>
                              <a:gd name="T79" fmla="*/ 54 h 128"/>
                              <a:gd name="T80" fmla="*/ 32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6"/>
                                </a:lnTo>
                                <a:lnTo>
                                  <a:pt x="14" y="84"/>
                                </a:lnTo>
                                <a:lnTo>
                                  <a:pt x="16" y="82"/>
                                </a:lnTo>
                                <a:lnTo>
                                  <a:pt x="14" y="92"/>
                                </a:lnTo>
                                <a:lnTo>
                                  <a:pt x="18" y="90"/>
                                </a:lnTo>
                                <a:lnTo>
                                  <a:pt x="18" y="82"/>
                                </a:lnTo>
                                <a:lnTo>
                                  <a:pt x="34" y="74"/>
                                </a:lnTo>
                                <a:lnTo>
                                  <a:pt x="38" y="80"/>
                                </a:lnTo>
                                <a:lnTo>
                                  <a:pt x="44" y="80"/>
                                </a:lnTo>
                                <a:lnTo>
                                  <a:pt x="45" y="80"/>
                                </a:lnTo>
                                <a:lnTo>
                                  <a:pt x="44" y="102"/>
                                </a:lnTo>
                                <a:lnTo>
                                  <a:pt x="34" y="106"/>
                                </a:lnTo>
                                <a:lnTo>
                                  <a:pt x="32" y="110"/>
                                </a:lnTo>
                                <a:lnTo>
                                  <a:pt x="42" y="106"/>
                                </a:lnTo>
                                <a:lnTo>
                                  <a:pt x="44" y="122"/>
                                </a:lnTo>
                                <a:lnTo>
                                  <a:pt x="45" y="128"/>
                                </a:lnTo>
                                <a:lnTo>
                                  <a:pt x="47" y="124"/>
                                </a:lnTo>
                                <a:lnTo>
                                  <a:pt x="49" y="106"/>
                                </a:lnTo>
                                <a:lnTo>
                                  <a:pt x="57" y="110"/>
                                </a:lnTo>
                                <a:lnTo>
                                  <a:pt x="57" y="106"/>
                                </a:lnTo>
                                <a:lnTo>
                                  <a:pt x="49" y="102"/>
                                </a:lnTo>
                                <a:lnTo>
                                  <a:pt x="51" y="80"/>
                                </a:lnTo>
                                <a:lnTo>
                                  <a:pt x="57" y="82"/>
                                </a:lnTo>
                                <a:lnTo>
                                  <a:pt x="61" y="74"/>
                                </a:lnTo>
                                <a:lnTo>
                                  <a:pt x="79" y="86"/>
                                </a:lnTo>
                                <a:lnTo>
                                  <a:pt x="77" y="94"/>
                                </a:lnTo>
                                <a:lnTo>
                                  <a:pt x="81" y="100"/>
                                </a:lnTo>
                                <a:lnTo>
                                  <a:pt x="81" y="86"/>
                                </a:lnTo>
                                <a:lnTo>
                                  <a:pt x="95" y="96"/>
                                </a:lnTo>
                                <a:lnTo>
                                  <a:pt x="103" y="100"/>
                                </a:lnTo>
                                <a:lnTo>
                                  <a:pt x="97" y="92"/>
                                </a:lnTo>
                                <a:lnTo>
                                  <a:pt x="83" y="84"/>
                                </a:lnTo>
                                <a:lnTo>
                                  <a:pt x="93" y="80"/>
                                </a:lnTo>
                                <a:lnTo>
                                  <a:pt x="89" y="78"/>
                                </a:lnTo>
                                <a:lnTo>
                                  <a:pt x="79" y="82"/>
                                </a:lnTo>
                                <a:lnTo>
                                  <a:pt x="63" y="72"/>
                                </a:lnTo>
                                <a:lnTo>
                                  <a:pt x="67" y="64"/>
                                </a:lnTo>
                                <a:lnTo>
                                  <a:pt x="65" y="58"/>
                                </a:lnTo>
                                <a:lnTo>
                                  <a:pt x="85" y="50"/>
                                </a:lnTo>
                                <a:lnTo>
                                  <a:pt x="93" y="56"/>
                                </a:lnTo>
                                <a:lnTo>
                                  <a:pt x="99" y="54"/>
                                </a:lnTo>
                                <a:lnTo>
                                  <a:pt x="85" y="46"/>
                                </a:lnTo>
                                <a:lnTo>
                                  <a:pt x="93" y="44"/>
                                </a:lnTo>
                                <a:lnTo>
                                  <a:pt x="105" y="38"/>
                                </a:lnTo>
                                <a:lnTo>
                                  <a:pt x="99" y="36"/>
                                </a:lnTo>
                                <a:lnTo>
                                  <a:pt x="87" y="42"/>
                                </a:lnTo>
                                <a:lnTo>
                                  <a:pt x="87" y="34"/>
                                </a:lnTo>
                                <a:lnTo>
                                  <a:pt x="83" y="34"/>
                                </a:lnTo>
                                <a:lnTo>
                                  <a:pt x="81" y="44"/>
                                </a:lnTo>
                                <a:lnTo>
                                  <a:pt x="67" y="50"/>
                                </a:lnTo>
                                <a:lnTo>
                                  <a:pt x="63" y="42"/>
                                </a:lnTo>
                                <a:lnTo>
                                  <a:pt x="53" y="46"/>
                                </a:lnTo>
                                <a:lnTo>
                                  <a:pt x="53" y="26"/>
                                </a:lnTo>
                                <a:lnTo>
                                  <a:pt x="63" y="20"/>
                                </a:lnTo>
                                <a:lnTo>
                                  <a:pt x="65" y="16"/>
                                </a:lnTo>
                                <a:lnTo>
                                  <a:pt x="55" y="22"/>
                                </a:lnTo>
                                <a:lnTo>
                                  <a:pt x="55" y="8"/>
                                </a:lnTo>
                                <a:lnTo>
                                  <a:pt x="53" y="0"/>
                                </a:lnTo>
                                <a:lnTo>
                                  <a:pt x="51" y="8"/>
                                </a:lnTo>
                                <a:lnTo>
                                  <a:pt x="49" y="22"/>
                                </a:lnTo>
                                <a:lnTo>
                                  <a:pt x="42" y="16"/>
                                </a:lnTo>
                                <a:lnTo>
                                  <a:pt x="42" y="20"/>
                                </a:lnTo>
                                <a:lnTo>
                                  <a:pt x="49" y="26"/>
                                </a:lnTo>
                                <a:lnTo>
                                  <a:pt x="47" y="42"/>
                                </a:lnTo>
                                <a:lnTo>
                                  <a:pt x="42" y="42"/>
                                </a:lnTo>
                                <a:lnTo>
                                  <a:pt x="36" y="48"/>
                                </a:lnTo>
                                <a:lnTo>
                                  <a:pt x="26" y="44"/>
                                </a:lnTo>
                                <a:lnTo>
                                  <a:pt x="20" y="40"/>
                                </a:lnTo>
                                <a:lnTo>
                                  <a:pt x="22" y="28"/>
                                </a:lnTo>
                                <a:lnTo>
                                  <a:pt x="18" y="26"/>
                                </a:lnTo>
                                <a:lnTo>
                                  <a:pt x="14" y="36"/>
                                </a:lnTo>
                                <a:lnTo>
                                  <a:pt x="6" y="30"/>
                                </a:lnTo>
                                <a:lnTo>
                                  <a:pt x="0" y="28"/>
                                </a:lnTo>
                                <a:lnTo>
                                  <a:pt x="2" y="32"/>
                                </a:lnTo>
                                <a:lnTo>
                                  <a:pt x="12" y="40"/>
                                </a:lnTo>
                                <a:lnTo>
                                  <a:pt x="6" y="46"/>
                                </a:lnTo>
                                <a:lnTo>
                                  <a:pt x="10" y="48"/>
                                </a:lnTo>
                                <a:lnTo>
                                  <a:pt x="18" y="42"/>
                                </a:lnTo>
                                <a:lnTo>
                                  <a:pt x="30" y="54"/>
                                </a:lnTo>
                                <a:lnTo>
                                  <a:pt x="26" y="58"/>
                                </a:lnTo>
                                <a:lnTo>
                                  <a:pt x="32" y="68"/>
                                </a:lnTo>
                                <a:lnTo>
                                  <a:pt x="18" y="78"/>
                                </a:lnTo>
                                <a:lnTo>
                                  <a:pt x="8" y="74"/>
                                </a:lnTo>
                                <a:lnTo>
                                  <a:pt x="4" y="74"/>
                                </a:lnTo>
                                <a:lnTo>
                                  <a:pt x="12" y="80"/>
                                </a:lnTo>
                                <a:lnTo>
                                  <a:pt x="6" y="84"/>
                                </a:lnTo>
                                <a:lnTo>
                                  <a:pt x="0" y="88"/>
                                </a:lnTo>
                                <a:lnTo>
                                  <a:pt x="0" y="88"/>
                                </a:lnTo>
                                <a:close/>
                              </a:path>
                            </a:pathLst>
                          </a:custGeom>
                          <a:solidFill>
                            <a:sysClr val="window" lastClr="FFFFFF">
                              <a:lumMod val="95000"/>
                            </a:sysClr>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4" name="Freeform 1334"/>
                        <wps:cNvSpPr>
                          <a:spLocks/>
                        </wps:cNvSpPr>
                        <wps:spPr bwMode="auto">
                          <a:xfrm>
                            <a:off x="4712948" y="110773"/>
                            <a:ext cx="31890" cy="40281"/>
                          </a:xfrm>
                          <a:custGeom>
                            <a:avLst/>
                            <a:gdLst>
                              <a:gd name="T0" fmla="*/ 0 w 19"/>
                              <a:gd name="T1" fmla="*/ 10 h 24"/>
                              <a:gd name="T2" fmla="*/ 6 w 19"/>
                              <a:gd name="T3" fmla="*/ 12 h 24"/>
                              <a:gd name="T4" fmla="*/ 6 w 19"/>
                              <a:gd name="T5" fmla="*/ 14 h 24"/>
                              <a:gd name="T6" fmla="*/ 4 w 19"/>
                              <a:gd name="T7" fmla="*/ 16 h 24"/>
                              <a:gd name="T8" fmla="*/ 4 w 19"/>
                              <a:gd name="T9" fmla="*/ 20 h 24"/>
                              <a:gd name="T10" fmla="*/ 4 w 19"/>
                              <a:gd name="T11" fmla="*/ 20 h 24"/>
                              <a:gd name="T12" fmla="*/ 4 w 19"/>
                              <a:gd name="T13" fmla="*/ 20 h 24"/>
                              <a:gd name="T14" fmla="*/ 6 w 19"/>
                              <a:gd name="T15" fmla="*/ 18 h 24"/>
                              <a:gd name="T16" fmla="*/ 9 w 19"/>
                              <a:gd name="T17" fmla="*/ 18 h 24"/>
                              <a:gd name="T18" fmla="*/ 9 w 19"/>
                              <a:gd name="T19" fmla="*/ 18 h 24"/>
                              <a:gd name="T20" fmla="*/ 13 w 19"/>
                              <a:gd name="T21" fmla="*/ 24 h 24"/>
                              <a:gd name="T22" fmla="*/ 15 w 19"/>
                              <a:gd name="T23" fmla="*/ 16 h 24"/>
                              <a:gd name="T24" fmla="*/ 19 w 19"/>
                              <a:gd name="T25" fmla="*/ 16 h 24"/>
                              <a:gd name="T26" fmla="*/ 15 w 19"/>
                              <a:gd name="T27" fmla="*/ 10 h 24"/>
                              <a:gd name="T28" fmla="*/ 19 w 19"/>
                              <a:gd name="T29" fmla="*/ 4 h 24"/>
                              <a:gd name="T30" fmla="*/ 11 w 19"/>
                              <a:gd name="T31" fmla="*/ 4 h 24"/>
                              <a:gd name="T32" fmla="*/ 9 w 19"/>
                              <a:gd name="T33" fmla="*/ 0 h 24"/>
                              <a:gd name="T34" fmla="*/ 7 w 19"/>
                              <a:gd name="T35" fmla="*/ 6 h 24"/>
                              <a:gd name="T36" fmla="*/ 4 w 19"/>
                              <a:gd name="T37" fmla="*/ 2 h 24"/>
                              <a:gd name="T38" fmla="*/ 4 w 19"/>
                              <a:gd name="T39" fmla="*/ 8 h 24"/>
                              <a:gd name="T40" fmla="*/ 0 w 19"/>
                              <a:gd name="T41" fmla="*/ 10 h 24"/>
                              <a:gd name="T42" fmla="*/ 0 w 19"/>
                              <a:gd name="T43" fmla="*/ 1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 h="24">
                                <a:moveTo>
                                  <a:pt x="0" y="10"/>
                                </a:moveTo>
                                <a:lnTo>
                                  <a:pt x="6" y="12"/>
                                </a:lnTo>
                                <a:lnTo>
                                  <a:pt x="6" y="14"/>
                                </a:lnTo>
                                <a:lnTo>
                                  <a:pt x="4" y="16"/>
                                </a:lnTo>
                                <a:lnTo>
                                  <a:pt x="4" y="20"/>
                                </a:lnTo>
                                <a:lnTo>
                                  <a:pt x="4" y="20"/>
                                </a:lnTo>
                                <a:lnTo>
                                  <a:pt x="4" y="20"/>
                                </a:lnTo>
                                <a:lnTo>
                                  <a:pt x="6" y="18"/>
                                </a:lnTo>
                                <a:lnTo>
                                  <a:pt x="9" y="18"/>
                                </a:lnTo>
                                <a:lnTo>
                                  <a:pt x="9" y="18"/>
                                </a:lnTo>
                                <a:lnTo>
                                  <a:pt x="13" y="24"/>
                                </a:lnTo>
                                <a:lnTo>
                                  <a:pt x="15" y="16"/>
                                </a:lnTo>
                                <a:lnTo>
                                  <a:pt x="19" y="16"/>
                                </a:lnTo>
                                <a:lnTo>
                                  <a:pt x="15" y="10"/>
                                </a:lnTo>
                                <a:lnTo>
                                  <a:pt x="19" y="4"/>
                                </a:lnTo>
                                <a:lnTo>
                                  <a:pt x="11" y="4"/>
                                </a:lnTo>
                                <a:lnTo>
                                  <a:pt x="9" y="0"/>
                                </a:lnTo>
                                <a:lnTo>
                                  <a:pt x="7" y="6"/>
                                </a:lnTo>
                                <a:lnTo>
                                  <a:pt x="4" y="2"/>
                                </a:lnTo>
                                <a:lnTo>
                                  <a:pt x="4" y="8"/>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5" name="Freeform 1335"/>
                        <wps:cNvSpPr>
                          <a:spLocks/>
                        </wps:cNvSpPr>
                        <wps:spPr bwMode="auto">
                          <a:xfrm>
                            <a:off x="4723018" y="124200"/>
                            <a:ext cx="15106" cy="16784"/>
                          </a:xfrm>
                          <a:custGeom>
                            <a:avLst/>
                            <a:gdLst>
                              <a:gd name="T0" fmla="*/ 0 w 9"/>
                              <a:gd name="T1" fmla="*/ 2 h 10"/>
                              <a:gd name="T2" fmla="*/ 3 w 9"/>
                              <a:gd name="T3" fmla="*/ 4 h 10"/>
                              <a:gd name="T4" fmla="*/ 1 w 9"/>
                              <a:gd name="T5" fmla="*/ 8 h 10"/>
                              <a:gd name="T6" fmla="*/ 5 w 9"/>
                              <a:gd name="T7" fmla="*/ 6 h 10"/>
                              <a:gd name="T8" fmla="*/ 5 w 9"/>
                              <a:gd name="T9" fmla="*/ 10 h 10"/>
                              <a:gd name="T10" fmla="*/ 7 w 9"/>
                              <a:gd name="T11" fmla="*/ 6 h 10"/>
                              <a:gd name="T12" fmla="*/ 9 w 9"/>
                              <a:gd name="T13" fmla="*/ 6 h 10"/>
                              <a:gd name="T14" fmla="*/ 5 w 9"/>
                              <a:gd name="T15" fmla="*/ 0 h 10"/>
                              <a:gd name="T16" fmla="*/ 3 w 9"/>
                              <a:gd name="T17" fmla="*/ 2 h 10"/>
                              <a:gd name="T18" fmla="*/ 0 w 9"/>
                              <a:gd name="T19" fmla="*/ 2 h 10"/>
                              <a:gd name="T20" fmla="*/ 0 w 9"/>
                              <a:gd name="T21"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 h="10">
                                <a:moveTo>
                                  <a:pt x="0" y="2"/>
                                </a:moveTo>
                                <a:lnTo>
                                  <a:pt x="3" y="4"/>
                                </a:lnTo>
                                <a:lnTo>
                                  <a:pt x="1" y="8"/>
                                </a:lnTo>
                                <a:lnTo>
                                  <a:pt x="5" y="6"/>
                                </a:lnTo>
                                <a:lnTo>
                                  <a:pt x="5" y="10"/>
                                </a:lnTo>
                                <a:lnTo>
                                  <a:pt x="7" y="6"/>
                                </a:lnTo>
                                <a:lnTo>
                                  <a:pt x="9" y="6"/>
                                </a:lnTo>
                                <a:lnTo>
                                  <a:pt x="5" y="0"/>
                                </a:lnTo>
                                <a:lnTo>
                                  <a:pt x="3" y="2"/>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6" name="Freeform 1336"/>
                        <wps:cNvSpPr>
                          <a:spLocks/>
                        </wps:cNvSpPr>
                        <wps:spPr bwMode="auto">
                          <a:xfrm>
                            <a:off x="5728380" y="57065"/>
                            <a:ext cx="196373" cy="238329"/>
                          </a:xfrm>
                          <a:custGeom>
                            <a:avLst/>
                            <a:gdLst>
                              <a:gd name="T0" fmla="*/ 50 w 117"/>
                              <a:gd name="T1" fmla="*/ 94 h 142"/>
                              <a:gd name="T2" fmla="*/ 38 w 117"/>
                              <a:gd name="T3" fmla="*/ 120 h 142"/>
                              <a:gd name="T4" fmla="*/ 52 w 117"/>
                              <a:gd name="T5" fmla="*/ 142 h 142"/>
                              <a:gd name="T6" fmla="*/ 58 w 117"/>
                              <a:gd name="T7" fmla="*/ 142 h 142"/>
                              <a:gd name="T8" fmla="*/ 60 w 117"/>
                              <a:gd name="T9" fmla="*/ 128 h 142"/>
                              <a:gd name="T10" fmla="*/ 68 w 117"/>
                              <a:gd name="T11" fmla="*/ 122 h 142"/>
                              <a:gd name="T12" fmla="*/ 62 w 117"/>
                              <a:gd name="T13" fmla="*/ 90 h 142"/>
                              <a:gd name="T14" fmla="*/ 83 w 117"/>
                              <a:gd name="T15" fmla="*/ 92 h 142"/>
                              <a:gd name="T16" fmla="*/ 87 w 117"/>
                              <a:gd name="T17" fmla="*/ 110 h 142"/>
                              <a:gd name="T18" fmla="*/ 91 w 117"/>
                              <a:gd name="T19" fmla="*/ 110 h 142"/>
                              <a:gd name="T20" fmla="*/ 93 w 117"/>
                              <a:gd name="T21" fmla="*/ 100 h 142"/>
                              <a:gd name="T22" fmla="*/ 97 w 117"/>
                              <a:gd name="T23" fmla="*/ 104 h 142"/>
                              <a:gd name="T24" fmla="*/ 107 w 117"/>
                              <a:gd name="T25" fmla="*/ 108 h 142"/>
                              <a:gd name="T26" fmla="*/ 117 w 117"/>
                              <a:gd name="T27" fmla="*/ 108 h 142"/>
                              <a:gd name="T28" fmla="*/ 107 w 117"/>
                              <a:gd name="T29" fmla="*/ 88 h 142"/>
                              <a:gd name="T30" fmla="*/ 80 w 117"/>
                              <a:gd name="T31" fmla="*/ 78 h 142"/>
                              <a:gd name="T32" fmla="*/ 93 w 117"/>
                              <a:gd name="T33" fmla="*/ 58 h 142"/>
                              <a:gd name="T34" fmla="*/ 107 w 117"/>
                              <a:gd name="T35" fmla="*/ 64 h 142"/>
                              <a:gd name="T36" fmla="*/ 111 w 117"/>
                              <a:gd name="T37" fmla="*/ 60 h 142"/>
                              <a:gd name="T38" fmla="*/ 105 w 117"/>
                              <a:gd name="T39" fmla="*/ 58 h 142"/>
                              <a:gd name="T40" fmla="*/ 101 w 117"/>
                              <a:gd name="T41" fmla="*/ 54 h 142"/>
                              <a:gd name="T42" fmla="*/ 117 w 117"/>
                              <a:gd name="T43" fmla="*/ 42 h 142"/>
                              <a:gd name="T44" fmla="*/ 97 w 117"/>
                              <a:gd name="T45" fmla="*/ 44 h 142"/>
                              <a:gd name="T46" fmla="*/ 87 w 117"/>
                              <a:gd name="T47" fmla="*/ 48 h 142"/>
                              <a:gd name="T48" fmla="*/ 76 w 117"/>
                              <a:gd name="T49" fmla="*/ 48 h 142"/>
                              <a:gd name="T50" fmla="*/ 72 w 117"/>
                              <a:gd name="T51" fmla="*/ 44 h 142"/>
                              <a:gd name="T52" fmla="*/ 64 w 117"/>
                              <a:gd name="T53" fmla="*/ 46 h 142"/>
                              <a:gd name="T54" fmla="*/ 78 w 117"/>
                              <a:gd name="T55" fmla="*/ 16 h 142"/>
                              <a:gd name="T56" fmla="*/ 68 w 117"/>
                              <a:gd name="T57" fmla="*/ 2 h 142"/>
                              <a:gd name="T58" fmla="*/ 56 w 117"/>
                              <a:gd name="T59" fmla="*/ 12 h 142"/>
                              <a:gd name="T60" fmla="*/ 56 w 117"/>
                              <a:gd name="T61" fmla="*/ 24 h 142"/>
                              <a:gd name="T62" fmla="*/ 50 w 117"/>
                              <a:gd name="T63" fmla="*/ 20 h 142"/>
                              <a:gd name="T64" fmla="*/ 46 w 117"/>
                              <a:gd name="T65" fmla="*/ 18 h 142"/>
                              <a:gd name="T66" fmla="*/ 46 w 117"/>
                              <a:gd name="T67" fmla="*/ 24 h 142"/>
                              <a:gd name="T68" fmla="*/ 52 w 117"/>
                              <a:gd name="T69" fmla="*/ 44 h 142"/>
                              <a:gd name="T70" fmla="*/ 32 w 117"/>
                              <a:gd name="T71" fmla="*/ 44 h 142"/>
                              <a:gd name="T72" fmla="*/ 22 w 117"/>
                              <a:gd name="T73" fmla="*/ 38 h 142"/>
                              <a:gd name="T74" fmla="*/ 2 w 117"/>
                              <a:gd name="T75" fmla="*/ 36 h 142"/>
                              <a:gd name="T76" fmla="*/ 16 w 117"/>
                              <a:gd name="T77" fmla="*/ 58 h 142"/>
                              <a:gd name="T78" fmla="*/ 28 w 117"/>
                              <a:gd name="T79" fmla="*/ 62 h 142"/>
                              <a:gd name="T80" fmla="*/ 10 w 117"/>
                              <a:gd name="T81" fmla="*/ 76 h 142"/>
                              <a:gd name="T82" fmla="*/ 4 w 117"/>
                              <a:gd name="T83" fmla="*/ 92 h 142"/>
                              <a:gd name="T84" fmla="*/ 20 w 117"/>
                              <a:gd name="T85" fmla="*/ 94 h 142"/>
                              <a:gd name="T86" fmla="*/ 20 w 117"/>
                              <a:gd name="T87" fmla="*/ 104 h 142"/>
                              <a:gd name="T88" fmla="*/ 22 w 117"/>
                              <a:gd name="T89" fmla="*/ 104 h 142"/>
                              <a:gd name="T90" fmla="*/ 28 w 117"/>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7" h="142">
                                <a:moveTo>
                                  <a:pt x="42" y="84"/>
                                </a:moveTo>
                                <a:lnTo>
                                  <a:pt x="44" y="94"/>
                                </a:lnTo>
                                <a:lnTo>
                                  <a:pt x="50" y="94"/>
                                </a:lnTo>
                                <a:lnTo>
                                  <a:pt x="50" y="106"/>
                                </a:lnTo>
                                <a:lnTo>
                                  <a:pt x="38" y="112"/>
                                </a:lnTo>
                                <a:lnTo>
                                  <a:pt x="38" y="120"/>
                                </a:lnTo>
                                <a:lnTo>
                                  <a:pt x="48" y="116"/>
                                </a:lnTo>
                                <a:lnTo>
                                  <a:pt x="48" y="136"/>
                                </a:lnTo>
                                <a:lnTo>
                                  <a:pt x="52" y="142"/>
                                </a:lnTo>
                                <a:lnTo>
                                  <a:pt x="54" y="142"/>
                                </a:lnTo>
                                <a:lnTo>
                                  <a:pt x="56" y="142"/>
                                </a:lnTo>
                                <a:lnTo>
                                  <a:pt x="58" y="142"/>
                                </a:lnTo>
                                <a:lnTo>
                                  <a:pt x="60" y="140"/>
                                </a:lnTo>
                                <a:lnTo>
                                  <a:pt x="60" y="136"/>
                                </a:lnTo>
                                <a:lnTo>
                                  <a:pt x="60" y="128"/>
                                </a:lnTo>
                                <a:lnTo>
                                  <a:pt x="60" y="120"/>
                                </a:lnTo>
                                <a:lnTo>
                                  <a:pt x="60" y="116"/>
                                </a:lnTo>
                                <a:lnTo>
                                  <a:pt x="68" y="122"/>
                                </a:lnTo>
                                <a:lnTo>
                                  <a:pt x="72" y="114"/>
                                </a:lnTo>
                                <a:lnTo>
                                  <a:pt x="60" y="108"/>
                                </a:lnTo>
                                <a:lnTo>
                                  <a:pt x="62" y="90"/>
                                </a:lnTo>
                                <a:lnTo>
                                  <a:pt x="68" y="94"/>
                                </a:lnTo>
                                <a:lnTo>
                                  <a:pt x="72" y="86"/>
                                </a:lnTo>
                                <a:lnTo>
                                  <a:pt x="83" y="92"/>
                                </a:lnTo>
                                <a:lnTo>
                                  <a:pt x="85" y="106"/>
                                </a:lnTo>
                                <a:lnTo>
                                  <a:pt x="85" y="108"/>
                                </a:lnTo>
                                <a:lnTo>
                                  <a:pt x="87" y="110"/>
                                </a:lnTo>
                                <a:lnTo>
                                  <a:pt x="91" y="112"/>
                                </a:lnTo>
                                <a:lnTo>
                                  <a:pt x="91" y="112"/>
                                </a:lnTo>
                                <a:lnTo>
                                  <a:pt x="91" y="110"/>
                                </a:lnTo>
                                <a:lnTo>
                                  <a:pt x="91" y="104"/>
                                </a:lnTo>
                                <a:lnTo>
                                  <a:pt x="91" y="100"/>
                                </a:lnTo>
                                <a:lnTo>
                                  <a:pt x="93" y="100"/>
                                </a:lnTo>
                                <a:lnTo>
                                  <a:pt x="93" y="100"/>
                                </a:lnTo>
                                <a:lnTo>
                                  <a:pt x="95" y="102"/>
                                </a:lnTo>
                                <a:lnTo>
                                  <a:pt x="97" y="104"/>
                                </a:lnTo>
                                <a:lnTo>
                                  <a:pt x="101" y="104"/>
                                </a:lnTo>
                                <a:lnTo>
                                  <a:pt x="103" y="106"/>
                                </a:lnTo>
                                <a:lnTo>
                                  <a:pt x="107" y="108"/>
                                </a:lnTo>
                                <a:lnTo>
                                  <a:pt x="109" y="108"/>
                                </a:lnTo>
                                <a:lnTo>
                                  <a:pt x="109" y="110"/>
                                </a:lnTo>
                                <a:lnTo>
                                  <a:pt x="117" y="108"/>
                                </a:lnTo>
                                <a:lnTo>
                                  <a:pt x="115" y="102"/>
                                </a:lnTo>
                                <a:lnTo>
                                  <a:pt x="99" y="90"/>
                                </a:lnTo>
                                <a:lnTo>
                                  <a:pt x="107" y="88"/>
                                </a:lnTo>
                                <a:lnTo>
                                  <a:pt x="99" y="80"/>
                                </a:lnTo>
                                <a:lnTo>
                                  <a:pt x="89" y="84"/>
                                </a:lnTo>
                                <a:lnTo>
                                  <a:pt x="80" y="78"/>
                                </a:lnTo>
                                <a:lnTo>
                                  <a:pt x="83" y="70"/>
                                </a:lnTo>
                                <a:lnTo>
                                  <a:pt x="80" y="64"/>
                                </a:lnTo>
                                <a:lnTo>
                                  <a:pt x="93" y="58"/>
                                </a:lnTo>
                                <a:lnTo>
                                  <a:pt x="103" y="66"/>
                                </a:lnTo>
                                <a:lnTo>
                                  <a:pt x="105" y="66"/>
                                </a:lnTo>
                                <a:lnTo>
                                  <a:pt x="107" y="64"/>
                                </a:lnTo>
                                <a:lnTo>
                                  <a:pt x="111" y="62"/>
                                </a:lnTo>
                                <a:lnTo>
                                  <a:pt x="111" y="60"/>
                                </a:lnTo>
                                <a:lnTo>
                                  <a:pt x="111" y="60"/>
                                </a:lnTo>
                                <a:lnTo>
                                  <a:pt x="109" y="60"/>
                                </a:lnTo>
                                <a:lnTo>
                                  <a:pt x="107" y="58"/>
                                </a:lnTo>
                                <a:lnTo>
                                  <a:pt x="105" y="58"/>
                                </a:lnTo>
                                <a:lnTo>
                                  <a:pt x="103" y="56"/>
                                </a:lnTo>
                                <a:lnTo>
                                  <a:pt x="101" y="56"/>
                                </a:lnTo>
                                <a:lnTo>
                                  <a:pt x="101" y="54"/>
                                </a:lnTo>
                                <a:lnTo>
                                  <a:pt x="101" y="54"/>
                                </a:lnTo>
                                <a:lnTo>
                                  <a:pt x="111" y="48"/>
                                </a:lnTo>
                                <a:lnTo>
                                  <a:pt x="117" y="42"/>
                                </a:lnTo>
                                <a:lnTo>
                                  <a:pt x="113" y="38"/>
                                </a:lnTo>
                                <a:lnTo>
                                  <a:pt x="107" y="40"/>
                                </a:lnTo>
                                <a:lnTo>
                                  <a:pt x="97" y="44"/>
                                </a:lnTo>
                                <a:lnTo>
                                  <a:pt x="97" y="34"/>
                                </a:lnTo>
                                <a:lnTo>
                                  <a:pt x="89" y="36"/>
                                </a:lnTo>
                                <a:lnTo>
                                  <a:pt x="87" y="48"/>
                                </a:lnTo>
                                <a:lnTo>
                                  <a:pt x="78" y="52"/>
                                </a:lnTo>
                                <a:lnTo>
                                  <a:pt x="78" y="50"/>
                                </a:lnTo>
                                <a:lnTo>
                                  <a:pt x="76" y="48"/>
                                </a:lnTo>
                                <a:lnTo>
                                  <a:pt x="74" y="44"/>
                                </a:lnTo>
                                <a:lnTo>
                                  <a:pt x="74" y="44"/>
                                </a:lnTo>
                                <a:lnTo>
                                  <a:pt x="72" y="44"/>
                                </a:lnTo>
                                <a:lnTo>
                                  <a:pt x="68" y="46"/>
                                </a:lnTo>
                                <a:lnTo>
                                  <a:pt x="66" y="46"/>
                                </a:lnTo>
                                <a:lnTo>
                                  <a:pt x="64" y="46"/>
                                </a:lnTo>
                                <a:lnTo>
                                  <a:pt x="66" y="34"/>
                                </a:lnTo>
                                <a:lnTo>
                                  <a:pt x="78" y="26"/>
                                </a:lnTo>
                                <a:lnTo>
                                  <a:pt x="78" y="16"/>
                                </a:lnTo>
                                <a:lnTo>
                                  <a:pt x="66" y="24"/>
                                </a:lnTo>
                                <a:lnTo>
                                  <a:pt x="66" y="14"/>
                                </a:lnTo>
                                <a:lnTo>
                                  <a:pt x="68" y="2"/>
                                </a:lnTo>
                                <a:lnTo>
                                  <a:pt x="62" y="0"/>
                                </a:lnTo>
                                <a:lnTo>
                                  <a:pt x="58" y="6"/>
                                </a:lnTo>
                                <a:lnTo>
                                  <a:pt x="56" y="12"/>
                                </a:lnTo>
                                <a:lnTo>
                                  <a:pt x="56" y="24"/>
                                </a:lnTo>
                                <a:lnTo>
                                  <a:pt x="56" y="24"/>
                                </a:lnTo>
                                <a:lnTo>
                                  <a:pt x="56" y="24"/>
                                </a:lnTo>
                                <a:lnTo>
                                  <a:pt x="54" y="22"/>
                                </a:lnTo>
                                <a:lnTo>
                                  <a:pt x="52" y="20"/>
                                </a:lnTo>
                                <a:lnTo>
                                  <a:pt x="50" y="20"/>
                                </a:lnTo>
                                <a:lnTo>
                                  <a:pt x="48" y="18"/>
                                </a:lnTo>
                                <a:lnTo>
                                  <a:pt x="46" y="18"/>
                                </a:lnTo>
                                <a:lnTo>
                                  <a:pt x="46" y="18"/>
                                </a:lnTo>
                                <a:lnTo>
                                  <a:pt x="46" y="18"/>
                                </a:lnTo>
                                <a:lnTo>
                                  <a:pt x="46" y="22"/>
                                </a:lnTo>
                                <a:lnTo>
                                  <a:pt x="46" y="24"/>
                                </a:lnTo>
                                <a:lnTo>
                                  <a:pt x="46" y="26"/>
                                </a:lnTo>
                                <a:lnTo>
                                  <a:pt x="54" y="32"/>
                                </a:lnTo>
                                <a:lnTo>
                                  <a:pt x="52" y="44"/>
                                </a:lnTo>
                                <a:lnTo>
                                  <a:pt x="48" y="42"/>
                                </a:lnTo>
                                <a:lnTo>
                                  <a:pt x="42" y="52"/>
                                </a:lnTo>
                                <a:lnTo>
                                  <a:pt x="32" y="44"/>
                                </a:lnTo>
                                <a:lnTo>
                                  <a:pt x="32" y="32"/>
                                </a:lnTo>
                                <a:lnTo>
                                  <a:pt x="22" y="26"/>
                                </a:lnTo>
                                <a:lnTo>
                                  <a:pt x="22" y="38"/>
                                </a:lnTo>
                                <a:lnTo>
                                  <a:pt x="8" y="28"/>
                                </a:lnTo>
                                <a:lnTo>
                                  <a:pt x="2" y="30"/>
                                </a:lnTo>
                                <a:lnTo>
                                  <a:pt x="2" y="36"/>
                                </a:lnTo>
                                <a:lnTo>
                                  <a:pt x="16" y="46"/>
                                </a:lnTo>
                                <a:lnTo>
                                  <a:pt x="8" y="52"/>
                                </a:lnTo>
                                <a:lnTo>
                                  <a:pt x="16" y="58"/>
                                </a:lnTo>
                                <a:lnTo>
                                  <a:pt x="26" y="52"/>
                                </a:lnTo>
                                <a:lnTo>
                                  <a:pt x="34" y="58"/>
                                </a:lnTo>
                                <a:lnTo>
                                  <a:pt x="28" y="62"/>
                                </a:lnTo>
                                <a:lnTo>
                                  <a:pt x="36" y="72"/>
                                </a:lnTo>
                                <a:lnTo>
                                  <a:pt x="22" y="80"/>
                                </a:lnTo>
                                <a:lnTo>
                                  <a:pt x="10" y="76"/>
                                </a:lnTo>
                                <a:lnTo>
                                  <a:pt x="4" y="80"/>
                                </a:lnTo>
                                <a:lnTo>
                                  <a:pt x="16" y="86"/>
                                </a:lnTo>
                                <a:lnTo>
                                  <a:pt x="4" y="92"/>
                                </a:lnTo>
                                <a:lnTo>
                                  <a:pt x="0" y="98"/>
                                </a:lnTo>
                                <a:lnTo>
                                  <a:pt x="10" y="100"/>
                                </a:lnTo>
                                <a:lnTo>
                                  <a:pt x="20" y="94"/>
                                </a:lnTo>
                                <a:lnTo>
                                  <a:pt x="20" y="96"/>
                                </a:lnTo>
                                <a:lnTo>
                                  <a:pt x="20" y="100"/>
                                </a:lnTo>
                                <a:lnTo>
                                  <a:pt x="20" y="104"/>
                                </a:lnTo>
                                <a:lnTo>
                                  <a:pt x="20" y="106"/>
                                </a:lnTo>
                                <a:lnTo>
                                  <a:pt x="20" y="104"/>
                                </a:lnTo>
                                <a:lnTo>
                                  <a:pt x="22" y="104"/>
                                </a:lnTo>
                                <a:lnTo>
                                  <a:pt x="26" y="102"/>
                                </a:lnTo>
                                <a:lnTo>
                                  <a:pt x="26" y="102"/>
                                </a:lnTo>
                                <a:lnTo>
                                  <a:pt x="28" y="90"/>
                                </a:lnTo>
                                <a:lnTo>
                                  <a:pt x="42" y="84"/>
                                </a:lnTo>
                                <a:lnTo>
                                  <a:pt x="42"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7" name="Freeform 1337"/>
                        <wps:cNvSpPr>
                          <a:spLocks/>
                        </wps:cNvSpPr>
                        <wps:spPr bwMode="auto">
                          <a:xfrm>
                            <a:off x="5741807" y="67135"/>
                            <a:ext cx="176232" cy="214832"/>
                          </a:xfrm>
                          <a:custGeom>
                            <a:avLst/>
                            <a:gdLst>
                              <a:gd name="T0" fmla="*/ 8 w 105"/>
                              <a:gd name="T1" fmla="*/ 88 h 128"/>
                              <a:gd name="T2" fmla="*/ 16 w 105"/>
                              <a:gd name="T3" fmla="*/ 82 h 128"/>
                              <a:gd name="T4" fmla="*/ 16 w 105"/>
                              <a:gd name="T5" fmla="*/ 92 h 128"/>
                              <a:gd name="T6" fmla="*/ 34 w 105"/>
                              <a:gd name="T7" fmla="*/ 74 h 128"/>
                              <a:gd name="T8" fmla="*/ 44 w 105"/>
                              <a:gd name="T9" fmla="*/ 82 h 128"/>
                              <a:gd name="T10" fmla="*/ 42 w 105"/>
                              <a:gd name="T11" fmla="*/ 102 h 128"/>
                              <a:gd name="T12" fmla="*/ 32 w 105"/>
                              <a:gd name="T13" fmla="*/ 110 h 128"/>
                              <a:gd name="T14" fmla="*/ 42 w 105"/>
                              <a:gd name="T15" fmla="*/ 122 h 128"/>
                              <a:gd name="T16" fmla="*/ 48 w 105"/>
                              <a:gd name="T17" fmla="*/ 124 h 128"/>
                              <a:gd name="T18" fmla="*/ 58 w 105"/>
                              <a:gd name="T19" fmla="*/ 110 h 128"/>
                              <a:gd name="T20" fmla="*/ 50 w 105"/>
                              <a:gd name="T21" fmla="*/ 102 h 128"/>
                              <a:gd name="T22" fmla="*/ 58 w 105"/>
                              <a:gd name="T23" fmla="*/ 82 h 128"/>
                              <a:gd name="T24" fmla="*/ 79 w 105"/>
                              <a:gd name="T25" fmla="*/ 86 h 128"/>
                              <a:gd name="T26" fmla="*/ 81 w 105"/>
                              <a:gd name="T27" fmla="*/ 100 h 128"/>
                              <a:gd name="T28" fmla="*/ 95 w 105"/>
                              <a:gd name="T29" fmla="*/ 98 h 128"/>
                              <a:gd name="T30" fmla="*/ 97 w 105"/>
                              <a:gd name="T31" fmla="*/ 92 h 128"/>
                              <a:gd name="T32" fmla="*/ 93 w 105"/>
                              <a:gd name="T33" fmla="*/ 82 h 128"/>
                              <a:gd name="T34" fmla="*/ 79 w 105"/>
                              <a:gd name="T35" fmla="*/ 82 h 128"/>
                              <a:gd name="T36" fmla="*/ 68 w 105"/>
                              <a:gd name="T37" fmla="*/ 64 h 128"/>
                              <a:gd name="T38" fmla="*/ 85 w 105"/>
                              <a:gd name="T39" fmla="*/ 50 h 128"/>
                              <a:gd name="T40" fmla="*/ 99 w 105"/>
                              <a:gd name="T41" fmla="*/ 54 h 128"/>
                              <a:gd name="T42" fmla="*/ 95 w 105"/>
                              <a:gd name="T43" fmla="*/ 44 h 128"/>
                              <a:gd name="T44" fmla="*/ 99 w 105"/>
                              <a:gd name="T45" fmla="*/ 36 h 128"/>
                              <a:gd name="T46" fmla="*/ 87 w 105"/>
                              <a:gd name="T47" fmla="*/ 34 h 128"/>
                              <a:gd name="T48" fmla="*/ 81 w 105"/>
                              <a:gd name="T49" fmla="*/ 44 h 128"/>
                              <a:gd name="T50" fmla="*/ 64 w 105"/>
                              <a:gd name="T51" fmla="*/ 42 h 128"/>
                              <a:gd name="T52" fmla="*/ 54 w 105"/>
                              <a:gd name="T53" fmla="*/ 26 h 128"/>
                              <a:gd name="T54" fmla="*/ 66 w 105"/>
                              <a:gd name="T55" fmla="*/ 16 h 128"/>
                              <a:gd name="T56" fmla="*/ 56 w 105"/>
                              <a:gd name="T57" fmla="*/ 8 h 128"/>
                              <a:gd name="T58" fmla="*/ 52 w 105"/>
                              <a:gd name="T59" fmla="*/ 8 h 128"/>
                              <a:gd name="T60" fmla="*/ 40 w 105"/>
                              <a:gd name="T61" fmla="*/ 16 h 128"/>
                              <a:gd name="T62" fmla="*/ 50 w 105"/>
                              <a:gd name="T63" fmla="*/ 26 h 128"/>
                              <a:gd name="T64" fmla="*/ 42 w 105"/>
                              <a:gd name="T65" fmla="*/ 42 h 128"/>
                              <a:gd name="T66" fmla="*/ 26 w 105"/>
                              <a:gd name="T67" fmla="*/ 44 h 128"/>
                              <a:gd name="T68" fmla="*/ 20 w 105"/>
                              <a:gd name="T69" fmla="*/ 28 h 128"/>
                              <a:gd name="T70" fmla="*/ 14 w 105"/>
                              <a:gd name="T71" fmla="*/ 36 h 128"/>
                              <a:gd name="T72" fmla="*/ 0 w 105"/>
                              <a:gd name="T73" fmla="*/ 28 h 128"/>
                              <a:gd name="T74" fmla="*/ 12 w 105"/>
                              <a:gd name="T75" fmla="*/ 40 h 128"/>
                              <a:gd name="T76" fmla="*/ 8 w 105"/>
                              <a:gd name="T77" fmla="*/ 48 h 128"/>
                              <a:gd name="T78" fmla="*/ 30 w 105"/>
                              <a:gd name="T79" fmla="*/ 54 h 128"/>
                              <a:gd name="T80" fmla="*/ 32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8"/>
                                </a:lnTo>
                                <a:lnTo>
                                  <a:pt x="14" y="84"/>
                                </a:lnTo>
                                <a:lnTo>
                                  <a:pt x="16" y="82"/>
                                </a:lnTo>
                                <a:lnTo>
                                  <a:pt x="14" y="92"/>
                                </a:lnTo>
                                <a:lnTo>
                                  <a:pt x="16" y="92"/>
                                </a:lnTo>
                                <a:lnTo>
                                  <a:pt x="18" y="82"/>
                                </a:lnTo>
                                <a:lnTo>
                                  <a:pt x="34" y="74"/>
                                </a:lnTo>
                                <a:lnTo>
                                  <a:pt x="38" y="82"/>
                                </a:lnTo>
                                <a:lnTo>
                                  <a:pt x="44" y="82"/>
                                </a:lnTo>
                                <a:lnTo>
                                  <a:pt x="46" y="82"/>
                                </a:lnTo>
                                <a:lnTo>
                                  <a:pt x="42" y="102"/>
                                </a:lnTo>
                                <a:lnTo>
                                  <a:pt x="32" y="108"/>
                                </a:lnTo>
                                <a:lnTo>
                                  <a:pt x="32" y="110"/>
                                </a:lnTo>
                                <a:lnTo>
                                  <a:pt x="42" y="108"/>
                                </a:lnTo>
                                <a:lnTo>
                                  <a:pt x="42" y="122"/>
                                </a:lnTo>
                                <a:lnTo>
                                  <a:pt x="44" y="128"/>
                                </a:lnTo>
                                <a:lnTo>
                                  <a:pt x="48" y="124"/>
                                </a:lnTo>
                                <a:lnTo>
                                  <a:pt x="50" y="106"/>
                                </a:lnTo>
                                <a:lnTo>
                                  <a:pt x="58" y="110"/>
                                </a:lnTo>
                                <a:lnTo>
                                  <a:pt x="58" y="108"/>
                                </a:lnTo>
                                <a:lnTo>
                                  <a:pt x="50" y="102"/>
                                </a:lnTo>
                                <a:lnTo>
                                  <a:pt x="50" y="80"/>
                                </a:lnTo>
                                <a:lnTo>
                                  <a:pt x="58" y="82"/>
                                </a:lnTo>
                                <a:lnTo>
                                  <a:pt x="62" y="76"/>
                                </a:lnTo>
                                <a:lnTo>
                                  <a:pt x="79" y="86"/>
                                </a:lnTo>
                                <a:lnTo>
                                  <a:pt x="77" y="96"/>
                                </a:lnTo>
                                <a:lnTo>
                                  <a:pt x="81" y="100"/>
                                </a:lnTo>
                                <a:lnTo>
                                  <a:pt x="81" y="88"/>
                                </a:lnTo>
                                <a:lnTo>
                                  <a:pt x="95" y="98"/>
                                </a:lnTo>
                                <a:lnTo>
                                  <a:pt x="103" y="100"/>
                                </a:lnTo>
                                <a:lnTo>
                                  <a:pt x="97" y="92"/>
                                </a:lnTo>
                                <a:lnTo>
                                  <a:pt x="83" y="84"/>
                                </a:lnTo>
                                <a:lnTo>
                                  <a:pt x="93" y="82"/>
                                </a:lnTo>
                                <a:lnTo>
                                  <a:pt x="89" y="78"/>
                                </a:lnTo>
                                <a:lnTo>
                                  <a:pt x="79" y="82"/>
                                </a:lnTo>
                                <a:lnTo>
                                  <a:pt x="64" y="72"/>
                                </a:lnTo>
                                <a:lnTo>
                                  <a:pt x="68" y="64"/>
                                </a:lnTo>
                                <a:lnTo>
                                  <a:pt x="66" y="58"/>
                                </a:lnTo>
                                <a:lnTo>
                                  <a:pt x="85" y="50"/>
                                </a:lnTo>
                                <a:lnTo>
                                  <a:pt x="93" y="56"/>
                                </a:lnTo>
                                <a:lnTo>
                                  <a:pt x="99" y="54"/>
                                </a:lnTo>
                                <a:lnTo>
                                  <a:pt x="85" y="46"/>
                                </a:lnTo>
                                <a:lnTo>
                                  <a:pt x="95" y="44"/>
                                </a:lnTo>
                                <a:lnTo>
                                  <a:pt x="105" y="38"/>
                                </a:lnTo>
                                <a:lnTo>
                                  <a:pt x="99" y="36"/>
                                </a:lnTo>
                                <a:lnTo>
                                  <a:pt x="87" y="42"/>
                                </a:lnTo>
                                <a:lnTo>
                                  <a:pt x="87" y="34"/>
                                </a:lnTo>
                                <a:lnTo>
                                  <a:pt x="83" y="34"/>
                                </a:lnTo>
                                <a:lnTo>
                                  <a:pt x="81" y="44"/>
                                </a:lnTo>
                                <a:lnTo>
                                  <a:pt x="68" y="50"/>
                                </a:lnTo>
                                <a:lnTo>
                                  <a:pt x="64" y="42"/>
                                </a:lnTo>
                                <a:lnTo>
                                  <a:pt x="54" y="46"/>
                                </a:lnTo>
                                <a:lnTo>
                                  <a:pt x="54" y="26"/>
                                </a:lnTo>
                                <a:lnTo>
                                  <a:pt x="64" y="20"/>
                                </a:lnTo>
                                <a:lnTo>
                                  <a:pt x="66" y="16"/>
                                </a:lnTo>
                                <a:lnTo>
                                  <a:pt x="56" y="22"/>
                                </a:lnTo>
                                <a:lnTo>
                                  <a:pt x="56" y="8"/>
                                </a:lnTo>
                                <a:lnTo>
                                  <a:pt x="54" y="0"/>
                                </a:lnTo>
                                <a:lnTo>
                                  <a:pt x="52" y="8"/>
                                </a:lnTo>
                                <a:lnTo>
                                  <a:pt x="50" y="22"/>
                                </a:lnTo>
                                <a:lnTo>
                                  <a:pt x="40" y="16"/>
                                </a:lnTo>
                                <a:lnTo>
                                  <a:pt x="42" y="20"/>
                                </a:lnTo>
                                <a:lnTo>
                                  <a:pt x="50" y="26"/>
                                </a:lnTo>
                                <a:lnTo>
                                  <a:pt x="48" y="42"/>
                                </a:lnTo>
                                <a:lnTo>
                                  <a:pt x="42" y="42"/>
                                </a:lnTo>
                                <a:lnTo>
                                  <a:pt x="36" y="48"/>
                                </a:lnTo>
                                <a:lnTo>
                                  <a:pt x="26" y="44"/>
                                </a:lnTo>
                                <a:lnTo>
                                  <a:pt x="20" y="40"/>
                                </a:lnTo>
                                <a:lnTo>
                                  <a:pt x="20" y="28"/>
                                </a:lnTo>
                                <a:lnTo>
                                  <a:pt x="16" y="26"/>
                                </a:lnTo>
                                <a:lnTo>
                                  <a:pt x="14" y="36"/>
                                </a:lnTo>
                                <a:lnTo>
                                  <a:pt x="4" y="30"/>
                                </a:lnTo>
                                <a:lnTo>
                                  <a:pt x="0" y="28"/>
                                </a:lnTo>
                                <a:lnTo>
                                  <a:pt x="2" y="32"/>
                                </a:lnTo>
                                <a:lnTo>
                                  <a:pt x="12" y="40"/>
                                </a:lnTo>
                                <a:lnTo>
                                  <a:pt x="6" y="46"/>
                                </a:lnTo>
                                <a:lnTo>
                                  <a:pt x="8" y="48"/>
                                </a:lnTo>
                                <a:lnTo>
                                  <a:pt x="18" y="42"/>
                                </a:lnTo>
                                <a:lnTo>
                                  <a:pt x="30" y="54"/>
                                </a:lnTo>
                                <a:lnTo>
                                  <a:pt x="26" y="58"/>
                                </a:lnTo>
                                <a:lnTo>
                                  <a:pt x="32" y="68"/>
                                </a:lnTo>
                                <a:lnTo>
                                  <a:pt x="16" y="78"/>
                                </a:lnTo>
                                <a:lnTo>
                                  <a:pt x="8" y="74"/>
                                </a:lnTo>
                                <a:lnTo>
                                  <a:pt x="2" y="74"/>
                                </a:lnTo>
                                <a:lnTo>
                                  <a:pt x="12" y="80"/>
                                </a:lnTo>
                                <a:lnTo>
                                  <a:pt x="6" y="84"/>
                                </a:lnTo>
                                <a:lnTo>
                                  <a:pt x="0" y="88"/>
                                </a:lnTo>
                                <a:lnTo>
                                  <a:pt x="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8" name="Freeform 1338"/>
                        <wps:cNvSpPr>
                          <a:spLocks/>
                        </wps:cNvSpPr>
                        <wps:spPr bwMode="auto">
                          <a:xfrm>
                            <a:off x="5805587" y="151054"/>
                            <a:ext cx="33568" cy="40281"/>
                          </a:xfrm>
                          <a:custGeom>
                            <a:avLst/>
                            <a:gdLst>
                              <a:gd name="T0" fmla="*/ 0 w 20"/>
                              <a:gd name="T1" fmla="*/ 10 h 24"/>
                              <a:gd name="T2" fmla="*/ 6 w 20"/>
                              <a:gd name="T3" fmla="*/ 14 h 24"/>
                              <a:gd name="T4" fmla="*/ 4 w 20"/>
                              <a:gd name="T5" fmla="*/ 14 h 24"/>
                              <a:gd name="T6" fmla="*/ 4 w 20"/>
                              <a:gd name="T7" fmla="*/ 18 h 24"/>
                              <a:gd name="T8" fmla="*/ 4 w 20"/>
                              <a:gd name="T9" fmla="*/ 20 h 24"/>
                              <a:gd name="T10" fmla="*/ 2 w 20"/>
                              <a:gd name="T11" fmla="*/ 20 h 24"/>
                              <a:gd name="T12" fmla="*/ 4 w 20"/>
                              <a:gd name="T13" fmla="*/ 20 h 24"/>
                              <a:gd name="T14" fmla="*/ 6 w 20"/>
                              <a:gd name="T15" fmla="*/ 18 h 24"/>
                              <a:gd name="T16" fmla="*/ 8 w 20"/>
                              <a:gd name="T17" fmla="*/ 18 h 24"/>
                              <a:gd name="T18" fmla="*/ 10 w 20"/>
                              <a:gd name="T19" fmla="*/ 18 h 24"/>
                              <a:gd name="T20" fmla="*/ 14 w 20"/>
                              <a:gd name="T21" fmla="*/ 24 h 24"/>
                              <a:gd name="T22" fmla="*/ 16 w 20"/>
                              <a:gd name="T23" fmla="*/ 16 h 24"/>
                              <a:gd name="T24" fmla="*/ 20 w 20"/>
                              <a:gd name="T25" fmla="*/ 16 h 24"/>
                              <a:gd name="T26" fmla="*/ 16 w 20"/>
                              <a:gd name="T27" fmla="*/ 10 h 24"/>
                              <a:gd name="T28" fmla="*/ 20 w 20"/>
                              <a:gd name="T29" fmla="*/ 4 h 24"/>
                              <a:gd name="T30" fmla="*/ 12 w 20"/>
                              <a:gd name="T31" fmla="*/ 4 h 24"/>
                              <a:gd name="T32" fmla="*/ 10 w 20"/>
                              <a:gd name="T33" fmla="*/ 0 h 24"/>
                              <a:gd name="T34" fmla="*/ 8 w 20"/>
                              <a:gd name="T35" fmla="*/ 6 h 24"/>
                              <a:gd name="T36" fmla="*/ 4 w 20"/>
                              <a:gd name="T37" fmla="*/ 2 h 24"/>
                              <a:gd name="T38" fmla="*/ 4 w 20"/>
                              <a:gd name="T39" fmla="*/ 8 h 24"/>
                              <a:gd name="T40" fmla="*/ 0 w 20"/>
                              <a:gd name="T41" fmla="*/ 10 h 24"/>
                              <a:gd name="T42" fmla="*/ 0 w 20"/>
                              <a:gd name="T43" fmla="*/ 1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24">
                                <a:moveTo>
                                  <a:pt x="0" y="10"/>
                                </a:moveTo>
                                <a:lnTo>
                                  <a:pt x="6" y="14"/>
                                </a:lnTo>
                                <a:lnTo>
                                  <a:pt x="4" y="14"/>
                                </a:lnTo>
                                <a:lnTo>
                                  <a:pt x="4" y="18"/>
                                </a:lnTo>
                                <a:lnTo>
                                  <a:pt x="4" y="20"/>
                                </a:lnTo>
                                <a:lnTo>
                                  <a:pt x="2" y="20"/>
                                </a:lnTo>
                                <a:lnTo>
                                  <a:pt x="4" y="20"/>
                                </a:lnTo>
                                <a:lnTo>
                                  <a:pt x="6" y="18"/>
                                </a:lnTo>
                                <a:lnTo>
                                  <a:pt x="8" y="18"/>
                                </a:lnTo>
                                <a:lnTo>
                                  <a:pt x="10" y="18"/>
                                </a:lnTo>
                                <a:lnTo>
                                  <a:pt x="14" y="24"/>
                                </a:lnTo>
                                <a:lnTo>
                                  <a:pt x="16" y="16"/>
                                </a:lnTo>
                                <a:lnTo>
                                  <a:pt x="20" y="16"/>
                                </a:lnTo>
                                <a:lnTo>
                                  <a:pt x="16" y="10"/>
                                </a:lnTo>
                                <a:lnTo>
                                  <a:pt x="20" y="4"/>
                                </a:lnTo>
                                <a:lnTo>
                                  <a:pt x="12" y="4"/>
                                </a:lnTo>
                                <a:lnTo>
                                  <a:pt x="10" y="0"/>
                                </a:lnTo>
                                <a:lnTo>
                                  <a:pt x="8" y="6"/>
                                </a:lnTo>
                                <a:lnTo>
                                  <a:pt x="4" y="2"/>
                                </a:lnTo>
                                <a:lnTo>
                                  <a:pt x="4" y="8"/>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9" name="Freeform 1339"/>
                        <wps:cNvSpPr>
                          <a:spLocks/>
                        </wps:cNvSpPr>
                        <wps:spPr bwMode="auto">
                          <a:xfrm>
                            <a:off x="5815657" y="167838"/>
                            <a:ext cx="16784" cy="13427"/>
                          </a:xfrm>
                          <a:custGeom>
                            <a:avLst/>
                            <a:gdLst>
                              <a:gd name="T0" fmla="*/ 0 w 10"/>
                              <a:gd name="T1" fmla="*/ 0 h 8"/>
                              <a:gd name="T2" fmla="*/ 2 w 10"/>
                              <a:gd name="T3" fmla="*/ 2 h 8"/>
                              <a:gd name="T4" fmla="*/ 2 w 10"/>
                              <a:gd name="T5" fmla="*/ 6 h 8"/>
                              <a:gd name="T6" fmla="*/ 6 w 10"/>
                              <a:gd name="T7" fmla="*/ 4 h 8"/>
                              <a:gd name="T8" fmla="*/ 6 w 10"/>
                              <a:gd name="T9" fmla="*/ 8 h 8"/>
                              <a:gd name="T10" fmla="*/ 8 w 10"/>
                              <a:gd name="T11" fmla="*/ 4 h 8"/>
                              <a:gd name="T12" fmla="*/ 10 w 10"/>
                              <a:gd name="T13" fmla="*/ 4 h 8"/>
                              <a:gd name="T14" fmla="*/ 6 w 10"/>
                              <a:gd name="T15" fmla="*/ 0 h 8"/>
                              <a:gd name="T16" fmla="*/ 4 w 10"/>
                              <a:gd name="T17" fmla="*/ 0 h 8"/>
                              <a:gd name="T18" fmla="*/ 0 w 10"/>
                              <a:gd name="T19" fmla="*/ 0 h 8"/>
                              <a:gd name="T20" fmla="*/ 0 w 10"/>
                              <a:gd name="T21"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8">
                                <a:moveTo>
                                  <a:pt x="0" y="0"/>
                                </a:moveTo>
                                <a:lnTo>
                                  <a:pt x="2" y="2"/>
                                </a:lnTo>
                                <a:lnTo>
                                  <a:pt x="2" y="6"/>
                                </a:lnTo>
                                <a:lnTo>
                                  <a:pt x="6" y="4"/>
                                </a:lnTo>
                                <a:lnTo>
                                  <a:pt x="6" y="8"/>
                                </a:lnTo>
                                <a:lnTo>
                                  <a:pt x="8" y="4"/>
                                </a:lnTo>
                                <a:lnTo>
                                  <a:pt x="10" y="4"/>
                                </a:lnTo>
                                <a:lnTo>
                                  <a:pt x="6" y="0"/>
                                </a:lnTo>
                                <a:lnTo>
                                  <a:pt x="4"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5F80616C" id="Background" o:spid="_x0000_s1026" alt="&quot;&quot;" style="position:absolute;margin-left:-.7pt;margin-top:-.7pt;width:612pt;height:11in;z-index:-251651072;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">
              <v:group id="Group 1168" o:spid="_x0000_s1027" alt="Striped background with while text area" style="position:absolute;width:77724;height:100584" coordsize="7772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">
                <v:group id="Group 1082" o:spid="_x0000_s1028" alt="Striped background" style="position:absolute;width:77724;height:100584" coordsize="6962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">
                  <v:group id="Group 1170" o:spid="_x0000_s1029" style="position:absolute;width:69620;height:100584" coordsize="6962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W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wyzcygl7fAQAA//8DAFBLAQItABQABgAIAAAAIQDb4fbL7gAAAIUBAAATAAAAAAAA&#10;AAAAAAAAAAAAAABbQ29udGVudF9UeXBlc10ueG1sUEsBAi0AFAAGAAgAAAAhAFr0LFu/AAAAFQEA&#10;AAsAAAAAAAAAAAAAAAAAHwEAAF9yZWxzLy5yZWxzUEsBAi0AFAAGAAgAAAAhAEF9FYPHAAAA3QAA&#10;AA8AAAAAAAAAAAAAAAAABwIAAGRycy9kb3ducmV2LnhtbFBLBQYAAAAAAwADALcAAAD7AgAAAAA=&#10;">
                    <v:rect id="Rectangle 1171" o:spid="_x0000_s1030" style="position:absolute;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" fillcolor="#9f2936" strokecolor="#741b25" strokeweight="1pt"/>
                    <v:rect id="Rectangle 1172" o:spid="_x0000_s1031" style="position:absolute;left:4646;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" fillcolor="#4e8542" strokecolor="#37602e" strokeweight="1pt"/>
                    <v:rect id="Rectangle 1173" o:spid="_x0000_s1032" style="position:absolute;left:65048;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" fillcolor="#9f2936" strokecolor="#741b25" strokeweight="1pt"/>
                  </v:group>
                  <v:group id="Group 1174" o:spid="_x0000_s1033" style="position:absolute;left:9292;width:9219;height:100584" coordorigin="9292"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">
                    <v:rect id="Rectangle 1175" o:spid="_x0000_s1034" style="position:absolute;left:9292;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" fillcolor="#9f2936" strokecolor="#741b25" strokeweight="1pt"/>
                    <v:rect id="Rectangle 1176" o:spid="_x0000_s1035" style="position:absolute;left:13939;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" fillcolor="#4e8542" strokecolor="#37602e" strokeweight="1pt"/>
                  </v:group>
                  <v:group id="Group 1177" o:spid="_x0000_s1036" style="position:absolute;left:18585;width:9218;height:100584" coordorigin="18585"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">
                    <v:rect id="Rectangle 1178" o:spid="_x0000_s1037" style="position:absolute;left:18585;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" fillcolor="#9f2936" strokecolor="#741b25" strokeweight="1pt"/>
                    <v:rect id="Rectangle 1179" o:spid="_x0000_s1038" style="position:absolute;left:23231;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" fillcolor="#4e8542" strokecolor="#37602e" strokeweight="1pt"/>
                  </v:group>
                  <v:group id="Group 1180" o:spid="_x0000_s1039" style="position:absolute;left:27878;width:9218;height:100584" coordorigin="27878"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">
                    <v:rect id="Rectangle 1181" o:spid="_x0000_s1040" style="position:absolute;left:27878;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" fillcolor="#9f2936" strokecolor="#741b25" strokeweight="1pt"/>
                    <v:rect id="Rectangle 1256" o:spid="_x0000_s1041" style="position:absolute;left:32524;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" fillcolor="#4e8542" strokecolor="#37602e" strokeweight="1pt"/>
                  </v:group>
                  <v:group id="Group 1257" o:spid="_x0000_s1042" style="position:absolute;left:37170;width:9219;height:100584" coordorigin="37170"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">
                    <v:rect id="Rectangle 1258" o:spid="_x0000_s1043" style="position:absolute;left:37170;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" fillcolor="#9f2936" strokecolor="#741b25" strokeweight="1pt"/>
                    <v:rect id="Rectangle 1259" o:spid="_x0000_s1044" style="position:absolute;left:41817;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" fillcolor="#4e8542" strokecolor="#37602e" strokeweight="1pt"/>
                  </v:group>
                  <v:group id="Group 1260" o:spid="_x0000_s1045" style="position:absolute;left:46463;width:9218;height:100584" coordorigin="46463"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Ii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GXb2QEvf4FAAD//wMAUEsBAi0AFAAGAAgAAAAhANvh9svuAAAAhQEAABMAAAAAAAAA&#10;AAAAAAAAAAAAAFtDb250ZW50X1R5cGVzXS54bWxQSwECLQAUAAYACAAAACEAWvQsW78AAAAVAQAA&#10;CwAAAAAAAAAAAAAAAAAfAQAAX3JlbHMvLnJlbHNQSwECLQAUAAYACAAAACEAH4HiIsYAAADdAAAA&#10;DwAAAAAAAAAAAAAAAAAHAgAAZHJzL2Rvd25yZXYueG1sUEsFBgAAAAADAAMAtwAAAPoCAAAAAA==&#10;">
                    <v:rect id="Rectangle 1261" o:spid="_x0000_s1046" style="position:absolute;left:46463;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" fillcolor="#9f2936" strokecolor="#741b25" strokeweight="1pt"/>
                    <v:rect id="Rectangle 1285" o:spid="_x0000_s1047" style="position:absolute;left:51109;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" fillcolor="#4e8542" strokecolor="#37602e" strokeweight="1pt"/>
                  </v:group>
                  <v:group id="Group 1340" o:spid="_x0000_s1048" style="position:absolute;left:55756;width:9218;height:100584" coordorigin="55756"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bHf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wyzcygl78AwAA//8DAFBLAQItABQABgAIAAAAIQDb4fbL7gAAAIUBAAATAAAAAAAA&#10;AAAAAAAAAAAAAABbQ29udGVudF9UeXBlc10ueG1sUEsBAi0AFAAGAAgAAAAhAFr0LFu/AAAAFQEA&#10;AAsAAAAAAAAAAAAAAAAAHwEAAF9yZWxzLy5yZWxzUEsBAi0AFAAGAAgAAAAhACLVsd/HAAAA3QAA&#10;AA8AAAAAAAAAAAAAAAAABwIAAGRycy9kb3ducmV2LnhtbFBLBQYAAAAAAwADALcAAAD7AgAAAAA=&#10;">
                    <v:rect id="Rectangle 1341" o:spid="_x0000_s1049" style="position:absolute;left:55756;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" fillcolor="#9f2936" strokecolor="#741b25" strokeweight="1pt"/>
                    <v:rect id="Rectangle 1342" o:spid="_x0000_s1050" style="position:absolute;left:60402;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" fillcolor="#4e8542" strokecolor="#37602e" strokeweight="1pt"/>
                  </v:group>
                </v:group>
                <v:roundrect id="Rounded Rectangle 1343" o:spid="_x0000_s1051" alt="Snowman with vertical brown and olive green rod background" style="position:absolute;left:7048;top:4762;width:64008;height:9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" fillcolor="#f2f2f2" stroked="f" strokeweight="1pt">
                  <v:stroke joinstyle="miter"/>
                </v:roundrect>
              </v:group>
              <v:group id="Group 55" o:spid="_x0000_s1052" style="position:absolute;left:4744;top:5348;width:68489;height:6867" coordsize="68445,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">
                <v:shape id="Freeform 1304" o:spid="_x0000_s1053" style="position:absolute;top:1208;width:4682;height:5656;visibility:visible;mso-wrap-style:square;v-text-anchor:top" coordsize="27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" path="m95,202r6,19l117,219r-2,30l90,263r-2,22l111,273r,46l123,337r2,-2l131,335r6,-2l139,331r-2,-10l137,301r2,-18l139,275r20,12l167,269,141,253r4,-40l157,221r14,-17l197,219r2,30l203,253r4,6l215,263r,2l215,257r2,-10l217,237r2,-2l221,237r4,4l231,243r8,4l245,251r6,4l257,257r2,l275,255r-6,-14l233,213r18,-8l235,190r-26,10l185,184r12,-18l189,152r30,-14l243,156r4,-2l255,150r6,-4l263,144r-2,-2l257,140r-4,-2l249,136r-4,-4l241,130r-2,l237,128r28,-14l279,98,267,88r-14,6l229,104r2,-24l211,88r-4,28l183,122r-2,-2l177,112r-4,-6l171,104r-4,l159,108r-6,2l149,110r6,-30l181,62r,-22l155,56r,-24l157,6,145,,135,16r-2,16l133,60r-2,-2l129,56r-4,-4l119,48r-2,-2l111,42r-2,-2l107,40r,4l107,52r-2,6l105,62r22,14l123,104,111,98,99,122,76,104,74,76,52,62,50,90,20,68,2,72,4,86r36,26l18,122r18,16l62,124r16,16l66,148r18,24l52,190,26,178,8,190r28,12l10,215,,231r24,2l44,223r,4l46,237r,8l44,249r2,-2l52,243r8,-2l62,241r4,-28l95,202r,xe" fillcolor="black" stroked="f">
                  <v:path arrowok="t" o:connecttype="custom" o:connectlocs="196373,367565;147699,478337;206443,565613;229941,558899;229941,505191;266866,481694;243368,357494;330645,367565;347429,434700;360856,431343;367570,394419;387711,407846;421279,427986;461560,427986;421279,344067;310504,308821;367570,231616;427992,251757;438063,238330;417922,228259;401138,218189;468274,164481;384354,174551;347429,194692;297077,187978;280293,174551;250082,184621;303791,67135;263509,10070;223227,53708;216514,93989;196373,77205;179589,67135;176232,97346;206443,174551;127559,174551;83920,151054;6714,144340;60422,231616;110774,248400;43638,298751;16784,360851;73850,374278;77206,411202;87277,407846;110774,357494" o:connectangles="0,0,0,0,0,0,0,0,0,0,0,0,0,0,0,0,0,0,0,0,0,0,0,0,0,0,0,0,0,0,0,0,0,0,0,0,0,0,0,0,0,0,0,0,0,0"/>
                </v:shape>
                <v:shape id="Freeform 1305" o:spid="_x0000_s1054" style="position:absolute;left:268;top:1476;width:4213;height:5052;visibility:visible;mso-wrap-style:square;v-text-anchor:top" coordsize="25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" path="m2,207r18,-2l34,195r4,-2l36,217r6,-4l44,191,81,174r10,15l105,189r6,l103,237,79,251r,8l101,251r2,36l107,301r8,-10l117,247r20,12l137,251,119,237r2,-49l137,193r10,-17l189,201r-2,22l195,233r,-28l229,227r20,6l233,217,199,197r24,-8l213,184r-22,7l153,168r10,-16l155,138r48,-22l223,130r14,-4l207,110r18,-8l251,86,237,84r-28,16l209,76r-8,4l197,102r-38,16l151,100r-24,6l131,62,153,46r2,-10l133,48r,-32l129,r-6,18l119,52,97,36r2,10l117,58r-4,38l101,98,85,114,62,102,50,92,52,64,42,62,36,84,14,70,,66r8,8l30,96,16,106r6,6l42,100r30,26l64,136r13,22l42,182,22,176,10,174r20,12l16,195,2,207r,xe" stroked="f">
                  <v:path arrowok="t" o:connecttype="custom" o:connectlocs="33568,344067;63779,323926;70493,357494;135950,292037;176232,317213;172875,397775;132593,434699;172875,481694;193016,488407;229941,434699;199729,397775;229941,323926;317217,337353;327288,391061;384353,380991;391067,364207;374283,317213;320574,320570;273579,255113;340715,194692;397780,211475;377640,171194;397780,140984;350785,127557;330644,171194;253438,167838;219870,104059;260152,60422;223227,26854;206443,30211;162805,60422;196373,97346;169518,164481;104061,171194;87277,107416;60422,140984;0,110773;50352,161124;36925,187978;120845,211475;129237,265183;36925,295394;50352,312178;3357,347424" o:connectangles="0,0,0,0,0,0,0,0,0,0,0,0,0,0,0,0,0,0,0,0,0,0,0,0,0,0,0,0,0,0,0,0,0,0,0,0,0,0,0,0,0,0,0,0"/>
                </v:shape>
                <v:shape id="Freeform 1306" o:spid="_x0000_s1055" style="position:absolute;left:1762;top:3423;width:805;height:940;visibility:visible;mso-wrap-style:square;v-text-anchor:top"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" path="m,26r14,6l14,34r-2,8l10,46,8,48r4,-2l18,46r4,-2l26,44,36,56,38,38r10,2l40,24,48,12r-18,l24,,22,16,12,6r,12l,26r,xe" fillcolor="black" stroked="f">
                  <v:path arrowok="t" o:connecttype="custom" o:connectlocs="0,43638;23498,53708;23498,57065;20141,70492;16784,77205;13427,80562;20141,77205;30211,77205;36925,73849;43638,73849;60422,93989;63779,63778;80563,67135;67136,40281;80563,20141;50352,20141;40282,0;36925,26854;20141,10070;20141,30211;0,43638;0,43638" o:connectangles="0,0,0,0,0,0,0,0,0,0,0,0,0,0,0,0,0,0,0,0,0,0"/>
                </v:shape>
                <v:shape id="Freeform 1307" o:spid="_x0000_s1056" style="position:absolute;left:1997;top:3793;width:403;height:335;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" path="m,2l8,6,4,16,14,14r2,6l18,10r6,l18,,12,,,2r,xe" fillcolor="#4aaf84" stroked="f">
                  <v:path arrowok="t" o:connecttype="custom" o:connectlocs="0,3357;13427,10070;6714,26854;23498,23498;26855,33568;30212,16784;40282,16784;30212,0;20141,0;0,3357;0,3357" o:connectangles="0,0,0,0,0,0,0,0,0,0,0"/>
                </v:shape>
                <v:shape id="Freeform 1308" o:spid="_x0000_s1057" style="position:absolute;left:27676;top:1242;width:3743;height:4514;visibility:visible;mso-wrap-style:square;v-text-anchor:top" coordsize="22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" path="m75,160r6,18l93,176r-2,24l71,211r-2,16l89,219r,36l97,269r2,l105,267r4,l111,265r-2,-8l109,241r2,-14l111,219r16,10l133,215,113,203r2,-31l125,178r10,-16l157,176r2,24l161,202r6,5l171,211r2,l173,205r,-7l173,190r2,-2l177,190r2,2l185,196r6,2l197,202r4,1l205,205r2,l219,205r-4,-11l187,172r14,-8l189,152r-22,8l147,148r10,-16l151,122r24,-12l195,124r2,-2l203,120r6,-4l209,114r,l205,112r-2,-2l199,108r-4,-2l193,104r-2,-2l191,102,211,90,223,78,213,70r-10,4l183,82r2,-18l169,70r-2,22l147,98r-2,-2l141,88r-2,-4l137,82r-4,l127,84r-6,2l119,88r4,-26l145,48,143,30,123,44r,-18l125,4,117,,107,12r-2,12l105,46r,l103,44,99,42,95,38,93,36,89,32r-2,l85,32r,2l85,40r-2,6l83,48r18,12l97,82,89,78,79,98,59,82,57,60,41,48,39,72,14,54,,56,2,68,30,88,12,98r16,12l47,98r14,14l51,118r14,20l39,152,20,142,6,150r22,12l8,172,,186r18,2l35,178r,4l35,190r,8l35,200r,-2l41,196r4,-2l49,192r2,-22l75,160r,xe" fillcolor="black" stroked="f">
                  <v:shadow on="t" type="perspective" color="black" opacity="26214f" offset="0,0" matrix="66847f,,,66847f"/>
                  <v:path arrowok="t" o:connecttype="custom" o:connectlocs="156091,295394;115810,380991;162805,451483;182946,448126;182946,404488;213157,384348;193016,288681;263509,295394;280293,347424;290363,344067;293720,315535;310504,328962;337358,340710;367569,344067;337358,275254;246725,248400;293720,184621;340715,201405;350785,191335;334001,181265;320574,171194;374283,130913;307147,137627;280293,154411;236654,147697;223227,137627;199729,147697;240011,50351;209800,6714;176232,40281;172875,73849;156091,60422;142664,53708;139307,77205;162805,137627;99026,137627;65458,120843;3357,114130;46995,184621;85598,198048;33568,238329;13427,288681;58744,298751;58744,332318;68814,328962;85598,285324" o:connectangles="0,0,0,0,0,0,0,0,0,0,0,0,0,0,0,0,0,0,0,0,0,0,0,0,0,0,0,0,0,0,0,0,0,0,0,0,0,0,0,0,0,0,0,0,0,0"/>
                </v:shape>
                <v:shape id="Freeform 1309" o:spid="_x0000_s1058" style="position:absolute;left:27878;top:1443;width:3373;height:4045;visibility:visible;mso-wrap-style:square;v-text-anchor:top" coordsize="20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" path="m,166r16,-2l27,158r4,-2l27,174r6,-2l33,154,65,140r8,14l83,154r6,-2l83,191,63,201r,6l81,201r2,28l85,241r6,-6l95,199r14,8l111,201,95,191r2,-39l109,154r8,-12l151,162r-2,18l157,188r,-24l185,184r14,4l187,174,159,160r20,-8l171,148r-18,6l123,136r8,-14l125,110,163,94r16,10l191,102,165,88r16,-6l201,68r-10,l167,80r,-18l161,64r-4,18l129,94,121,80r-18,6l105,50,123,36r2,-8l107,38r,-24l103,,99,14,95,40,79,30r,6l95,46,91,78r-10,l69,90,49,82,39,74,41,52,33,50,27,66,10,56,,52r6,8l23,76,12,86r6,4l33,80r24,22l49,108r12,20l33,146,18,140r-10,l23,150r-11,8l,166r,xe" fillcolor="#f2f2f2" stroked="f">
                  <v:path arrowok="t" o:connecttype="custom" o:connectlocs="26854,275254;52030,261827;55387,288681;109096,234973;139307,258470;139307,320570;105739,347424;139307,384348;152734,394419;182945,347424;159448,320570;182945,258470;253438,271897;263508,315535;310504,308821;313860,292038;300433,255113;256795,258470;219870,204762;273579,157767;320574,171195;303790,137627;320574,114130;280292,104059;263508,137627;203086,134270;176232,83919;209800,46995;179589,23497;166161,23497;132593,50351;159448,77205;135950,130913;82242,137627;68814,87276;45317,110773;0,87276;38603,127557;30211,151054;95669,171195;102382,214832;30211,234973;38603,251757;0,278611" o:connectangles="0,0,0,0,0,0,0,0,0,0,0,0,0,0,0,0,0,0,0,0,0,0,0,0,0,0,0,0,0,0,0,0,0,0,0,0,0,0,0,0,0,0,0,0"/>
                </v:shape>
                <v:shape id="Freeform 1310" o:spid="_x0000_s1059" style="position:absolute;left:29069;top:2987;width:672;height:772;visibility:visible;mso-wrap-style:square;v-text-anchor:top" coordsize="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" path="m,22r12,4l12,28r-2,6l8,38r,2l10,38r4,l18,36r2,l28,46,30,32r8,l32,20,40,10r-16,l20,,18,14,10,6r,10l,22r,xe" fillcolor="black" stroked="f">
                  <v:path arrowok="t" o:connecttype="custom" o:connectlocs="0,36924;20141,43638;20141,46994;16784,57065;13427,63778;13427,67135;16784,63778;23498,63778;30211,60421;33568,60421;46995,77205;50352,53708;63779,53708;53709,33567;67136,16784;40282,16784;33568,0;30211,23497;16784,10070;16784,26854;0,36924;0,36924" o:connectangles="0,0,0,0,0,0,0,0,0,0,0,0,0,0,0,0,0,0,0,0,0,0"/>
                </v:shape>
                <v:shape id="Freeform 1311" o:spid="_x0000_s1060" style="position:absolute;left:29271;top:3289;width:335;height:302;visibility:visible;mso-wrap-style:square;v-text-anchor:top" coordsize="2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" path="m,2l6,6,4,12r8,l12,18r2,-8l20,10,14,,10,2,,2r,xe" fillcolor="#3f9e9e" stroked="f">
                  <v:path arrowok="t" o:connecttype="custom" o:connectlocs="0,3357;10070,10070;6714,20141;20141,20141;20141,30211;23498,16784;33568,16784;23498,0;16784,3357;0,3357;0,3357" o:connectangles="0,0,0,0,0,0,0,0,0,0,0"/>
                </v:shape>
                <v:shape id="Freeform 1312" o:spid="_x0000_s1061" style="position:absolute;left:36589;width:2182;height:2618;visibility:visible;mso-wrap-style:square;v-text-anchor:top" coordsize="13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" path="m44,94r4,10l54,102r,14l42,124r-2,8l52,128r,20l58,156r,l62,156r2,-2l64,154r,-4l64,140r,-8l66,128r8,6l78,126,66,118r2,-18l74,104,80,94r12,8l92,116r2,2l96,120r4,4l100,124r,-4l100,116r2,-6l102,110r,l104,112r4,2l110,116r4,2l118,118r2,2l120,120r8,l126,112,108,100r8,-4l110,88,98,94,86,86r6,-8l88,70r14,-6l114,72r,l118,70r4,-2l122,66r,l120,66r-2,-2l116,64r-2,-2l112,60r-2,l110,60r12,-8l130,46r-6,-4l118,44r-12,4l108,38,98,40,96,54,86,58,84,56,82,52,80,50r,-2l78,48r-4,2l70,50r,2l72,36,84,30r,-12l72,26r,-10l74,2,68,,62,8r,6l62,28r,l60,26,58,24,56,22r-2,l52,20r-2,l50,20r,l50,24r,4l50,28r10,8l58,48,52,46,46,56,34,48r,-12l24,30r,12l8,32,,34r2,6l18,52,8,58r8,6l28,58r8,6l30,68r8,12l24,88,12,82,4,88r12,6l4,100,,108r10,l20,104r,2l20,110r,4l20,116r2,l24,114r4,-2l28,112r2,-12l44,94r,xe" fillcolor="black" stroked="f">
                  <v:path arrowok="t" o:connecttype="custom" o:connectlocs="90634,171195;67136,221546;97347,261827;107418,258470;107418,234973;124202,224903;114131,167838;154413,171195;161126,201405;167840,201405;171197,184622;181267,191335;198051,198049;214835,201405;194694,161124;144342,144341;171197,107416;198051,117486;204765,110773;194694,107416;184624,100703;218192,77205;177910,80562;161126,90632;137629,87276;130915,80562;117488,87276;140986,30211;124202,3357;104061,23497;100704,43638;90634,36924;83920,33568;83920,46995;97347,80562;57066,80562;40282,70492;3357,67135;26854,107416;50352,114130;20141,137627;6714,167838;33568,174551;33568,191335;40282,191335;50352,167838" o:connectangles="0,0,0,0,0,0,0,0,0,0,0,0,0,0,0,0,0,0,0,0,0,0,0,0,0,0,0,0,0,0,0,0,0,0,0,0,0,0,0,0,0,0,0,0,0,0"/>
                </v:shape>
                <v:shape id="Freeform 1313" o:spid="_x0000_s1062" style="position:absolute;left:36723;top:134;width:1947;height:2350;visibility:visible;mso-wrap-style:square;v-text-anchor:top" coordsize="11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" path="m,96l8,94r8,-4l18,90r-2,10l18,98,20,88,38,80r4,8l48,88r4,l48,110r-12,6l36,120r10,-4l48,132r2,8l52,136r2,-20l62,120r2,-4l54,110,56,86r8,4l68,82,88,94r-2,10l90,108r,-14l106,106r8,2l108,100,92,92r10,-4l98,84,88,88,70,78r6,-8l72,64,94,54r10,6l110,58,96,50r8,-4l116,40r-6,-2l96,46r,-10l94,36,90,46,74,54,70,46,58,50,60,28,70,22r2,-6l62,22,62,8,60,,56,8,54,24,46,16r,6l54,26,52,44r-6,2l40,52,28,46,22,42,24,30,18,28,16,38,6,32,,30r2,4l14,44,6,48r4,4l20,46,32,58r-4,4l36,74,18,84,10,80r-6,l12,86,6,90,,96r,xe" fillcolor="#f2f2f2" stroked="f">
                  <v:shadow on="t" type="perspective" color="black" opacity="26214f" offset="0,0" matrix="66847f,,,66847f"/>
                  <v:path arrowok="t" o:connecttype="custom" o:connectlocs="13427,157768;30211,151054;30211,164481;63779,134270;80563,147697;80563,184622;60422,201405;80563,221546;87277,228259;104061,201405;90633,184622;107417,151054;147699,157768;151056,181265;177910,177908;181267,167838;171196,147697;147699,147697;127558,117487;157769,90632;184624,97346;174553,77205;184624,63778;161126,60422;151056,77205;117488,77205;100704,46995;120845,26854;104061,13427;93990,13427;77206,26854;90633,43638;77206,77205;46995,77205;40282,50351;26854,63778;0,50351;23498,73849;16784,87276;53709,97346;60422,124200;16784,134270;20141,144341;0,161124" o:connectangles="0,0,0,0,0,0,0,0,0,0,0,0,0,0,0,0,0,0,0,0,0,0,0,0,0,0,0,0,0,0,0,0,0,0,0,0,0,0,0,0,0,0,0,0"/>
                </v:shape>
                <v:shape id="Freeform 1314" o:spid="_x0000_s1063" style="position:absolute;left:37428;top:1040;width:369;height:436;visibility:visible;mso-wrap-style:square;v-text-anchor:top" coordsize="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" path="m,12r6,2l6,16,4,18r,4l4,22r,l8,20r2,l10,20r6,6l16,18r6,l18,10,22,4,14,6,10,r,6l4,2r,6l,12r,xe" fillcolor="black" stroked="f">
                  <v:path arrowok="t" o:connecttype="custom" o:connectlocs="0,20141;10070,23497;10070,26854;6714,30211;6714,36924;6714,36924;6714,36924;13427,33568;16784,33568;16784,33568;26855,43638;26855,30211;36925,30211;30211,16784;36925,6714;23498,10070;16784,0;16784,10070;6714,3357;6714,13427;0,20141;0,20141" o:connectangles="0,0,0,0,0,0,0,0,0,0,0,0,0,0,0,0,0,0,0,0,0,0"/>
                </v:shape>
                <v:shape id="Freeform 1315" o:spid="_x0000_s1064" style="position:absolute;left:37529;top:1208;width:167;height:168;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" path="m,l4,2,2,6r4,l8,10,8,4r2,l8,,6,,,,,xe" fillcolor="#4aaf84" stroked="f">
                  <v:path arrowok="t" o:connecttype="custom" o:connectlocs="0,0;6714,3357;3357,10070;10070,10070;13427,16784;13427,6714;16784,6714;13427,0;10070,0;0,0;0,0" o:connectangles="0,0,0,0,0,0,0,0,0,0,0"/>
                </v:shape>
                <v:shape id="Freeform 1316" o:spid="_x0000_s1065" style="position:absolute;left:39375;top:872;width:3273;height:3911;visibility:visible;mso-wrap-style:square;v-text-anchor:top" coordsize="19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" path="m67,138r4,16l81,152r,20l61,182r,16l77,190r,30l85,233r2,-2l91,231r4,-2l97,229r,-7l97,210r,-14l97,190r14,8l115,186,99,176r2,-28l109,154r10,-14l137,152r2,20l141,176r4,4l149,182r2,2l151,178r,-6l151,164r,-2l153,164r4,2l161,170r6,2l171,174r4,2l179,178r,l191,178r-4,-12l163,148r12,-6l163,130r-18,8l129,126r8,-12l131,104r20,-8l169,106r2,l177,104r4,-4l183,98r-2,l179,96r-2,-2l173,94r-2,-4l167,90r,-2l165,88,185,78,195,66,185,60r-8,4l159,72r2,-18l147,60r-2,18l127,84r,-2l123,76r-2,-4l119,70r-2,2l111,74r-6,l103,76r6,-22l127,42,125,26,107,38r,-16l109,2,101,,93,10r,10l93,40r-2,l89,38,87,36,83,32,81,30,77,28,75,26r,l75,30r,4l73,40r,2l89,50,85,70,77,66,69,84,51,72r,-22l37,42,35,62,14,46,2,48,4,58,27,76,12,84,25,94,43,84,53,96r-8,6l57,118,35,130,17,122,6,130r19,10l8,150,,160r15,2l31,154r,2l31,164r,6l31,172r,l37,170r4,-2l43,166r2,-18l67,138r,xe" fillcolor="black" stroked="f">
                  <v:shadow on="t" type="perspective" color="black" opacity="26214f" offset="0,0" matrix="66847f,,,66847f"/>
                  <v:path arrowok="t" o:connecttype="custom" o:connectlocs="135950,255113;102382,332319;142664,391062;159448,384348;162805,352459;186302,332319;169518,248400;229941,255113;243368,302108;253438,298751;253438,271897;270222,285324;293720,295394;320574,298751;293720,238330;216514,211476;253438,161124;297077,174551;303790,164481;290363,157768;280293,147697;327288,110773;266866,120843;243368,130913;206443,127557;196373,120843;172875,127557;209800,43638;182946,3357;156091,33568;149378,63778;135950,50351;125880,43638;122523,67135;142664,117486;85598,120843;58744,104059;6714,97346;41960,157768;75528,171195;28533,204762;13427,251757;52030,258470;52030,285324;62101,285324;75528,248400" o:connectangles="0,0,0,0,0,0,0,0,0,0,0,0,0,0,0,0,0,0,0,0,0,0,0,0,0,0,0,0,0,0,0,0,0,0,0,0,0,0,0,0,0,0,0,0,0,0"/>
                </v:shape>
                <v:shape id="Freeform 1317" o:spid="_x0000_s1066" style="position:absolute;left:39576;top:1040;width:2904;height:3525;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" path="m,144r13,-2l23,136r2,-2l23,152r4,-4l29,134,57,122r6,10l73,132r4,l71,166,55,176r-2,4l69,174r2,26l73,210r6,-6l81,172r12,8l95,174,81,166r2,-36l95,134r6,-12l131,140r-2,16l135,162r,-20l159,158r14,4l161,152,137,138r18,-6l147,128r-14,6l107,116r6,-10l107,96,141,80r14,10l165,88,143,76r14,-6l173,60,163,58,145,70r,-16l139,56r-2,14l111,82,103,68,87,74,91,42,107,32r,-8l91,34r,-22l89,,85,12,81,36,67,26r2,6l81,40,77,66r-8,2l59,78,43,70,33,64,35,44,27,42,23,58,7,48,,46r3,6l19,66,9,74r6,4l29,70,49,88r-6,6l53,110,27,126,13,122,5,120r14,10l9,136,,144r,xe" fillcolor="#f2f2f2" stroked="f">
                  <v:path arrowok="t" o:connecttype="custom" o:connectlocs="21819,238329;41960,224902;45317,248400;95669,204762;122523,221546;119166,278610;88955,302108;119166,335675;132594,342389;156091,302108;135950,278610;159448,224902;219870,234973;226584,271897;266865,265183;270222,255113;260152,221546;223227,224902;189659,177908;236654,134270;276936,147697;263509,117486;273579,97346;243368,90632;229941,117486;172875,114130;152734,70492;179589,40281;152734,20141;142664,20141;112453,43638;135950,67135;115810,114130;72171,117486;58744,73849;38603,97346;0,77205;31890,110773;25176,130913;82242,147697;88955,184621;21819,204762;31890,218189;0,241686" o:connectangles="0,0,0,0,0,0,0,0,0,0,0,0,0,0,0,0,0,0,0,0,0,0,0,0,0,0,0,0,0,0,0,0,0,0,0,0,0,0,0,0,0,0,0,0"/>
                </v:shape>
                <v:shape id="Freeform 1318" o:spid="_x0000_s1067" style="position:absolute;left:40600;top:2383;width:571;height:671;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" path="m,18r10,4l10,24,8,30,6,32r,2l8,32r4,l16,32r2,l24,40,26,28r8,l28,18,34,8,22,10,16,r,12l8,6r,8l,18r,xe" fillcolor="black" stroked="f">
                  <v:path arrowok="t" o:connecttype="custom" o:connectlocs="0,30211;16784,36924;16784,40281;13427,50351;10070,53708;10070,57065;13427,53708;20141,53708;26855,53708;30211,53708;40282,67135;43639,46995;57066,46995;46996,30211;57066,13427;36925,16784;26855,0;26855,20141;13427,10070;13427,23497;0,30211;0,30211" o:connectangles="0,0,0,0,0,0,0,0,0,0,0,0,0,0,0,0,0,0,0,0,0,0"/>
                </v:shape>
                <v:shape id="Freeform 1319" o:spid="_x0000_s1068" style="position:absolute;left:40768;top:2651;width:268;height:235;visibility:visible;mso-wrap-style:square;v-text-anchor:top" coordsize="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" path="m,l6,4,4,10r6,l12,14,14,6r2,l12,,8,,,,,xe" fillcolor="#4aaf84" stroked="f">
                  <v:path arrowok="t" o:connecttype="custom" o:connectlocs="0,0;10070,6713;6714,16784;16784,16784;20141,23497;23497,10070;26854,10070;20141,0;13427,0;0,0;0,0" o:connectangles="0,0,0,0,0,0,0,0,0,0,0"/>
                </v:shape>
                <v:shape id="Freeform 1320" o:spid="_x0000_s1069" style="position:absolute;left:64668;top:436;width:3777;height:4548;visibility:visible;mso-wrap-style:square;v-text-anchor:top" coordsize="22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" path="m78,162r4,16l96,178r-2,24l72,212r-2,18l90,220r,35l99,271r2,-2l105,269r6,-2l111,265r,-6l111,244r,-16l113,222r16,8l133,216,115,204r2,-32l127,178r10,-14l159,176r2,26l163,204r4,4l173,212r,2l173,208r2,-8l175,192r,-2l177,192r4,2l187,196r4,4l197,202r6,4l207,208r,l221,206r-4,-12l189,172r12,-6l189,152r-22,8l149,148r10,-14l151,122r24,-10l195,126r4,-2l205,122r4,-4l211,116r-2,-2l207,112r-4,-2l201,110r-4,-4l193,106r-2,-2l191,104,213,92,225,78,215,72r-12,4l185,84r2,-20l169,70r-2,22l147,98r,-2l143,90r-4,-6l137,82r-2,2l129,86r-6,2l119,88r6,-24l147,50,145,32,125,46r,-20l127,4,117,r-8,12l107,24r,24l105,46r-2,-2l101,42,97,40,94,36,90,34,88,32r,l86,36r,6l86,46r,4l103,60,99,82,90,78,82,98,60,84r,-24l42,50,40,72,16,56,2,58,4,70,32,90,14,98r14,12l50,100r12,12l54,118r14,20l42,152,20,144,6,152r22,10l8,174,,186r20,2l36,180r,2l36,190r,8l36,202r2,-2l42,196r6,-2l50,194r4,-22l78,162r,xe" fillcolor="black" stroked="f">
                  <v:path arrowok="t" o:connecttype="custom" o:connectlocs="161126,298751;117488,386027;166162,454840;186302,448126;186302,409524;216514,386027;196373,288681;266866,295394;280293,349102;290363,349102;293720,318892;313861,328962;340715,345746;370926,345746;337358,278610;250082,248400;293720,187978;344072,204762;350786,191335;337358,184621;320574,174551;377640,130913;310504,140984;280293,154411;240011,151054;226584,140984;199730,147697;243368,53708;213157,6714;179589,40281;172875,73849;157770,60422;147699,53708;144342,77205;166162,137627;100704,140984;67136,120843;6714,117486;46995,184621;90634,198048;33568,241686;13427,292037;60422,302108;60422,332319;70493,328962;90634,288681" o:connectangles="0,0,0,0,0,0,0,0,0,0,0,0,0,0,0,0,0,0,0,0,0,0,0,0,0,0,0,0,0,0,0,0,0,0,0,0,0,0,0,0,0,0,0,0,0,0"/>
                </v:shape>
                <v:shape id="Freeform 1321" o:spid="_x0000_s1070" style="position:absolute;left:64903;top:637;width:3340;height:4079;visibility:visible;mso-wrap-style:square;v-text-anchor:top" coordsize="19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" path="m,168r16,-2l26,158r4,-2l28,176r4,-4l34,156,66,142r8,12l83,154r6,l82,192,64,204r-2,6l80,202r2,30l85,243r6,-7l93,200r16,10l109,202,93,192r4,-40l109,156r8,-14l151,164r-2,16l157,188r,-22l183,184r16,6l187,176,159,160r18,-6l171,148r-18,8l123,136r8,-14l125,112,163,94r16,12l189,102,165,88r16,-6l199,70,189,68,167,80r,-18l161,64r-4,18l127,96,119,80r-18,6l103,50,123,38r2,-8l105,40r,-26l103,,97,14,95,42,78,30r2,8l93,48,89,78r-9,2l68,92,50,82,40,74r,-22l32,50,28,68,10,56,,54r6,6l24,78,12,86r6,6l34,80r22,22l50,110r12,18l32,148,16,142,6,140r16,10l12,158,,168r,xe" stroked="f">
                  <v:path arrowok="t" o:connecttype="custom" o:connectlocs="26854,278610;50352,261826;53709,288680;110775,238329;139307,258470;137629,322248;104061,352459;137629,389383;152735,396096;182946,352459;156091,322248;182946,261826;253439,275253;263509,315534;307148,308821;313861,295394;297077,258470;256796,261826;219871,204762;273580,157767;317218,171194;303791,137627;317218,114129;280293,104059;263509,137627;199730,134270;172875,83919;209800,50351;176232,23497;162805,23497;130915,50351;156091,80562;134272,134270;83920,137627;67136,87275;46995,114129;0,90632;40282,130913;30211,154410;93991,171194;104061,214832;26854,238329;36925,251756;0,281967" o:connectangles="0,0,0,0,0,0,0,0,0,0,0,0,0,0,0,0,0,0,0,0,0,0,0,0,0,0,0,0,0,0,0,0,0,0,0,0,0,0,0,0,0,0,0,0"/>
                </v:shape>
                <v:shape id="Freeform 1322" o:spid="_x0000_s1071" style="position:absolute;left:66112;top:2215;width:621;height:772;visibility:visible;mso-wrap-style:square;v-text-anchor:top" coordsize="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" path="m,20r10,6l10,28,8,34r,4l6,38r2,l13,36r4,l19,36r8,10l29,32r8,l31,20,37,10r-14,l17,r,12l10,6r,10l,20r,xe" fillcolor="black" stroked="f">
                  <v:path arrowok="t" o:connecttype="custom" o:connectlocs="0,33567;16784,43638;16784,46994;13427,57065;13427,63778;10070,63778;13427,63778;21819,60421;28533,60421;31890,60421;45317,77205;48674,53708;62101,53708;52031,33567;62101,16784;38603,16784;28533,0;28533,20140;16784,10070;16784,26854;0,33567;0,33567" o:connectangles="0,0,0,0,0,0,0,0,0,0,0,0,0,0,0,0,0,0,0,0,0,0"/>
                </v:shape>
                <v:shape id="Freeform 1323" o:spid="_x0000_s1072" style="position:absolute;left:66296;top:2517;width:302;height:269;visibility:visible;mso-wrap-style:square;v-text-anchor:top" coordsize="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" path="m,2l6,4,2,12r8,-2l12,16,14,8r4,l12,,8,,,2r,xe" fillcolor="#4aaf84" stroked="f">
                  <v:path arrowok="t" o:connecttype="custom" o:connectlocs="0,3357;10070,6714;3357,20141;16784,16784;20141,26854;23497,13427;30211,13427;20141,0;13427,0;0,3357;0,3357" o:connectangles="0,0,0,0,0,0,0,0,0,0,0"/>
                </v:shape>
                <v:shape id="Freeform 1324" o:spid="_x0000_s1073" style="position:absolute;left:8526;top:1074;width:1997;height:2383;visibility:visible;mso-wrap-style:square;v-text-anchor:top" coordsize="11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" path="m41,84r2,10l49,92r,14l37,112r,8l47,116r,18l53,142r,l55,142r4,-2l59,140r,-4l59,128r,-8l59,116r8,4l71,114,61,108r,-18l67,94r6,-8l83,92r2,14l85,106r4,4l91,112r,l91,108r,-4l93,100r,l93,100r2,2l99,102r2,2l105,106r2,2l109,108r,l117,108r-2,-6l99,90r8,-4l99,80,89,84,79,78r4,-8l79,64,93,58r10,8l105,64r2,l111,62r,-2l111,60r-2,-2l107,58r-2,-2l103,56r,-2l101,54r,l113,48r6,-8l113,36r-6,4l97,44,99,34,89,36r,12l77,52r,-2l75,46,73,44r,-2l71,44r-4,l65,46r-2,l65,32,77,26r,-10l65,24r,-10l67,2,61,,57,6r,6l57,24r-2,l55,22r-2,l51,20,49,18r-2,l47,16r-2,l45,18r,4l45,24r,2l53,30r,12l47,40,43,50,32,44r,-14l22,26r,12l8,28,2,30r,6l18,46,8,52r8,6l26,52r8,6l28,62r8,10l22,80,12,74,4,80r12,6l4,90,,98r10,l20,94r,2l20,100r,4l20,106r,-2l22,102r4,l28,102r,-12l41,84r,xe" fillcolor="black" stroked="f">
                  <v:path arrowok="t" o:connecttype="custom" o:connectlocs="82242,154410;62101,201405;88955,238329;99026,234972;99026,214832;112453,201405;102383,151054;139307,154410;149378,184621;152735,181264;156092,167837;166162,171194;179589,181264;196373,181264;179589,144340;132594,130913;156092,97346;179589,107416;186303,100702;176232,93989;169519,90632;199730,67135;162805,73848;149378,80562;125880,77205;119167,73848;105739,77205;129237,26854;112453,3357;95669,20140;92312,36924;82242,30211;75528,26854;75528,40281;88955,70492;53709,73848;36925,63778;3357,60421;26854,97346;46995,104059;20141,124200;6714,151054;33568,157767;33568,174551;36925,171194;46995,151054" o:connectangles="0,0,0,0,0,0,0,0,0,0,0,0,0,0,0,0,0,0,0,0,0,0,0,0,0,0,0,0,0,0,0,0,0,0,0,0,0,0,0,0,0,0,0,0,0,0"/>
                </v:shape>
                <v:shape id="Freeform 1325" o:spid="_x0000_s1074" style="position:absolute;left:8660;top:1174;width:1762;height:2149;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" path="m,88l8,86r6,-2l16,82,14,92r2,-2l18,82,33,74r4,6l43,80r2,l43,102r-10,4l31,110r10,-4l43,122r2,6l47,124r2,-18l57,110r,-4l49,102,51,80r6,2l61,74,79,86r-2,8l81,100r,-14l97,96r8,4l97,92,83,84,93,80,89,78,79,82,63,72r6,-8l65,58,85,50r8,6l99,54,87,46r8,-4l105,36r-6,l87,42r,-10l85,34,83,44,67,50,63,42,53,46,55,26r8,-6l65,16,55,20,55,8,53,,51,8,49,22,41,16r,4l49,24,47,40r-6,2l35,48,26,44,20,38,22,28,18,26,14,36,4,30,,28r2,4l12,40,6,44r2,4l18,42,29,54r-3,4l31,68,16,78,8,74r-4,l12,80,6,84,,88r,xe" stroked="f">
                  <v:path arrowok="t" o:connecttype="custom" o:connectlocs="13427,144340;26854,137627;26854,151054;55387,124200;72171,134270;72171,171194;52030,184621;72171,204762;78885,208119;95669,184621;82242,171194;95669,137627;132594,144340;135950,167838;162805,161124;162805,154411;156091,134270;132594,137627;115810,107416;142664,83919;166162,90632;159448,70492;166162,60422;146021,53708;139307,73849;105739,70492;92312,43638;109096,26854;92312,13427;85598,13427;68814,26854;82242,40281;68814,70492;43638,73849;36925,46995;23498,60422;0,46995;20141,67135;13427,80562;48674,90632;52030,114130;13427,124200;20141,134270;0,147697" o:connectangles="0,0,0,0,0,0,0,0,0,0,0,0,0,0,0,0,0,0,0,0,0,0,0,0,0,0,0,0,0,0,0,0,0,0,0,0,0,0,0,0,0,0,0,0"/>
                </v:shape>
                <v:shape id="Freeform 1326" o:spid="_x0000_s1075" style="position:absolute;left:9281;top:1980;width:336;height:403;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" path="m,12r6,2l6,16,4,18r,2l4,22r,-2l6,20r4,l10,20r4,4l16,18r4,l16,12,20,6r-8,l10,,8,8,4,4r,6l,12r,xe" fillcolor="black" stroked="f">
                  <v:path arrowok="t" o:connecttype="custom" o:connectlocs="0,20141;10070,23497;10070,26854;6714,30211;6714,33568;6714,36924;6714,33568;10070,33568;16784,33568;16784,33568;23498,40281;26854,30211;33568,30211;26854,20141;33568,10070;20141,10070;16784,0;13427,13427;6714,6714;6714,16784;0,20141;0,20141" o:connectangles="0,0,0,0,0,0,0,0,0,0,0,0,0,0,0,0,0,0,0,0,0,0"/>
                </v:shape>
                <v:shape id="Freeform 1327" o:spid="_x0000_s1076" style="position:absolute;left:9382;top:2148;width:168;height:168;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" path="m,2r4,l2,6r4,l6,10,8,4r2,l6,,4,,,2r,xe" fillcolor="#4aaf84" stroked="f">
                  <v:path arrowok="t" o:connecttype="custom" o:connectlocs="0,3357;6714,3357;3357,10070;10070,10070;10070,16784;13427,6714;16784,6714;10070,0;6714,0;0,3357;0,3357" o:connectangles="0,0,0,0,0,0,0,0,0,0,0"/>
                </v:shape>
                <v:shape id="Freeform 1328" o:spid="_x0000_s1077" style="position:absolute;left:19419;top:67;width:2433;height:2954;visibility:visible;mso-wrap-style:square;v-text-anchor:top" coordsize="1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" path="m50,106r2,10l62,116r-2,16l46,138r,12l58,144r,22l64,176r2,l68,176r3,-2l71,174r,-6l71,158r,-10l71,144r12,6l85,142,73,134r2,-22l81,116r6,-10l103,114r,18l105,132r2,4l111,138r,2l111,136r2,-6l113,124r,l115,124r2,2l119,128r4,2l127,132r4,2l133,134r,2l143,134r-4,-8l121,112r10,-4l121,100r-14,4l95,96r6,-8l97,80r16,-8l127,82r,-2l131,80r4,-2l135,76r,-2l133,74r-2,-2l129,72r-2,-2l125,68r-2,l123,68r14,-8l145,52r-6,-6l131,50r-12,6l119,42r-10,4l107,60,95,64r,-2l91,58,89,56r,-2l87,56r-4,l79,58r-2,l81,42,95,32,93,20,79,30r,-12l81,4,75,,69,8r,8l69,32,68,30r,l66,28,62,26,60,24,58,22r-2,l56,22r,2l56,28r,2l56,32r10,8l64,54,58,52,52,64,38,56r,-16l28,32,26,48,10,36,,38r2,8l20,58,8,64r10,8l32,64r8,10l34,78,44,90,26,100,12,94r-8,6l18,106,4,114,,122r12,l22,118r,2l24,124r,6l22,132r2,-2l28,128r2,-2l32,126r2,-14l50,106r,xe" fillcolor="black" stroked="f">
                  <v:shadow on="t" type="perspective" color="black" opacity="26214f" offset="0,0" matrix="66847f,,,66847f"/>
                  <v:path arrowok="t" o:connecttype="custom" o:connectlocs="104061,194692;77206,251756;107418,295394;119166,292037;119166,265183;139307,251756;125880,187978;172875,191335;179589,228259;186302,228259;189659,208119;199730,214832;219870,224902;240011,224902;219870,181265;159448,161124;189659,120843;219870,134270;226584,124200;216514,120843;206443,114130;243368,87276;199730,93989;179589,100703;152734,97346;146021,93989;129237,97346;156091,33568;135950,6714;115810,26854;114131,50351;100704,40281;93990,36924;93990,50351;107418,90632;63779,93989;43638,80562;3357,77205;30211,120843;57066,130913;20141,157767;6714,191335;36925,198048;40282,218189;46995,214832;57066,187978" o:connectangles="0,0,0,0,0,0,0,0,0,0,0,0,0,0,0,0,0,0,0,0,0,0,0,0,0,0,0,0,0,0,0,0,0,0,0,0,0,0,0,0,0,0,0,0,0,0"/>
                </v:shape>
                <v:shape id="Freeform 1329" o:spid="_x0000_s1078" style="position:absolute;left:19553;top:201;width:2165;height:2652;visibility:visible;mso-wrap-style:square;v-text-anchor:top" coordsize="12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" path="m,110r10,-2l18,104r2,-2l18,114r4,-2l22,102,44,92r4,8l56,100r2,l54,126r-12,6l42,136r10,-4l54,150r2,8l60,154r1,-24l71,136r,-4l61,126r2,-26l71,102,75,92r22,14l97,118r4,4l101,108r18,12l129,124r-8,-10l103,104r12,-4l111,96r-12,6l79,88r6,-8l81,72,105,62r10,8l123,66,107,58r10,-4l129,46r-6,-2l109,52r,-12l105,42r-2,12l83,62,77,52,65,56,67,32,79,24r2,-4l69,26r,-16l67,,63,10,61,28,52,20r,4l61,32,60,52r-8,l46,60,32,54,26,48r,-14l22,32,18,44,6,38,,36r4,4l16,50,8,56r4,4l22,52,38,66r-6,6l40,84,22,96,12,92r-8,l16,98r-8,6l,110r,xe" fillcolor="#f2f2f2" stroked="f">
                  <v:path arrowok="t" o:connecttype="custom" o:connectlocs="16784,181264;33568,171194;36925,187978;73850,154410;93991,167837;90634,211475;70493,228259;90634,251756;100704,258470;119167,228259;102383,211475;119167,171194;162805,177908;169519,204762;199730,201405;203087,191335;193016,167837;166162,171194;142664,134270;176232,104059;206444,110773;196373,90632;206444,73848;182946,67135;172876,90632;129237,87275;112453,53708;135951,33567;115810,16784;105739,16784;87277,33567;102383,53708;87277,87275;53709,90632;43638,57065;30211,73848;0,60421;26854,83919;20141,100702;63779,110773;67136,140983;20141,154410;26854,164481;0,184621" o:connectangles="0,0,0,0,0,0,0,0,0,0,0,0,0,0,0,0,0,0,0,0,0,0,0,0,0,0,0,0,0,0,0,0,0,0,0,0,0,0,0,0,0,0,0,0"/>
                </v:shape>
                <v:shape id="Freeform 1330" o:spid="_x0000_s1079" style="position:absolute;left:20359;top:1242;width:386;height:469;visibility:visible;mso-wrap-style:square;v-text-anchor:top" coordsize="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" path="m,12r6,4l6,18r,2l4,24r,l4,24,8,22r2,l12,22r5,6l17,20r6,l19,12,23,6,13,6,12,,10,8,6,2r,8l,12r,xe" fillcolor="black" stroked="f">
                  <v:path arrowok="t" o:connecttype="custom" o:connectlocs="0,20141;10070,26854;10070,30211;10070,33568;6714,40281;6714,40281;6714,40281;13427,36925;16784,36925;20141,36925;28533,46995;28533,33568;38603,33568;31889,20141;38603,10070;21819,10070;20141,0;16784,13427;10070,3357;10070,16784;0,20141;0,20141" o:connectangles="0,0,0,0,0,0,0,0,0,0,0,0,0,0,0,0,0,0,0,0,0,0"/>
                </v:shape>
                <v:shape id="Freeform 1331" o:spid="_x0000_s1080" style="position:absolute;left:20459;top:1409;width:185;height:202;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" path="m,2l4,4,2,8r5,l7,12,9,6r2,l9,,6,2,,2r,xe" fillcolor="#3f9e9e" stroked="f">
                  <v:path arrowok="t" o:connecttype="custom" o:connectlocs="0,3357;6713,6714;3357,13427;11749,13427;11749,20141;15105,10071;18462,10071;15105,0;10070,3357;0,3357;0,3357" o:connectangles="0,0,0,0,0,0,0,0,0,0,0"/>
                </v:shape>
                <v:shape id="Freeform 1332" o:spid="_x0000_s1081" style="position:absolute;left:46390;top:167;width:1931;height:2384;visibility:visible;mso-wrap-style:square;v-text-anchor:top" coordsize="11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" path="m40,84r2,10l48,92r,14l36,112r,8l46,116r,18l51,142r,l53,140r4,l57,140r,-4l57,128r,-8l57,116r8,4l69,114,57,108,59,90r6,4l69,86r12,6l83,106r,l85,110r4,2l89,112r,-4l89,104r,-4l89,100r2,l93,102r2,2l99,104r2,2l105,108r2,l107,108r6,l111,102,97,90r6,-4l97,80,85,84,77,78r4,-8l77,64,89,58r12,8l101,64r4,l107,62r2,-2l107,60r,l105,58r-2,l101,56r-2,l99,54r,l109,48r6,-6l111,38r-6,2l95,44r,-10l87,38,85,48,75,52r,-2l73,48,71,44r,l69,44r-4,2l63,46r-2,l63,34,75,26r,-10l63,24r,-10l65,2,59,,55,6r,8l55,26,53,24r,l51,22,50,20r-2,l46,18r,l44,18r,2l44,22r,2l44,26r7,6l51,44,46,42,42,52,30,44r,-12l22,26,20,38,8,30,,30r,6l16,46,6,52r8,6l26,52r6,6l26,62r8,10l20,80,10,74,2,80r12,6l4,90,,98r8,l18,94r,2l18,100r,4l18,106r,-2l22,104r2,-2l26,102r,-12l40,84r,xe" fillcolor="black" stroked="f">
                  <v:path arrowok="t" o:connecttype="custom" o:connectlocs="80563,154410;60422,201405;85598,238329;95669,234972;95669,214832;109096,201405;99026,151054;135950,154410;142664,184621;149378,181264;149378,167837;159448,174551;176232,181264;189659,181264;172875,144340;129237,130913;149378,97346;176232,107416;179589,100702;172875,97346;166162,90632;193016,70492;159448,73848;142664,80562;122523,80562;115810,73848;102382,77205;125880,26854;109096,3357;92312,23497;88955,40281;80563,33567;73850,30211;73850,40281;85598,73848;50352,73848;33568,63778;0,60421;23498,97346;43638,104059;16784,124200;6714,151054;30211,157767;30211,174551;36925,174551;43638,151054" o:connectangles="0,0,0,0,0,0,0,0,0,0,0,0,0,0,0,0,0,0,0,0,0,0,0,0,0,0,0,0,0,0,0,0,0,0,0,0,0,0,0,0,0,0,0,0,0,0"/>
                </v:shape>
                <v:shape id="Freeform 1333" o:spid="_x0000_s1082" style="position:absolute;left:46491;top:268;width:1763;height:2148;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" path="m,88l8,86r6,-2l16,82,14,92r4,-2l18,82,34,74r4,6l44,80r1,l44,102r-10,4l32,110r10,-4l44,122r1,6l47,124r2,-18l57,110r,-4l49,102,51,80r6,2l61,74,79,86r-2,8l81,100r,-14l95,96r8,4l97,92,83,84,93,80,89,78,79,82,63,72r4,-8l65,58,85,50r8,6l99,54,85,46r8,-2l105,38,99,36,87,42r,-8l83,34,81,44,67,50,63,42,53,46r,-20l63,20r2,-4l55,22,55,8,53,,51,8,49,22,42,16r,4l49,26,47,42r-5,l36,48,26,44,20,40,22,28,18,26,14,36,6,30,,28r2,4l12,40,6,46r4,2l18,42,30,54r-4,4l32,68,18,78,8,74r-4,l12,80,6,84,,88r,xe" fillcolor="#f2f2f2" stroked="f">
                  <v:shadow on="t" type="perspective" color="black" opacity="26214f" offset="0,0" matrix="66847f,,,66847f"/>
                  <v:path arrowok="t" o:connecttype="custom" o:connectlocs="13427,144340;26854,137627;30211,151054;57066,124200;73850,134270;73850,171194;53709,184621;73850,204762;78885,208119;95669,184621;82242,171194;95669,137627;132594,144340;135950,167838;159448,161124;162805,154411;156091,134270;132594,137627;112453,107416;142664,83919;166162,90632;156091,73849;166162,60422;146021,57065;135950,73849;105739,70492;88955,43638;109096,26854;92312,13427;85598,13427;70493,26854;82242,43638;70493,70492;43638,73849;36925,46995;23498,60422;0,46995;20141,67135;16784,80562;50352,90632;53709,114130;13427,124200;20141,134270;0,147697" o:connectangles="0,0,0,0,0,0,0,0,0,0,0,0,0,0,0,0,0,0,0,0,0,0,0,0,0,0,0,0,0,0,0,0,0,0,0,0,0,0,0,0,0,0,0,0"/>
                </v:shape>
                <v:shape id="Freeform 1334" o:spid="_x0000_s1083" style="position:absolute;left:47129;top:1107;width:319;height:403;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" path="m,10r6,2l6,14,4,16r,4l4,20r,l6,18r3,l9,18r4,6l15,16r4,l15,10,19,4r-8,l9,,7,6,4,2r,6l,10r,xe" fillcolor="black" stroked="f">
                  <v:path arrowok="t" o:connecttype="custom" o:connectlocs="0,16784;10071,20141;10071,23497;6714,26854;6714,33568;6714,33568;6714,33568;10071,30211;15106,30211;15106,30211;21819,40281;25176,26854;31890,26854;25176,16784;31890,6714;18463,6714;15106,0;11749,10070;6714,3357;6714,13427;0,16784;0,16784" o:connectangles="0,0,0,0,0,0,0,0,0,0,0,0,0,0,0,0,0,0,0,0,0,0"/>
                </v:shape>
                <v:shape id="Freeform 1335" o:spid="_x0000_s1084" style="position:absolute;left:47230;top:1242;width:151;height:167;visibility:visible;mso-wrap-style:square;v-text-anchor:top" coordsize="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" path="m,2l3,4,1,8,5,6r,4l7,6r2,l5,,3,2,,2r,xe" fillcolor="#4aaf84" stroked="f">
                  <v:path arrowok="t" o:connecttype="custom" o:connectlocs="0,3357;5035,6714;1678,13427;8392,10070;8392,16784;11749,10070;15106,10070;8392,0;5035,3357;0,3357;0,3357" o:connectangles="0,0,0,0,0,0,0,0,0,0,0"/>
                </v:shape>
                <v:shape id="Freeform 1336" o:spid="_x0000_s1085" style="position:absolute;left:57283;top:570;width:1964;height:2383;visibility:visible;mso-wrap-style:square;v-text-anchor:top" coordsize="11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" path="m42,84r2,10l50,94r,12l38,112r,8l48,116r,20l52,142r2,l56,142r2,l60,140r,-4l60,128r,-8l60,116r8,6l72,114,60,108,62,90r6,4l72,86r11,6l85,106r,2l87,110r4,2l91,112r,-2l91,104r,-4l93,100r,l95,102r2,2l101,104r2,2l107,108r2,l109,110r8,-2l115,102,99,90r8,-2l99,80,89,84,80,78r3,-8l80,64,93,58r10,8l105,66r2,-2l111,62r,-2l111,60r-2,l107,58r-2,l103,56r-2,l101,54r,l111,48r6,-6l113,38r-6,2l97,44r,-10l89,36,87,48r-9,4l78,50,76,48,74,44r,l72,44r-4,2l66,46r-2,l66,34,78,26r,-10l66,24r,-10l68,2,62,,58,6r-2,6l56,24r,l56,24,54,22,52,20r-2,l48,18r-2,l46,18r,l46,22r,2l46,26r8,6l52,44,48,42,42,52,32,44r,-12l22,26r,12l8,28,2,30r,6l16,46,8,52r8,6l26,52r8,6l28,62r8,10l22,80,10,76,4,80r12,6l4,92,,98r10,2l20,94r,2l20,100r,4l20,106r,-2l22,104r4,-2l26,102,28,90,42,84r,xe" fillcolor="black" stroked="f">
                  <v:path arrowok="t" o:connecttype="custom" o:connectlocs="83920,157767;63779,201405;87277,238329;97347,238329;100704,214832;114131,204762;104061,151054;139307,154410;146021,184621;152735,184621;156091,167837;162805,174551;179589,181264;196373,181264;179589,147697;134272,130913;156091,97346;179589,107416;186303,100702;176232,97346;169519,90632;196373,70492;162805,73848;146021,80562;127559,80562;120845,73848;107418,77205;130915,26854;114131,3357;93990,20140;93990,40281;83920,33567;77206,30211;77206,40281;87277,73848;53709,73848;36925,63778;3357,60421;26854,97346;46995,104059;16784,127556;6714,154410;33568,157767;33568,174551;36925,174551;46995,151054" o:connectangles="0,0,0,0,0,0,0,0,0,0,0,0,0,0,0,0,0,0,0,0,0,0,0,0,0,0,0,0,0,0,0,0,0,0,0,0,0,0,0,0,0,0,0,0,0,0"/>
                </v:shape>
                <v:shape id="Freeform 1337" o:spid="_x0000_s1086" style="position:absolute;left:57418;top:671;width:1762;height:2148;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" path="m,88r8,l14,84r2,-2l14,92r2,l18,82,34,74r4,8l44,82r2,l42,102r-10,6l32,110r10,-2l42,122r2,6l48,124r2,-18l58,110r,-2l50,102r,-22l58,82r4,-6l79,86,77,96r4,4l81,88,95,98r8,2l97,92,83,84,93,82,89,78,79,82,64,72r4,-8l66,58,85,50r8,6l99,54,85,46,95,44r10,-6l99,36,87,42r,-8l83,34,81,44,68,50,64,42,54,46r,-20l64,20r2,-4l56,22,56,8,54,,52,8,50,22,40,16r2,4l50,26,48,42r-6,l36,48,26,44,20,40r,-12l16,26,14,36,4,30,,28r2,4l12,40,6,46r2,2l18,42,30,54r-4,4l32,68,16,78,8,74r-6,l12,80,6,84,,88r,xe" stroked="f">
                  <v:path arrowok="t" o:connecttype="custom" o:connectlocs="13427,147697;26854,137627;26854,154411;57066,124200;73850,137627;70493,171194;53709,184621;70493,204762;80563,208119;97347,184621;83920,171194;97347,137627;132594,144340;135950,167838;159448,164481;162805,154411;156091,137627;132594,137627;114131,107416;142664,83919;166162,90632;159448,73849;166162,60422;146021,57065;135950,73849;107418,70492;90634,43638;110774,26854;93990,13427;87277,13427;67136,26854;83920,43638;70493,70492;43638,73849;33568,46995;23498,60422;0,46995;20141,67135;13427,80562;50352,90632;53709,114130;13427,124200;20141,134270;0,147697" o:connectangles="0,0,0,0,0,0,0,0,0,0,0,0,0,0,0,0,0,0,0,0,0,0,0,0,0,0,0,0,0,0,0,0,0,0,0,0,0,0,0,0,0,0,0,0"/>
                </v:shape>
                <v:shape id="Freeform 1338" o:spid="_x0000_s1087" style="position:absolute;left:58055;top:1510;width:336;height:403;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" path="m,10r6,4l4,14r,4l4,20r-2,l4,20,6,18r2,l10,18r4,6l16,16r4,l16,10,20,4r-8,l10,,8,6,4,2r,6l,10r,xe" fillcolor="black" stroked="f">
                  <v:path arrowok="t" o:connecttype="custom" o:connectlocs="0,16784;10070,23497;6714,23497;6714,30211;6714,33568;3357,33568;6714,33568;10070,30211;13427,30211;16784,30211;23498,40281;26854,26854;33568,26854;26854,16784;33568,6714;20141,6714;16784,0;13427,10070;6714,3357;6714,13427;0,16784;0,16784" o:connectangles="0,0,0,0,0,0,0,0,0,0,0,0,0,0,0,0,0,0,0,0,0,0"/>
                </v:shape>
                <v:shape id="Freeform 1339" o:spid="_x0000_s1088" style="position:absolute;left:58156;top:1678;width:168;height:134;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" path="m,l2,2r,4l6,4r,4l8,4r2,l6,,4,,,,,xe" fillcolor="#4aaf84" stroked="f">
                  <v:path arrowok="t" o:connecttype="custom" o:connectlocs="0,0;3357,3357;3357,10070;10070,6714;10070,13427;13427,6714;16784,6714;10070,0;6714,0;0,0;0,0" o:connectangles="0,0,0,0,0,0,0,0,0,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4CC3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3204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88A4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FC92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42CAB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077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AA39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9EEA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A684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0445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7F80058"/>
    <w:multiLevelType w:val="hybridMultilevel"/>
    <w:tmpl w:val="A592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63B1F"/>
    <w:multiLevelType w:val="hybridMultilevel"/>
    <w:tmpl w:val="A6A6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880138"/>
    <w:multiLevelType w:val="hybridMultilevel"/>
    <w:tmpl w:val="BC22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8329432">
    <w:abstractNumId w:val="9"/>
  </w:num>
  <w:num w:numId="2" w16cid:durableId="82187232">
    <w:abstractNumId w:val="7"/>
  </w:num>
  <w:num w:numId="3" w16cid:durableId="259341838">
    <w:abstractNumId w:val="6"/>
  </w:num>
  <w:num w:numId="4" w16cid:durableId="71700650">
    <w:abstractNumId w:val="5"/>
  </w:num>
  <w:num w:numId="5" w16cid:durableId="971445249">
    <w:abstractNumId w:val="4"/>
  </w:num>
  <w:num w:numId="6" w16cid:durableId="914049623">
    <w:abstractNumId w:val="8"/>
  </w:num>
  <w:num w:numId="7" w16cid:durableId="1078288937">
    <w:abstractNumId w:val="3"/>
  </w:num>
  <w:num w:numId="8" w16cid:durableId="1495297407">
    <w:abstractNumId w:val="2"/>
  </w:num>
  <w:num w:numId="9" w16cid:durableId="1155730058">
    <w:abstractNumId w:val="1"/>
  </w:num>
  <w:num w:numId="10" w16cid:durableId="414547851">
    <w:abstractNumId w:val="0"/>
  </w:num>
  <w:num w:numId="11" w16cid:durableId="1188909393">
    <w:abstractNumId w:val="10"/>
  </w:num>
  <w:num w:numId="12" w16cid:durableId="1175345213">
    <w:abstractNumId w:val="11"/>
  </w:num>
  <w:num w:numId="13" w16cid:durableId="20626303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E1D"/>
    <w:rsid w:val="00097B34"/>
    <w:rsid w:val="000F489C"/>
    <w:rsid w:val="00100404"/>
    <w:rsid w:val="0012306B"/>
    <w:rsid w:val="001A0FA9"/>
    <w:rsid w:val="00216B1A"/>
    <w:rsid w:val="00391B29"/>
    <w:rsid w:val="003B1595"/>
    <w:rsid w:val="003D7813"/>
    <w:rsid w:val="003E790F"/>
    <w:rsid w:val="004B6058"/>
    <w:rsid w:val="004B7838"/>
    <w:rsid w:val="004D1B5C"/>
    <w:rsid w:val="004F4F14"/>
    <w:rsid w:val="00534C08"/>
    <w:rsid w:val="0055327E"/>
    <w:rsid w:val="00640B73"/>
    <w:rsid w:val="006B68CC"/>
    <w:rsid w:val="006D4957"/>
    <w:rsid w:val="006D6478"/>
    <w:rsid w:val="00783841"/>
    <w:rsid w:val="007D079B"/>
    <w:rsid w:val="008845D3"/>
    <w:rsid w:val="008E57C5"/>
    <w:rsid w:val="009601B4"/>
    <w:rsid w:val="00A23E1D"/>
    <w:rsid w:val="00C004DA"/>
    <w:rsid w:val="00D20965"/>
    <w:rsid w:val="00DA4028"/>
    <w:rsid w:val="00DA56E6"/>
    <w:rsid w:val="00DC36A3"/>
    <w:rsid w:val="00E61733"/>
    <w:rsid w:val="00ED0CB5"/>
    <w:rsid w:val="00F11651"/>
    <w:rsid w:val="00FF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031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D3"/>
    <w:rPr>
      <w:color w:val="404040" w:themeColor="text1" w:themeTint="BF"/>
    </w:rPr>
  </w:style>
  <w:style w:type="paragraph" w:styleId="Heading1">
    <w:name w:val="heading 1"/>
    <w:basedOn w:val="Normal"/>
    <w:next w:val="Normal"/>
    <w:link w:val="Heading1Char"/>
    <w:uiPriority w:val="9"/>
    <w:rsid w:val="000F489C"/>
    <w:pPr>
      <w:keepNext/>
      <w:keepLines/>
      <w:spacing w:before="240" w:after="0"/>
      <w:outlineLvl w:val="0"/>
    </w:pPr>
    <w:rPr>
      <w:rFonts w:asciiTheme="majorHAnsi" w:eastAsiaTheme="majorEastAsia" w:hAnsiTheme="majorHAnsi" w:cstheme="majorBidi"/>
      <w:color w:val="783F04" w:themeColor="accent1" w:themeShade="80"/>
      <w:sz w:val="32"/>
      <w:szCs w:val="32"/>
    </w:rPr>
  </w:style>
  <w:style w:type="paragraph" w:styleId="Heading2">
    <w:name w:val="heading 2"/>
    <w:basedOn w:val="Normal"/>
    <w:next w:val="Normal"/>
    <w:link w:val="Heading2Char"/>
    <w:uiPriority w:val="9"/>
    <w:semiHidden/>
    <w:unhideWhenUsed/>
    <w:rsid w:val="000F489C"/>
    <w:pPr>
      <w:keepNext/>
      <w:keepLines/>
      <w:spacing w:before="40" w:after="0"/>
      <w:outlineLvl w:val="1"/>
    </w:pPr>
    <w:rPr>
      <w:rFonts w:asciiTheme="majorHAnsi" w:eastAsiaTheme="majorEastAsia" w:hAnsiTheme="majorHAnsi" w:cstheme="majorBidi"/>
      <w:color w:val="783F04" w:themeColor="accent1" w:themeShade="80"/>
      <w:sz w:val="26"/>
      <w:szCs w:val="26"/>
    </w:rPr>
  </w:style>
  <w:style w:type="paragraph" w:styleId="Heading3">
    <w:name w:val="heading 3"/>
    <w:basedOn w:val="Normal"/>
    <w:next w:val="Normal"/>
    <w:link w:val="Heading3Char"/>
    <w:uiPriority w:val="9"/>
    <w:semiHidden/>
    <w:unhideWhenUsed/>
    <w:qFormat/>
    <w:rsid w:val="0012306B"/>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semiHidden/>
    <w:unhideWhenUsed/>
    <w:qFormat/>
    <w:rsid w:val="000F489C"/>
    <w:pPr>
      <w:keepNext/>
      <w:keepLines/>
      <w:spacing w:before="40" w:after="0"/>
      <w:outlineLvl w:val="3"/>
    </w:pPr>
    <w:rPr>
      <w:rFonts w:asciiTheme="majorHAnsi" w:eastAsiaTheme="majorEastAsia" w:hAnsiTheme="majorHAnsi" w:cstheme="majorBidi"/>
      <w:i/>
      <w:iCs/>
      <w:color w:val="783F04" w:themeColor="accent1" w:themeShade="80"/>
    </w:rPr>
  </w:style>
  <w:style w:type="paragraph" w:styleId="Heading5">
    <w:name w:val="heading 5"/>
    <w:basedOn w:val="Normal"/>
    <w:next w:val="Normal"/>
    <w:link w:val="Heading5Char"/>
    <w:uiPriority w:val="9"/>
    <w:semiHidden/>
    <w:unhideWhenUsed/>
    <w:qFormat/>
    <w:rsid w:val="000F489C"/>
    <w:pPr>
      <w:keepNext/>
      <w:keepLines/>
      <w:spacing w:before="40" w:after="0"/>
      <w:outlineLvl w:val="4"/>
    </w:pPr>
    <w:rPr>
      <w:rFonts w:asciiTheme="majorHAnsi" w:eastAsiaTheme="majorEastAsia" w:hAnsiTheme="majorHAnsi" w:cstheme="majorBidi"/>
      <w:color w:val="783F04" w:themeColor="accent1" w:themeShade="80"/>
    </w:rPr>
  </w:style>
  <w:style w:type="paragraph" w:styleId="Heading6">
    <w:name w:val="heading 6"/>
    <w:basedOn w:val="Normal"/>
    <w:next w:val="Normal"/>
    <w:link w:val="Heading6Char"/>
    <w:uiPriority w:val="9"/>
    <w:semiHidden/>
    <w:unhideWhenUsed/>
    <w:qFormat/>
    <w:rsid w:val="0012306B"/>
    <w:pPr>
      <w:keepNext/>
      <w:keepLines/>
      <w:spacing w:before="40" w:after="0"/>
      <w:outlineLvl w:val="5"/>
    </w:pPr>
    <w:rPr>
      <w:rFonts w:asciiTheme="majorHAnsi" w:eastAsiaTheme="majorEastAsia" w:hAnsiTheme="majorHAnsi" w:cstheme="majorBidi"/>
      <w:color w:val="773F04" w:themeColor="accent1" w:themeShade="7F"/>
    </w:rPr>
  </w:style>
  <w:style w:type="paragraph" w:styleId="Heading7">
    <w:name w:val="heading 7"/>
    <w:basedOn w:val="Normal"/>
    <w:next w:val="Normal"/>
    <w:link w:val="Heading7Char"/>
    <w:uiPriority w:val="9"/>
    <w:semiHidden/>
    <w:unhideWhenUsed/>
    <w:qFormat/>
    <w:rsid w:val="0012306B"/>
    <w:pPr>
      <w:keepNext/>
      <w:keepLines/>
      <w:spacing w:before="40" w:after="0"/>
      <w:outlineLvl w:val="6"/>
    </w:pPr>
    <w:rPr>
      <w:rFonts w:asciiTheme="majorHAnsi" w:eastAsiaTheme="majorEastAsia" w:hAnsiTheme="majorHAnsi" w:cstheme="majorBidi"/>
      <w:i/>
      <w:iCs/>
      <w:color w:val="773F04" w:themeColor="accent1" w:themeShade="7F"/>
    </w:rPr>
  </w:style>
  <w:style w:type="paragraph" w:styleId="Heading8">
    <w:name w:val="heading 8"/>
    <w:basedOn w:val="Normal"/>
    <w:next w:val="Normal"/>
    <w:link w:val="Heading8Char"/>
    <w:uiPriority w:val="9"/>
    <w:semiHidden/>
    <w:unhideWhenUsed/>
    <w:qFormat/>
    <w:rsid w:val="0012306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12306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89C"/>
    <w:rPr>
      <w:color w:val="595959" w:themeColor="text1" w:themeTint="A6"/>
    </w:rPr>
  </w:style>
  <w:style w:type="paragraph" w:customStyle="1" w:styleId="Senderinformation">
    <w:name w:val="Sender information"/>
    <w:basedOn w:val="Normal"/>
    <w:next w:val="Normal"/>
    <w:link w:val="SenderinformationChar"/>
    <w:uiPriority w:val="1"/>
    <w:qFormat/>
    <w:pPr>
      <w:pBdr>
        <w:bottom w:val="dotted" w:sz="12" w:space="5" w:color="BFBFBF" w:themeColor="background1" w:themeShade="BF"/>
      </w:pBdr>
      <w:spacing w:after="360" w:line="240" w:lineRule="auto"/>
      <w:jc w:val="center"/>
    </w:pPr>
  </w:style>
  <w:style w:type="character" w:customStyle="1" w:styleId="SenderinformationChar">
    <w:name w:val="Sender information Char"/>
    <w:basedOn w:val="DefaultParagraphFont"/>
    <w:link w:val="Senderinformation"/>
    <w:uiPriority w:val="1"/>
    <w:rPr>
      <w:color w:val="404040" w:themeColor="text1" w:themeTint="BF"/>
    </w:rPr>
  </w:style>
  <w:style w:type="paragraph" w:styleId="Footer">
    <w:name w:val="footer"/>
    <w:basedOn w:val="Normal"/>
    <w:link w:val="FooterChar"/>
    <w:uiPriority w:val="2"/>
    <w:rsid w:val="000F489C"/>
    <w:pPr>
      <w:spacing w:after="0" w:line="240" w:lineRule="auto"/>
      <w:jc w:val="right"/>
    </w:pPr>
    <w:rPr>
      <w:color w:val="3A6331" w:themeColor="accent4" w:themeShade="BF"/>
      <w:sz w:val="36"/>
      <w:szCs w:val="36"/>
      <w14:shadow w14:blurRad="63500" w14:dist="0" w14:dir="0" w14:sx="102000" w14:sy="102000" w14:kx="0" w14:ky="0" w14:algn="ctr">
        <w14:srgbClr w14:val="000000">
          <w14:alpha w14:val="60000"/>
        </w14:srgbClr>
      </w14:shadow>
    </w:rPr>
  </w:style>
  <w:style w:type="character" w:customStyle="1" w:styleId="FooterChar">
    <w:name w:val="Footer Char"/>
    <w:basedOn w:val="DefaultParagraphFont"/>
    <w:link w:val="Footer"/>
    <w:uiPriority w:val="2"/>
    <w:rsid w:val="000F489C"/>
    <w:rPr>
      <w:color w:val="3A6331" w:themeColor="accent4" w:themeShade="BF"/>
      <w:sz w:val="36"/>
      <w:szCs w:val="36"/>
      <w14:shadow w14:blurRad="63500" w14:dist="0" w14:dir="0" w14:sx="102000" w14:sy="102000" w14:kx="0" w14:ky="0" w14:algn="ctr">
        <w14:srgbClr w14:val="000000">
          <w14:alpha w14:val="60000"/>
        </w14:srgbClr>
      </w14:shadow>
    </w:rPr>
  </w:style>
  <w:style w:type="paragraph" w:styleId="BalloonText">
    <w:name w:val="Balloon Text"/>
    <w:basedOn w:val="Normal"/>
    <w:link w:val="BalloonTextChar"/>
    <w:uiPriority w:val="99"/>
    <w:semiHidden/>
    <w:unhideWhenUsed/>
    <w:rsid w:val="0012306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2306B"/>
    <w:rPr>
      <w:rFonts w:ascii="Segoe UI" w:hAnsi="Segoe UI" w:cs="Segoe UI"/>
      <w:color w:val="404040" w:themeColor="text1" w:themeTint="BF"/>
      <w:szCs w:val="18"/>
    </w:rPr>
  </w:style>
  <w:style w:type="paragraph" w:styleId="Bibliography">
    <w:name w:val="Bibliography"/>
    <w:basedOn w:val="Normal"/>
    <w:next w:val="Normal"/>
    <w:uiPriority w:val="37"/>
    <w:semiHidden/>
    <w:unhideWhenUsed/>
    <w:rsid w:val="0012306B"/>
  </w:style>
  <w:style w:type="paragraph" w:styleId="BlockText">
    <w:name w:val="Block Text"/>
    <w:basedOn w:val="Normal"/>
    <w:uiPriority w:val="99"/>
    <w:semiHidden/>
    <w:unhideWhenUsed/>
    <w:rsid w:val="000F489C"/>
    <w:pPr>
      <w:pBdr>
        <w:top w:val="single" w:sz="2" w:space="10" w:color="783F04" w:themeColor="accent1" w:themeShade="80"/>
        <w:left w:val="single" w:sz="2" w:space="10" w:color="783F04" w:themeColor="accent1" w:themeShade="80"/>
        <w:bottom w:val="single" w:sz="2" w:space="10" w:color="783F04" w:themeColor="accent1" w:themeShade="80"/>
        <w:right w:val="single" w:sz="2" w:space="10" w:color="783F04" w:themeColor="accent1" w:themeShade="80"/>
      </w:pBdr>
      <w:ind w:left="1152" w:right="1152"/>
    </w:pPr>
    <w:rPr>
      <w:i/>
      <w:iCs/>
      <w:color w:val="783F04" w:themeColor="accent1" w:themeShade="80"/>
    </w:rPr>
  </w:style>
  <w:style w:type="paragraph" w:styleId="BodyText">
    <w:name w:val="Body Text"/>
    <w:basedOn w:val="Normal"/>
    <w:link w:val="BodyTextChar"/>
    <w:uiPriority w:val="99"/>
    <w:semiHidden/>
    <w:unhideWhenUsed/>
    <w:rsid w:val="0012306B"/>
    <w:pPr>
      <w:spacing w:after="120"/>
    </w:pPr>
  </w:style>
  <w:style w:type="character" w:customStyle="1" w:styleId="BodyTextChar">
    <w:name w:val="Body Text Char"/>
    <w:basedOn w:val="DefaultParagraphFont"/>
    <w:link w:val="BodyText"/>
    <w:uiPriority w:val="99"/>
    <w:semiHidden/>
    <w:rsid w:val="0012306B"/>
    <w:rPr>
      <w:color w:val="404040" w:themeColor="text1" w:themeTint="BF"/>
    </w:rPr>
  </w:style>
  <w:style w:type="paragraph" w:styleId="BodyText2">
    <w:name w:val="Body Text 2"/>
    <w:basedOn w:val="Normal"/>
    <w:link w:val="BodyText2Char"/>
    <w:uiPriority w:val="99"/>
    <w:semiHidden/>
    <w:unhideWhenUsed/>
    <w:rsid w:val="0012306B"/>
    <w:pPr>
      <w:spacing w:after="120" w:line="480" w:lineRule="auto"/>
    </w:pPr>
  </w:style>
  <w:style w:type="character" w:customStyle="1" w:styleId="BodyText2Char">
    <w:name w:val="Body Text 2 Char"/>
    <w:basedOn w:val="DefaultParagraphFont"/>
    <w:link w:val="BodyText2"/>
    <w:uiPriority w:val="99"/>
    <w:semiHidden/>
    <w:rsid w:val="0012306B"/>
    <w:rPr>
      <w:color w:val="404040" w:themeColor="text1" w:themeTint="BF"/>
    </w:rPr>
  </w:style>
  <w:style w:type="paragraph" w:styleId="BodyText3">
    <w:name w:val="Body Text 3"/>
    <w:basedOn w:val="Normal"/>
    <w:link w:val="BodyText3Char"/>
    <w:uiPriority w:val="99"/>
    <w:semiHidden/>
    <w:unhideWhenUsed/>
    <w:rsid w:val="0012306B"/>
    <w:pPr>
      <w:spacing w:after="120"/>
    </w:pPr>
    <w:rPr>
      <w:szCs w:val="16"/>
    </w:rPr>
  </w:style>
  <w:style w:type="character" w:customStyle="1" w:styleId="BodyText3Char">
    <w:name w:val="Body Text 3 Char"/>
    <w:basedOn w:val="DefaultParagraphFont"/>
    <w:link w:val="BodyText3"/>
    <w:uiPriority w:val="99"/>
    <w:semiHidden/>
    <w:rsid w:val="0012306B"/>
    <w:rPr>
      <w:color w:val="404040" w:themeColor="text1" w:themeTint="BF"/>
      <w:szCs w:val="16"/>
    </w:rPr>
  </w:style>
  <w:style w:type="paragraph" w:styleId="BodyTextFirstIndent">
    <w:name w:val="Body Text First Indent"/>
    <w:basedOn w:val="BodyText"/>
    <w:link w:val="BodyTextFirstIndentChar"/>
    <w:uiPriority w:val="99"/>
    <w:semiHidden/>
    <w:unhideWhenUsed/>
    <w:rsid w:val="0012306B"/>
    <w:pPr>
      <w:spacing w:after="160"/>
      <w:ind w:firstLine="360"/>
    </w:pPr>
  </w:style>
  <w:style w:type="character" w:customStyle="1" w:styleId="BodyTextFirstIndentChar">
    <w:name w:val="Body Text First Indent Char"/>
    <w:basedOn w:val="BodyTextChar"/>
    <w:link w:val="BodyTextFirstIndent"/>
    <w:uiPriority w:val="99"/>
    <w:semiHidden/>
    <w:rsid w:val="0012306B"/>
    <w:rPr>
      <w:color w:val="404040" w:themeColor="text1" w:themeTint="BF"/>
    </w:rPr>
  </w:style>
  <w:style w:type="paragraph" w:styleId="BodyTextIndent">
    <w:name w:val="Body Text Indent"/>
    <w:basedOn w:val="Normal"/>
    <w:link w:val="BodyTextIndentChar"/>
    <w:uiPriority w:val="99"/>
    <w:semiHidden/>
    <w:unhideWhenUsed/>
    <w:rsid w:val="0012306B"/>
    <w:pPr>
      <w:spacing w:after="120"/>
      <w:ind w:left="283"/>
    </w:pPr>
  </w:style>
  <w:style w:type="character" w:customStyle="1" w:styleId="BodyTextIndentChar">
    <w:name w:val="Body Text Indent Char"/>
    <w:basedOn w:val="DefaultParagraphFont"/>
    <w:link w:val="BodyTextIndent"/>
    <w:uiPriority w:val="99"/>
    <w:semiHidden/>
    <w:rsid w:val="0012306B"/>
    <w:rPr>
      <w:color w:val="404040" w:themeColor="text1" w:themeTint="BF"/>
    </w:rPr>
  </w:style>
  <w:style w:type="paragraph" w:styleId="BodyTextFirstIndent2">
    <w:name w:val="Body Text First Indent 2"/>
    <w:basedOn w:val="BodyTextIndent"/>
    <w:link w:val="BodyTextFirstIndent2Char"/>
    <w:uiPriority w:val="99"/>
    <w:semiHidden/>
    <w:unhideWhenUsed/>
    <w:rsid w:val="0012306B"/>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2306B"/>
    <w:rPr>
      <w:color w:val="404040" w:themeColor="text1" w:themeTint="BF"/>
    </w:rPr>
  </w:style>
  <w:style w:type="paragraph" w:styleId="BodyTextIndent2">
    <w:name w:val="Body Text Indent 2"/>
    <w:basedOn w:val="Normal"/>
    <w:link w:val="BodyTextIndent2Char"/>
    <w:uiPriority w:val="99"/>
    <w:semiHidden/>
    <w:unhideWhenUsed/>
    <w:rsid w:val="0012306B"/>
    <w:pPr>
      <w:spacing w:after="120" w:line="480" w:lineRule="auto"/>
      <w:ind w:left="283"/>
    </w:pPr>
  </w:style>
  <w:style w:type="character" w:customStyle="1" w:styleId="BodyTextIndent2Char">
    <w:name w:val="Body Text Indent 2 Char"/>
    <w:basedOn w:val="DefaultParagraphFont"/>
    <w:link w:val="BodyTextIndent2"/>
    <w:uiPriority w:val="99"/>
    <w:semiHidden/>
    <w:rsid w:val="0012306B"/>
    <w:rPr>
      <w:color w:val="404040" w:themeColor="text1" w:themeTint="BF"/>
    </w:rPr>
  </w:style>
  <w:style w:type="paragraph" w:styleId="BodyTextIndent3">
    <w:name w:val="Body Text Indent 3"/>
    <w:basedOn w:val="Normal"/>
    <w:link w:val="BodyTextIndent3Char"/>
    <w:uiPriority w:val="99"/>
    <w:semiHidden/>
    <w:unhideWhenUsed/>
    <w:rsid w:val="0012306B"/>
    <w:pPr>
      <w:spacing w:after="120"/>
      <w:ind w:left="283"/>
    </w:pPr>
    <w:rPr>
      <w:szCs w:val="16"/>
    </w:rPr>
  </w:style>
  <w:style w:type="character" w:customStyle="1" w:styleId="BodyTextIndent3Char">
    <w:name w:val="Body Text Indent 3 Char"/>
    <w:basedOn w:val="DefaultParagraphFont"/>
    <w:link w:val="BodyTextIndent3"/>
    <w:uiPriority w:val="99"/>
    <w:semiHidden/>
    <w:rsid w:val="0012306B"/>
    <w:rPr>
      <w:color w:val="404040" w:themeColor="text1" w:themeTint="BF"/>
      <w:szCs w:val="16"/>
    </w:rPr>
  </w:style>
  <w:style w:type="character" w:styleId="BookTitle">
    <w:name w:val="Book Title"/>
    <w:basedOn w:val="DefaultParagraphFont"/>
    <w:uiPriority w:val="33"/>
    <w:semiHidden/>
    <w:unhideWhenUsed/>
    <w:qFormat/>
    <w:rsid w:val="0012306B"/>
    <w:rPr>
      <w:b/>
      <w:bCs/>
      <w:i/>
      <w:iCs/>
      <w:spacing w:val="5"/>
    </w:rPr>
  </w:style>
  <w:style w:type="paragraph" w:styleId="Caption">
    <w:name w:val="caption"/>
    <w:basedOn w:val="Normal"/>
    <w:next w:val="Normal"/>
    <w:uiPriority w:val="35"/>
    <w:semiHidden/>
    <w:unhideWhenUsed/>
    <w:qFormat/>
    <w:rsid w:val="0012306B"/>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12306B"/>
    <w:pPr>
      <w:spacing w:after="0" w:line="240" w:lineRule="auto"/>
      <w:ind w:left="4252"/>
    </w:pPr>
  </w:style>
  <w:style w:type="character" w:customStyle="1" w:styleId="ClosingChar">
    <w:name w:val="Closing Char"/>
    <w:basedOn w:val="DefaultParagraphFont"/>
    <w:link w:val="Closing"/>
    <w:uiPriority w:val="99"/>
    <w:semiHidden/>
    <w:rsid w:val="0012306B"/>
    <w:rPr>
      <w:color w:val="404040" w:themeColor="text1" w:themeTint="BF"/>
    </w:rPr>
  </w:style>
  <w:style w:type="table" w:styleId="ColorfulGrid">
    <w:name w:val="Colorful Grid"/>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2306B"/>
    <w:rPr>
      <w:sz w:val="22"/>
      <w:szCs w:val="16"/>
    </w:rPr>
  </w:style>
  <w:style w:type="paragraph" w:styleId="CommentText">
    <w:name w:val="annotation text"/>
    <w:basedOn w:val="Normal"/>
    <w:link w:val="CommentTextChar"/>
    <w:uiPriority w:val="99"/>
    <w:semiHidden/>
    <w:unhideWhenUsed/>
    <w:rsid w:val="0012306B"/>
    <w:pPr>
      <w:spacing w:line="240" w:lineRule="auto"/>
    </w:pPr>
    <w:rPr>
      <w:szCs w:val="20"/>
    </w:rPr>
  </w:style>
  <w:style w:type="character" w:customStyle="1" w:styleId="CommentTextChar">
    <w:name w:val="Comment Text Char"/>
    <w:basedOn w:val="DefaultParagraphFont"/>
    <w:link w:val="CommentText"/>
    <w:uiPriority w:val="99"/>
    <w:semiHidden/>
    <w:rsid w:val="0012306B"/>
    <w:rPr>
      <w:color w:val="404040" w:themeColor="text1" w:themeTint="BF"/>
      <w:szCs w:val="20"/>
    </w:rPr>
  </w:style>
  <w:style w:type="paragraph" w:styleId="CommentSubject">
    <w:name w:val="annotation subject"/>
    <w:basedOn w:val="CommentText"/>
    <w:next w:val="CommentText"/>
    <w:link w:val="CommentSubjectChar"/>
    <w:uiPriority w:val="99"/>
    <w:semiHidden/>
    <w:unhideWhenUsed/>
    <w:rsid w:val="0012306B"/>
    <w:rPr>
      <w:b/>
      <w:bCs/>
    </w:rPr>
  </w:style>
  <w:style w:type="character" w:customStyle="1" w:styleId="CommentSubjectChar">
    <w:name w:val="Comment Subject Char"/>
    <w:basedOn w:val="CommentTextChar"/>
    <w:link w:val="CommentSubject"/>
    <w:uiPriority w:val="99"/>
    <w:semiHidden/>
    <w:rsid w:val="0012306B"/>
    <w:rPr>
      <w:b/>
      <w:bCs/>
      <w:color w:val="404040" w:themeColor="text1" w:themeTint="BF"/>
      <w:szCs w:val="20"/>
    </w:rPr>
  </w:style>
  <w:style w:type="table" w:styleId="DarkList">
    <w:name w:val="Dark List"/>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ate">
    <w:name w:val="Date"/>
    <w:basedOn w:val="Normal"/>
    <w:next w:val="Normal"/>
    <w:link w:val="DateChar"/>
    <w:uiPriority w:val="99"/>
    <w:semiHidden/>
    <w:unhideWhenUsed/>
    <w:rsid w:val="0012306B"/>
  </w:style>
  <w:style w:type="character" w:customStyle="1" w:styleId="DateChar">
    <w:name w:val="Date Char"/>
    <w:basedOn w:val="DefaultParagraphFont"/>
    <w:link w:val="Date"/>
    <w:uiPriority w:val="99"/>
    <w:semiHidden/>
    <w:rsid w:val="0012306B"/>
    <w:rPr>
      <w:color w:val="404040" w:themeColor="text1" w:themeTint="BF"/>
    </w:rPr>
  </w:style>
  <w:style w:type="paragraph" w:styleId="DocumentMap">
    <w:name w:val="Document Map"/>
    <w:basedOn w:val="Normal"/>
    <w:link w:val="DocumentMapChar"/>
    <w:uiPriority w:val="99"/>
    <w:semiHidden/>
    <w:unhideWhenUsed/>
    <w:rsid w:val="0012306B"/>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2306B"/>
    <w:rPr>
      <w:rFonts w:ascii="Segoe UI" w:hAnsi="Segoe UI" w:cs="Segoe UI"/>
      <w:color w:val="404040" w:themeColor="text1" w:themeTint="BF"/>
      <w:szCs w:val="16"/>
    </w:rPr>
  </w:style>
  <w:style w:type="paragraph" w:styleId="E-mailSignature">
    <w:name w:val="E-mail Signature"/>
    <w:basedOn w:val="Normal"/>
    <w:link w:val="E-mailSignatureChar"/>
    <w:uiPriority w:val="99"/>
    <w:semiHidden/>
    <w:unhideWhenUsed/>
    <w:rsid w:val="0012306B"/>
    <w:pPr>
      <w:spacing w:after="0" w:line="240" w:lineRule="auto"/>
    </w:pPr>
  </w:style>
  <w:style w:type="character" w:customStyle="1" w:styleId="E-mailSignatureChar">
    <w:name w:val="E-mail Signature Char"/>
    <w:basedOn w:val="DefaultParagraphFont"/>
    <w:link w:val="E-mailSignature"/>
    <w:uiPriority w:val="99"/>
    <w:semiHidden/>
    <w:rsid w:val="0012306B"/>
    <w:rPr>
      <w:color w:val="404040" w:themeColor="text1" w:themeTint="BF"/>
    </w:rPr>
  </w:style>
  <w:style w:type="character" w:styleId="Emphasis">
    <w:name w:val="Emphasis"/>
    <w:basedOn w:val="DefaultParagraphFont"/>
    <w:uiPriority w:val="20"/>
    <w:semiHidden/>
    <w:unhideWhenUsed/>
    <w:qFormat/>
    <w:rsid w:val="0012306B"/>
    <w:rPr>
      <w:i/>
      <w:iCs/>
    </w:rPr>
  </w:style>
  <w:style w:type="character" w:styleId="EndnoteReference">
    <w:name w:val="endnote reference"/>
    <w:basedOn w:val="DefaultParagraphFont"/>
    <w:uiPriority w:val="99"/>
    <w:semiHidden/>
    <w:unhideWhenUsed/>
    <w:rsid w:val="0012306B"/>
    <w:rPr>
      <w:vertAlign w:val="superscript"/>
    </w:rPr>
  </w:style>
  <w:style w:type="paragraph" w:styleId="EndnoteText">
    <w:name w:val="endnote text"/>
    <w:basedOn w:val="Normal"/>
    <w:link w:val="EndnoteTextChar"/>
    <w:uiPriority w:val="99"/>
    <w:semiHidden/>
    <w:unhideWhenUsed/>
    <w:rsid w:val="0012306B"/>
    <w:pPr>
      <w:spacing w:after="0" w:line="240" w:lineRule="auto"/>
    </w:pPr>
    <w:rPr>
      <w:szCs w:val="20"/>
    </w:rPr>
  </w:style>
  <w:style w:type="character" w:customStyle="1" w:styleId="EndnoteTextChar">
    <w:name w:val="Endnote Text Char"/>
    <w:basedOn w:val="DefaultParagraphFont"/>
    <w:link w:val="EndnoteText"/>
    <w:uiPriority w:val="99"/>
    <w:semiHidden/>
    <w:rsid w:val="0012306B"/>
    <w:rPr>
      <w:color w:val="404040" w:themeColor="text1" w:themeTint="BF"/>
      <w:szCs w:val="20"/>
    </w:rPr>
  </w:style>
  <w:style w:type="paragraph" w:styleId="EnvelopeAddress">
    <w:name w:val="envelope address"/>
    <w:basedOn w:val="Normal"/>
    <w:uiPriority w:val="99"/>
    <w:semiHidden/>
    <w:unhideWhenUsed/>
    <w:rsid w:val="0012306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2306B"/>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F489C"/>
    <w:rPr>
      <w:color w:val="783F04" w:themeColor="accent1" w:themeShade="80"/>
      <w:u w:val="single"/>
    </w:rPr>
  </w:style>
  <w:style w:type="character" w:styleId="FootnoteReference">
    <w:name w:val="footnote reference"/>
    <w:basedOn w:val="DefaultParagraphFont"/>
    <w:uiPriority w:val="99"/>
    <w:semiHidden/>
    <w:unhideWhenUsed/>
    <w:rsid w:val="0012306B"/>
    <w:rPr>
      <w:vertAlign w:val="superscript"/>
    </w:rPr>
  </w:style>
  <w:style w:type="paragraph" w:styleId="FootnoteText">
    <w:name w:val="footnote text"/>
    <w:basedOn w:val="Normal"/>
    <w:link w:val="FootnoteTextChar"/>
    <w:uiPriority w:val="99"/>
    <w:semiHidden/>
    <w:unhideWhenUsed/>
    <w:rsid w:val="0012306B"/>
    <w:pPr>
      <w:spacing w:after="0" w:line="240" w:lineRule="auto"/>
    </w:pPr>
    <w:rPr>
      <w:szCs w:val="20"/>
    </w:rPr>
  </w:style>
  <w:style w:type="character" w:customStyle="1" w:styleId="FootnoteTextChar">
    <w:name w:val="Footnote Text Char"/>
    <w:basedOn w:val="DefaultParagraphFont"/>
    <w:link w:val="FootnoteText"/>
    <w:uiPriority w:val="99"/>
    <w:semiHidden/>
    <w:rsid w:val="0012306B"/>
    <w:rPr>
      <w:color w:val="404040" w:themeColor="text1" w:themeTint="BF"/>
      <w:szCs w:val="20"/>
    </w:rPr>
  </w:style>
  <w:style w:type="table" w:styleId="GridTable1Light">
    <w:name w:val="Grid Table 1 Light"/>
    <w:basedOn w:val="TableNormal"/>
    <w:uiPriority w:val="46"/>
    <w:rsid w:val="001230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2306B"/>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2306B"/>
    <w:pPr>
      <w:spacing w:after="0" w:line="240" w:lineRule="auto"/>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2306B"/>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2306B"/>
    <w:pPr>
      <w:spacing w:after="0" w:line="240" w:lineRule="auto"/>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2306B"/>
    <w:pPr>
      <w:spacing w:after="0" w:line="240" w:lineRule="auto"/>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2306B"/>
    <w:pPr>
      <w:spacing w:after="0" w:line="240" w:lineRule="auto"/>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2306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2306B"/>
    <w:pPr>
      <w:spacing w:after="0" w:line="240" w:lineRule="auto"/>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2">
    <w:name w:val="Grid Table 2 Accent 2"/>
    <w:basedOn w:val="TableNormal"/>
    <w:uiPriority w:val="47"/>
    <w:rsid w:val="0012306B"/>
    <w:pPr>
      <w:spacing w:after="0" w:line="240" w:lineRule="auto"/>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2-Accent3">
    <w:name w:val="Grid Table 2 Accent 3"/>
    <w:basedOn w:val="TableNormal"/>
    <w:uiPriority w:val="47"/>
    <w:rsid w:val="0012306B"/>
    <w:pPr>
      <w:spacing w:after="0" w:line="240" w:lineRule="auto"/>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2-Accent4">
    <w:name w:val="Grid Table 2 Accent 4"/>
    <w:basedOn w:val="TableNormal"/>
    <w:uiPriority w:val="47"/>
    <w:rsid w:val="0012306B"/>
    <w:pPr>
      <w:spacing w:after="0" w:line="240" w:lineRule="auto"/>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2-Accent5">
    <w:name w:val="Grid Table 2 Accent 5"/>
    <w:basedOn w:val="TableNormal"/>
    <w:uiPriority w:val="47"/>
    <w:rsid w:val="0012306B"/>
    <w:pPr>
      <w:spacing w:after="0" w:line="240" w:lineRule="auto"/>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2-Accent6">
    <w:name w:val="Grid Table 2 Accent 6"/>
    <w:basedOn w:val="TableNormal"/>
    <w:uiPriority w:val="47"/>
    <w:rsid w:val="0012306B"/>
    <w:pPr>
      <w:spacing w:after="0" w:line="240" w:lineRule="auto"/>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3">
    <w:name w:val="Grid Table 3"/>
    <w:basedOn w:val="TableNormal"/>
    <w:uiPriority w:val="48"/>
    <w:rsid w:val="001230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2306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3-Accent2">
    <w:name w:val="Grid Table 3 Accent 2"/>
    <w:basedOn w:val="TableNormal"/>
    <w:uiPriority w:val="48"/>
    <w:rsid w:val="0012306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3-Accent3">
    <w:name w:val="Grid Table 3 Accent 3"/>
    <w:basedOn w:val="TableNormal"/>
    <w:uiPriority w:val="48"/>
    <w:rsid w:val="0012306B"/>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3-Accent4">
    <w:name w:val="Grid Table 3 Accent 4"/>
    <w:basedOn w:val="TableNormal"/>
    <w:uiPriority w:val="48"/>
    <w:rsid w:val="0012306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3-Accent5">
    <w:name w:val="Grid Table 3 Accent 5"/>
    <w:basedOn w:val="TableNormal"/>
    <w:uiPriority w:val="48"/>
    <w:rsid w:val="0012306B"/>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3-Accent6">
    <w:name w:val="Grid Table 3 Accent 6"/>
    <w:basedOn w:val="TableNormal"/>
    <w:uiPriority w:val="48"/>
    <w:rsid w:val="0012306B"/>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4">
    <w:name w:val="Grid Table 4"/>
    <w:basedOn w:val="TableNormal"/>
    <w:uiPriority w:val="49"/>
    <w:rsid w:val="001230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2306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4-Accent2">
    <w:name w:val="Grid Table 4 Accent 2"/>
    <w:basedOn w:val="TableNormal"/>
    <w:uiPriority w:val="49"/>
    <w:rsid w:val="0012306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4-Accent3">
    <w:name w:val="Grid Table 4 Accent 3"/>
    <w:basedOn w:val="TableNormal"/>
    <w:uiPriority w:val="49"/>
    <w:rsid w:val="0012306B"/>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4">
    <w:name w:val="Grid Table 4 Accent 4"/>
    <w:basedOn w:val="TableNormal"/>
    <w:uiPriority w:val="49"/>
    <w:rsid w:val="0012306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4-Accent5">
    <w:name w:val="Grid Table 4 Accent 5"/>
    <w:basedOn w:val="TableNormal"/>
    <w:uiPriority w:val="49"/>
    <w:rsid w:val="0012306B"/>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4-Accent6">
    <w:name w:val="Grid Table 4 Accent 6"/>
    <w:basedOn w:val="TableNormal"/>
    <w:uiPriority w:val="49"/>
    <w:rsid w:val="0012306B"/>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5Dark">
    <w:name w:val="Grid Table 5 Dark"/>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5Dark-Accent3">
    <w:name w:val="Grid Table 5 Dark Accent 3"/>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5Dark-Accent4">
    <w:name w:val="Grid Table 5 Dark Accent 4"/>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ridTable5Dark-Accent5">
    <w:name w:val="Grid Table 5 Dark Accent 5"/>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ridTable5Dark-Accent6">
    <w:name w:val="Grid Table 5 Dark Accent 6"/>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6Colorful">
    <w:name w:val="Grid Table 6 Colorful"/>
    <w:basedOn w:val="TableNormal"/>
    <w:uiPriority w:val="51"/>
    <w:rsid w:val="001230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2306B"/>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6Colorful-Accent2">
    <w:name w:val="Grid Table 6 Colorful Accent 2"/>
    <w:basedOn w:val="TableNormal"/>
    <w:uiPriority w:val="51"/>
    <w:rsid w:val="0012306B"/>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6Colorful-Accent3">
    <w:name w:val="Grid Table 6 Colorful Accent 3"/>
    <w:basedOn w:val="TableNormal"/>
    <w:uiPriority w:val="51"/>
    <w:rsid w:val="0012306B"/>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6Colorful-Accent4">
    <w:name w:val="Grid Table 6 Colorful Accent 4"/>
    <w:basedOn w:val="TableNormal"/>
    <w:uiPriority w:val="51"/>
    <w:rsid w:val="0012306B"/>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6Colorful-Accent5">
    <w:name w:val="Grid Table 6 Colorful Accent 5"/>
    <w:basedOn w:val="TableNormal"/>
    <w:uiPriority w:val="51"/>
    <w:rsid w:val="0012306B"/>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6Colorful-Accent6">
    <w:name w:val="Grid Table 6 Colorful Accent 6"/>
    <w:basedOn w:val="TableNormal"/>
    <w:uiPriority w:val="51"/>
    <w:rsid w:val="0012306B"/>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7Colorful">
    <w:name w:val="Grid Table 7 Colorful"/>
    <w:basedOn w:val="TableNormal"/>
    <w:uiPriority w:val="52"/>
    <w:rsid w:val="001230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2306B"/>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7Colorful-Accent2">
    <w:name w:val="Grid Table 7 Colorful Accent 2"/>
    <w:basedOn w:val="TableNormal"/>
    <w:uiPriority w:val="52"/>
    <w:rsid w:val="0012306B"/>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7Colorful-Accent3">
    <w:name w:val="Grid Table 7 Colorful Accent 3"/>
    <w:basedOn w:val="TableNormal"/>
    <w:uiPriority w:val="52"/>
    <w:rsid w:val="0012306B"/>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7Colorful-Accent4">
    <w:name w:val="Grid Table 7 Colorful Accent 4"/>
    <w:basedOn w:val="TableNormal"/>
    <w:uiPriority w:val="52"/>
    <w:rsid w:val="0012306B"/>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7Colorful-Accent5">
    <w:name w:val="Grid Table 7 Colorful Accent 5"/>
    <w:basedOn w:val="TableNormal"/>
    <w:uiPriority w:val="52"/>
    <w:rsid w:val="0012306B"/>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7Colorful-Accent6">
    <w:name w:val="Grid Table 7 Colorful Accent 6"/>
    <w:basedOn w:val="TableNormal"/>
    <w:uiPriority w:val="52"/>
    <w:rsid w:val="0012306B"/>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Hashtag">
    <w:name w:val="Hashtag"/>
    <w:basedOn w:val="DefaultParagraphFont"/>
    <w:uiPriority w:val="99"/>
    <w:semiHidden/>
    <w:unhideWhenUsed/>
    <w:rsid w:val="0012306B"/>
    <w:rPr>
      <w:color w:val="2B579A"/>
      <w:shd w:val="clear" w:color="auto" w:fill="E6E6E6"/>
    </w:rPr>
  </w:style>
  <w:style w:type="paragraph" w:styleId="Header">
    <w:name w:val="header"/>
    <w:basedOn w:val="Normal"/>
    <w:link w:val="HeaderChar"/>
    <w:uiPriority w:val="99"/>
    <w:unhideWhenUsed/>
    <w:rsid w:val="00123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6B"/>
    <w:rPr>
      <w:color w:val="404040" w:themeColor="text1" w:themeTint="BF"/>
    </w:rPr>
  </w:style>
  <w:style w:type="character" w:customStyle="1" w:styleId="Heading1Char">
    <w:name w:val="Heading 1 Char"/>
    <w:basedOn w:val="DefaultParagraphFont"/>
    <w:link w:val="Heading1"/>
    <w:uiPriority w:val="9"/>
    <w:rsid w:val="000F489C"/>
    <w:rPr>
      <w:rFonts w:asciiTheme="majorHAnsi" w:eastAsiaTheme="majorEastAsia" w:hAnsiTheme="majorHAnsi" w:cstheme="majorBidi"/>
      <w:color w:val="783F04" w:themeColor="accent1" w:themeShade="80"/>
      <w:sz w:val="32"/>
      <w:szCs w:val="32"/>
    </w:rPr>
  </w:style>
  <w:style w:type="character" w:customStyle="1" w:styleId="Heading2Char">
    <w:name w:val="Heading 2 Char"/>
    <w:basedOn w:val="DefaultParagraphFont"/>
    <w:link w:val="Heading2"/>
    <w:uiPriority w:val="9"/>
    <w:semiHidden/>
    <w:rsid w:val="000F489C"/>
    <w:rPr>
      <w:rFonts w:asciiTheme="majorHAnsi" w:eastAsiaTheme="majorEastAsia" w:hAnsiTheme="majorHAnsi" w:cstheme="majorBidi"/>
      <w:color w:val="783F04" w:themeColor="accent1" w:themeShade="80"/>
      <w:sz w:val="26"/>
      <w:szCs w:val="26"/>
    </w:rPr>
  </w:style>
  <w:style w:type="character" w:customStyle="1" w:styleId="Heading3Char">
    <w:name w:val="Heading 3 Char"/>
    <w:basedOn w:val="DefaultParagraphFont"/>
    <w:link w:val="Heading3"/>
    <w:uiPriority w:val="9"/>
    <w:semiHidden/>
    <w:rsid w:val="0012306B"/>
    <w:rPr>
      <w:rFonts w:asciiTheme="majorHAnsi" w:eastAsiaTheme="majorEastAsia" w:hAnsiTheme="majorHAnsi" w:cstheme="majorBidi"/>
      <w:color w:val="773F04" w:themeColor="accent1" w:themeShade="7F"/>
      <w:sz w:val="24"/>
      <w:szCs w:val="24"/>
    </w:rPr>
  </w:style>
  <w:style w:type="character" w:customStyle="1" w:styleId="Heading4Char">
    <w:name w:val="Heading 4 Char"/>
    <w:basedOn w:val="DefaultParagraphFont"/>
    <w:link w:val="Heading4"/>
    <w:uiPriority w:val="9"/>
    <w:semiHidden/>
    <w:rsid w:val="000F489C"/>
    <w:rPr>
      <w:rFonts w:asciiTheme="majorHAnsi" w:eastAsiaTheme="majorEastAsia" w:hAnsiTheme="majorHAnsi" w:cstheme="majorBidi"/>
      <w:i/>
      <w:iCs/>
      <w:color w:val="783F04" w:themeColor="accent1" w:themeShade="80"/>
    </w:rPr>
  </w:style>
  <w:style w:type="character" w:customStyle="1" w:styleId="Heading5Char">
    <w:name w:val="Heading 5 Char"/>
    <w:basedOn w:val="DefaultParagraphFont"/>
    <w:link w:val="Heading5"/>
    <w:uiPriority w:val="9"/>
    <w:semiHidden/>
    <w:rsid w:val="000F489C"/>
    <w:rPr>
      <w:rFonts w:asciiTheme="majorHAnsi" w:eastAsiaTheme="majorEastAsia" w:hAnsiTheme="majorHAnsi" w:cstheme="majorBidi"/>
      <w:color w:val="783F04" w:themeColor="accent1" w:themeShade="80"/>
    </w:rPr>
  </w:style>
  <w:style w:type="character" w:customStyle="1" w:styleId="Heading6Char">
    <w:name w:val="Heading 6 Char"/>
    <w:basedOn w:val="DefaultParagraphFont"/>
    <w:link w:val="Heading6"/>
    <w:uiPriority w:val="9"/>
    <w:semiHidden/>
    <w:rsid w:val="0012306B"/>
    <w:rPr>
      <w:rFonts w:asciiTheme="majorHAnsi" w:eastAsiaTheme="majorEastAsia" w:hAnsiTheme="majorHAnsi" w:cstheme="majorBidi"/>
      <w:color w:val="773F04" w:themeColor="accent1" w:themeShade="7F"/>
    </w:rPr>
  </w:style>
  <w:style w:type="character" w:customStyle="1" w:styleId="Heading7Char">
    <w:name w:val="Heading 7 Char"/>
    <w:basedOn w:val="DefaultParagraphFont"/>
    <w:link w:val="Heading7"/>
    <w:uiPriority w:val="9"/>
    <w:semiHidden/>
    <w:rsid w:val="0012306B"/>
    <w:rPr>
      <w:rFonts w:asciiTheme="majorHAnsi" w:eastAsiaTheme="majorEastAsia" w:hAnsiTheme="majorHAnsi" w:cstheme="majorBidi"/>
      <w:i/>
      <w:iCs/>
      <w:color w:val="773F04" w:themeColor="accent1" w:themeShade="7F"/>
    </w:rPr>
  </w:style>
  <w:style w:type="character" w:customStyle="1" w:styleId="Heading8Char">
    <w:name w:val="Heading 8 Char"/>
    <w:basedOn w:val="DefaultParagraphFont"/>
    <w:link w:val="Heading8"/>
    <w:uiPriority w:val="9"/>
    <w:semiHidden/>
    <w:rsid w:val="0012306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12306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12306B"/>
  </w:style>
  <w:style w:type="paragraph" w:styleId="HTMLAddress">
    <w:name w:val="HTML Address"/>
    <w:basedOn w:val="Normal"/>
    <w:link w:val="HTMLAddressChar"/>
    <w:uiPriority w:val="99"/>
    <w:semiHidden/>
    <w:unhideWhenUsed/>
    <w:rsid w:val="0012306B"/>
    <w:pPr>
      <w:spacing w:after="0" w:line="240" w:lineRule="auto"/>
    </w:pPr>
    <w:rPr>
      <w:i/>
      <w:iCs/>
    </w:rPr>
  </w:style>
  <w:style w:type="character" w:customStyle="1" w:styleId="HTMLAddressChar">
    <w:name w:val="HTML Address Char"/>
    <w:basedOn w:val="DefaultParagraphFont"/>
    <w:link w:val="HTMLAddress"/>
    <w:uiPriority w:val="99"/>
    <w:semiHidden/>
    <w:rsid w:val="0012306B"/>
    <w:rPr>
      <w:i/>
      <w:iCs/>
      <w:color w:val="404040" w:themeColor="text1" w:themeTint="BF"/>
    </w:rPr>
  </w:style>
  <w:style w:type="character" w:styleId="HTMLCite">
    <w:name w:val="HTML Cite"/>
    <w:basedOn w:val="DefaultParagraphFont"/>
    <w:uiPriority w:val="99"/>
    <w:semiHidden/>
    <w:unhideWhenUsed/>
    <w:rsid w:val="0012306B"/>
    <w:rPr>
      <w:i/>
      <w:iCs/>
    </w:rPr>
  </w:style>
  <w:style w:type="character" w:styleId="HTMLCode">
    <w:name w:val="HTML Code"/>
    <w:basedOn w:val="DefaultParagraphFont"/>
    <w:uiPriority w:val="99"/>
    <w:semiHidden/>
    <w:unhideWhenUsed/>
    <w:rsid w:val="0012306B"/>
    <w:rPr>
      <w:rFonts w:ascii="Consolas" w:hAnsi="Consolas"/>
      <w:sz w:val="22"/>
      <w:szCs w:val="20"/>
    </w:rPr>
  </w:style>
  <w:style w:type="character" w:styleId="HTMLDefinition">
    <w:name w:val="HTML Definition"/>
    <w:basedOn w:val="DefaultParagraphFont"/>
    <w:uiPriority w:val="99"/>
    <w:semiHidden/>
    <w:unhideWhenUsed/>
    <w:rsid w:val="0012306B"/>
    <w:rPr>
      <w:i/>
      <w:iCs/>
    </w:rPr>
  </w:style>
  <w:style w:type="character" w:styleId="HTMLKeyboard">
    <w:name w:val="HTML Keyboard"/>
    <w:basedOn w:val="DefaultParagraphFont"/>
    <w:uiPriority w:val="99"/>
    <w:semiHidden/>
    <w:unhideWhenUsed/>
    <w:rsid w:val="0012306B"/>
    <w:rPr>
      <w:rFonts w:ascii="Consolas" w:hAnsi="Consolas"/>
      <w:sz w:val="22"/>
      <w:szCs w:val="20"/>
    </w:rPr>
  </w:style>
  <w:style w:type="paragraph" w:styleId="HTMLPreformatted">
    <w:name w:val="HTML Preformatted"/>
    <w:basedOn w:val="Normal"/>
    <w:link w:val="HTMLPreformattedChar"/>
    <w:uiPriority w:val="99"/>
    <w:semiHidden/>
    <w:unhideWhenUsed/>
    <w:rsid w:val="0012306B"/>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2306B"/>
    <w:rPr>
      <w:rFonts w:ascii="Consolas" w:hAnsi="Consolas"/>
      <w:color w:val="404040" w:themeColor="text1" w:themeTint="BF"/>
      <w:szCs w:val="20"/>
    </w:rPr>
  </w:style>
  <w:style w:type="character" w:styleId="HTMLSample">
    <w:name w:val="HTML Sample"/>
    <w:basedOn w:val="DefaultParagraphFont"/>
    <w:uiPriority w:val="99"/>
    <w:semiHidden/>
    <w:unhideWhenUsed/>
    <w:rsid w:val="0012306B"/>
    <w:rPr>
      <w:rFonts w:ascii="Consolas" w:hAnsi="Consolas"/>
      <w:sz w:val="24"/>
      <w:szCs w:val="24"/>
    </w:rPr>
  </w:style>
  <w:style w:type="character" w:styleId="HTMLTypewriter">
    <w:name w:val="HTML Typewriter"/>
    <w:basedOn w:val="DefaultParagraphFont"/>
    <w:uiPriority w:val="99"/>
    <w:semiHidden/>
    <w:unhideWhenUsed/>
    <w:rsid w:val="0012306B"/>
    <w:rPr>
      <w:rFonts w:ascii="Consolas" w:hAnsi="Consolas"/>
      <w:sz w:val="22"/>
      <w:szCs w:val="20"/>
    </w:rPr>
  </w:style>
  <w:style w:type="character" w:styleId="HTMLVariable">
    <w:name w:val="HTML Variable"/>
    <w:basedOn w:val="DefaultParagraphFont"/>
    <w:uiPriority w:val="99"/>
    <w:semiHidden/>
    <w:unhideWhenUsed/>
    <w:rsid w:val="0012306B"/>
    <w:rPr>
      <w:i/>
      <w:iCs/>
    </w:rPr>
  </w:style>
  <w:style w:type="character" w:styleId="Hyperlink">
    <w:name w:val="Hyperlink"/>
    <w:basedOn w:val="DefaultParagraphFont"/>
    <w:uiPriority w:val="99"/>
    <w:semiHidden/>
    <w:unhideWhenUsed/>
    <w:rsid w:val="000F489C"/>
    <w:rPr>
      <w:color w:val="3A6331" w:themeColor="accent4" w:themeShade="BF"/>
      <w:u w:val="single"/>
    </w:rPr>
  </w:style>
  <w:style w:type="paragraph" w:styleId="Index1">
    <w:name w:val="index 1"/>
    <w:basedOn w:val="Normal"/>
    <w:next w:val="Normal"/>
    <w:autoRedefine/>
    <w:uiPriority w:val="99"/>
    <w:semiHidden/>
    <w:unhideWhenUsed/>
    <w:rsid w:val="0012306B"/>
    <w:pPr>
      <w:spacing w:after="0" w:line="240" w:lineRule="auto"/>
      <w:ind w:left="220" w:hanging="220"/>
    </w:pPr>
  </w:style>
  <w:style w:type="paragraph" w:styleId="Index2">
    <w:name w:val="index 2"/>
    <w:basedOn w:val="Normal"/>
    <w:next w:val="Normal"/>
    <w:autoRedefine/>
    <w:uiPriority w:val="99"/>
    <w:semiHidden/>
    <w:unhideWhenUsed/>
    <w:rsid w:val="0012306B"/>
    <w:pPr>
      <w:spacing w:after="0" w:line="240" w:lineRule="auto"/>
      <w:ind w:left="440" w:hanging="220"/>
    </w:pPr>
  </w:style>
  <w:style w:type="paragraph" w:styleId="Index3">
    <w:name w:val="index 3"/>
    <w:basedOn w:val="Normal"/>
    <w:next w:val="Normal"/>
    <w:autoRedefine/>
    <w:uiPriority w:val="99"/>
    <w:semiHidden/>
    <w:unhideWhenUsed/>
    <w:rsid w:val="0012306B"/>
    <w:pPr>
      <w:spacing w:after="0" w:line="240" w:lineRule="auto"/>
      <w:ind w:left="660" w:hanging="220"/>
    </w:pPr>
  </w:style>
  <w:style w:type="paragraph" w:styleId="Index4">
    <w:name w:val="index 4"/>
    <w:basedOn w:val="Normal"/>
    <w:next w:val="Normal"/>
    <w:autoRedefine/>
    <w:uiPriority w:val="99"/>
    <w:semiHidden/>
    <w:unhideWhenUsed/>
    <w:rsid w:val="0012306B"/>
    <w:pPr>
      <w:spacing w:after="0" w:line="240" w:lineRule="auto"/>
      <w:ind w:left="880" w:hanging="220"/>
    </w:pPr>
  </w:style>
  <w:style w:type="paragraph" w:styleId="Index5">
    <w:name w:val="index 5"/>
    <w:basedOn w:val="Normal"/>
    <w:next w:val="Normal"/>
    <w:autoRedefine/>
    <w:uiPriority w:val="99"/>
    <w:semiHidden/>
    <w:unhideWhenUsed/>
    <w:rsid w:val="0012306B"/>
    <w:pPr>
      <w:spacing w:after="0" w:line="240" w:lineRule="auto"/>
      <w:ind w:left="1100" w:hanging="220"/>
    </w:pPr>
  </w:style>
  <w:style w:type="paragraph" w:styleId="Index6">
    <w:name w:val="index 6"/>
    <w:basedOn w:val="Normal"/>
    <w:next w:val="Normal"/>
    <w:autoRedefine/>
    <w:uiPriority w:val="99"/>
    <w:semiHidden/>
    <w:unhideWhenUsed/>
    <w:rsid w:val="0012306B"/>
    <w:pPr>
      <w:spacing w:after="0" w:line="240" w:lineRule="auto"/>
      <w:ind w:left="1320" w:hanging="220"/>
    </w:pPr>
  </w:style>
  <w:style w:type="paragraph" w:styleId="Index7">
    <w:name w:val="index 7"/>
    <w:basedOn w:val="Normal"/>
    <w:next w:val="Normal"/>
    <w:autoRedefine/>
    <w:uiPriority w:val="99"/>
    <w:semiHidden/>
    <w:unhideWhenUsed/>
    <w:rsid w:val="0012306B"/>
    <w:pPr>
      <w:spacing w:after="0" w:line="240" w:lineRule="auto"/>
      <w:ind w:left="1540" w:hanging="220"/>
    </w:pPr>
  </w:style>
  <w:style w:type="paragraph" w:styleId="Index8">
    <w:name w:val="index 8"/>
    <w:basedOn w:val="Normal"/>
    <w:next w:val="Normal"/>
    <w:autoRedefine/>
    <w:uiPriority w:val="99"/>
    <w:semiHidden/>
    <w:unhideWhenUsed/>
    <w:rsid w:val="0012306B"/>
    <w:pPr>
      <w:spacing w:after="0" w:line="240" w:lineRule="auto"/>
      <w:ind w:left="1760" w:hanging="220"/>
    </w:pPr>
  </w:style>
  <w:style w:type="paragraph" w:styleId="Index9">
    <w:name w:val="index 9"/>
    <w:basedOn w:val="Normal"/>
    <w:next w:val="Normal"/>
    <w:autoRedefine/>
    <w:uiPriority w:val="99"/>
    <w:semiHidden/>
    <w:unhideWhenUsed/>
    <w:rsid w:val="0012306B"/>
    <w:pPr>
      <w:spacing w:after="0" w:line="240" w:lineRule="auto"/>
      <w:ind w:left="1980" w:hanging="220"/>
    </w:pPr>
  </w:style>
  <w:style w:type="paragraph" w:styleId="IndexHeading">
    <w:name w:val="index heading"/>
    <w:basedOn w:val="Normal"/>
    <w:next w:val="Index1"/>
    <w:uiPriority w:val="99"/>
    <w:semiHidden/>
    <w:unhideWhenUsed/>
    <w:rsid w:val="0012306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F489C"/>
    <w:rPr>
      <w:i/>
      <w:iCs/>
      <w:color w:val="783F04" w:themeColor="accent1" w:themeShade="80"/>
    </w:rPr>
  </w:style>
  <w:style w:type="paragraph" w:styleId="IntenseQuote">
    <w:name w:val="Intense Quote"/>
    <w:basedOn w:val="Normal"/>
    <w:next w:val="Normal"/>
    <w:link w:val="IntenseQuoteChar"/>
    <w:uiPriority w:val="30"/>
    <w:semiHidden/>
    <w:unhideWhenUsed/>
    <w:qFormat/>
    <w:rsid w:val="000F489C"/>
    <w:pPr>
      <w:pBdr>
        <w:top w:val="single" w:sz="4" w:space="10" w:color="783F04" w:themeColor="accent1" w:themeShade="80"/>
        <w:bottom w:val="single" w:sz="4" w:space="10" w:color="783F04" w:themeColor="accent1" w:themeShade="80"/>
      </w:pBdr>
      <w:spacing w:before="360" w:after="360"/>
      <w:ind w:left="864" w:right="864"/>
      <w:jc w:val="center"/>
    </w:pPr>
    <w:rPr>
      <w:i/>
      <w:iCs/>
      <w:color w:val="783F04" w:themeColor="accent1" w:themeShade="80"/>
    </w:rPr>
  </w:style>
  <w:style w:type="character" w:customStyle="1" w:styleId="IntenseQuoteChar">
    <w:name w:val="Intense Quote Char"/>
    <w:basedOn w:val="DefaultParagraphFont"/>
    <w:link w:val="IntenseQuote"/>
    <w:uiPriority w:val="30"/>
    <w:semiHidden/>
    <w:rsid w:val="000F489C"/>
    <w:rPr>
      <w:i/>
      <w:iCs/>
      <w:color w:val="783F04" w:themeColor="accent1" w:themeShade="80"/>
    </w:rPr>
  </w:style>
  <w:style w:type="character" w:styleId="IntenseReference">
    <w:name w:val="Intense Reference"/>
    <w:basedOn w:val="DefaultParagraphFont"/>
    <w:uiPriority w:val="32"/>
    <w:semiHidden/>
    <w:unhideWhenUsed/>
    <w:qFormat/>
    <w:rsid w:val="000F489C"/>
    <w:rPr>
      <w:b/>
      <w:bCs/>
      <w:caps w:val="0"/>
      <w:smallCaps/>
      <w:color w:val="783F04" w:themeColor="accent1" w:themeShade="80"/>
      <w:spacing w:val="5"/>
    </w:rPr>
  </w:style>
  <w:style w:type="table" w:styleId="LightGrid">
    <w:name w:val="Light Grid"/>
    <w:basedOn w:val="TableNormal"/>
    <w:uiPriority w:val="62"/>
    <w:semiHidden/>
    <w:unhideWhenUsed/>
    <w:rsid w:val="001230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2306B"/>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12306B"/>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12306B"/>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12306B"/>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12306B"/>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12306B"/>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1230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2306B"/>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12306B"/>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12306B"/>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12306B"/>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12306B"/>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12306B"/>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1230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2306B"/>
    <w:pPr>
      <w:spacing w:after="0" w:line="240" w:lineRule="auto"/>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12306B"/>
    <w:pPr>
      <w:spacing w:after="0" w:line="240" w:lineRule="auto"/>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12306B"/>
    <w:pPr>
      <w:spacing w:after="0" w:line="240" w:lineRule="auto"/>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12306B"/>
    <w:pPr>
      <w:spacing w:after="0" w:line="240" w:lineRule="auto"/>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12306B"/>
    <w:pPr>
      <w:spacing w:after="0" w:line="240" w:lineRule="auto"/>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12306B"/>
    <w:pPr>
      <w:spacing w:after="0" w:line="240" w:lineRule="auto"/>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12306B"/>
  </w:style>
  <w:style w:type="paragraph" w:styleId="List">
    <w:name w:val="List"/>
    <w:basedOn w:val="Normal"/>
    <w:uiPriority w:val="99"/>
    <w:semiHidden/>
    <w:unhideWhenUsed/>
    <w:rsid w:val="0012306B"/>
    <w:pPr>
      <w:ind w:left="283" w:hanging="283"/>
      <w:contextualSpacing/>
    </w:pPr>
  </w:style>
  <w:style w:type="paragraph" w:styleId="List2">
    <w:name w:val="List 2"/>
    <w:basedOn w:val="Normal"/>
    <w:uiPriority w:val="99"/>
    <w:semiHidden/>
    <w:unhideWhenUsed/>
    <w:rsid w:val="0012306B"/>
    <w:pPr>
      <w:ind w:left="566" w:hanging="283"/>
      <w:contextualSpacing/>
    </w:pPr>
  </w:style>
  <w:style w:type="paragraph" w:styleId="List3">
    <w:name w:val="List 3"/>
    <w:basedOn w:val="Normal"/>
    <w:uiPriority w:val="99"/>
    <w:semiHidden/>
    <w:unhideWhenUsed/>
    <w:rsid w:val="0012306B"/>
    <w:pPr>
      <w:ind w:left="849" w:hanging="283"/>
      <w:contextualSpacing/>
    </w:pPr>
  </w:style>
  <w:style w:type="paragraph" w:styleId="List4">
    <w:name w:val="List 4"/>
    <w:basedOn w:val="Normal"/>
    <w:uiPriority w:val="99"/>
    <w:semiHidden/>
    <w:unhideWhenUsed/>
    <w:rsid w:val="0012306B"/>
    <w:pPr>
      <w:ind w:left="1132" w:hanging="283"/>
      <w:contextualSpacing/>
    </w:pPr>
  </w:style>
  <w:style w:type="paragraph" w:styleId="List5">
    <w:name w:val="List 5"/>
    <w:basedOn w:val="Normal"/>
    <w:uiPriority w:val="99"/>
    <w:semiHidden/>
    <w:unhideWhenUsed/>
    <w:rsid w:val="0012306B"/>
    <w:pPr>
      <w:ind w:left="1415" w:hanging="283"/>
      <w:contextualSpacing/>
    </w:pPr>
  </w:style>
  <w:style w:type="paragraph" w:styleId="ListBullet">
    <w:name w:val="List Bullet"/>
    <w:basedOn w:val="Normal"/>
    <w:uiPriority w:val="99"/>
    <w:semiHidden/>
    <w:unhideWhenUsed/>
    <w:rsid w:val="0012306B"/>
    <w:pPr>
      <w:numPr>
        <w:numId w:val="1"/>
      </w:numPr>
      <w:contextualSpacing/>
    </w:pPr>
  </w:style>
  <w:style w:type="paragraph" w:styleId="ListBullet2">
    <w:name w:val="List Bullet 2"/>
    <w:basedOn w:val="Normal"/>
    <w:uiPriority w:val="99"/>
    <w:semiHidden/>
    <w:unhideWhenUsed/>
    <w:rsid w:val="0012306B"/>
    <w:pPr>
      <w:numPr>
        <w:numId w:val="2"/>
      </w:numPr>
      <w:contextualSpacing/>
    </w:pPr>
  </w:style>
  <w:style w:type="paragraph" w:styleId="ListBullet3">
    <w:name w:val="List Bullet 3"/>
    <w:basedOn w:val="Normal"/>
    <w:uiPriority w:val="99"/>
    <w:semiHidden/>
    <w:unhideWhenUsed/>
    <w:rsid w:val="0012306B"/>
    <w:pPr>
      <w:numPr>
        <w:numId w:val="3"/>
      </w:numPr>
      <w:contextualSpacing/>
    </w:pPr>
  </w:style>
  <w:style w:type="paragraph" w:styleId="ListBullet4">
    <w:name w:val="List Bullet 4"/>
    <w:basedOn w:val="Normal"/>
    <w:uiPriority w:val="99"/>
    <w:semiHidden/>
    <w:unhideWhenUsed/>
    <w:rsid w:val="0012306B"/>
    <w:pPr>
      <w:numPr>
        <w:numId w:val="4"/>
      </w:numPr>
      <w:contextualSpacing/>
    </w:pPr>
  </w:style>
  <w:style w:type="paragraph" w:styleId="ListBullet5">
    <w:name w:val="List Bullet 5"/>
    <w:basedOn w:val="Normal"/>
    <w:uiPriority w:val="99"/>
    <w:semiHidden/>
    <w:unhideWhenUsed/>
    <w:rsid w:val="0012306B"/>
    <w:pPr>
      <w:numPr>
        <w:numId w:val="5"/>
      </w:numPr>
      <w:contextualSpacing/>
    </w:pPr>
  </w:style>
  <w:style w:type="paragraph" w:styleId="ListContinue">
    <w:name w:val="List Continue"/>
    <w:basedOn w:val="Normal"/>
    <w:uiPriority w:val="99"/>
    <w:semiHidden/>
    <w:unhideWhenUsed/>
    <w:rsid w:val="0012306B"/>
    <w:pPr>
      <w:spacing w:after="120"/>
      <w:ind w:left="283"/>
      <w:contextualSpacing/>
    </w:pPr>
  </w:style>
  <w:style w:type="paragraph" w:styleId="ListContinue2">
    <w:name w:val="List Continue 2"/>
    <w:basedOn w:val="Normal"/>
    <w:uiPriority w:val="99"/>
    <w:semiHidden/>
    <w:unhideWhenUsed/>
    <w:rsid w:val="0012306B"/>
    <w:pPr>
      <w:spacing w:after="120"/>
      <w:ind w:left="566"/>
      <w:contextualSpacing/>
    </w:pPr>
  </w:style>
  <w:style w:type="paragraph" w:styleId="ListContinue3">
    <w:name w:val="List Continue 3"/>
    <w:basedOn w:val="Normal"/>
    <w:uiPriority w:val="99"/>
    <w:semiHidden/>
    <w:unhideWhenUsed/>
    <w:rsid w:val="0012306B"/>
    <w:pPr>
      <w:spacing w:after="120"/>
      <w:ind w:left="849"/>
      <w:contextualSpacing/>
    </w:pPr>
  </w:style>
  <w:style w:type="paragraph" w:styleId="ListContinue4">
    <w:name w:val="List Continue 4"/>
    <w:basedOn w:val="Normal"/>
    <w:uiPriority w:val="99"/>
    <w:semiHidden/>
    <w:unhideWhenUsed/>
    <w:rsid w:val="0012306B"/>
    <w:pPr>
      <w:spacing w:after="120"/>
      <w:ind w:left="1132"/>
      <w:contextualSpacing/>
    </w:pPr>
  </w:style>
  <w:style w:type="paragraph" w:styleId="ListContinue5">
    <w:name w:val="List Continue 5"/>
    <w:basedOn w:val="Normal"/>
    <w:uiPriority w:val="99"/>
    <w:semiHidden/>
    <w:unhideWhenUsed/>
    <w:rsid w:val="0012306B"/>
    <w:pPr>
      <w:spacing w:after="120"/>
      <w:ind w:left="1415"/>
      <w:contextualSpacing/>
    </w:pPr>
  </w:style>
  <w:style w:type="paragraph" w:styleId="ListNumber">
    <w:name w:val="List Number"/>
    <w:basedOn w:val="Normal"/>
    <w:uiPriority w:val="99"/>
    <w:semiHidden/>
    <w:unhideWhenUsed/>
    <w:rsid w:val="0012306B"/>
    <w:pPr>
      <w:numPr>
        <w:numId w:val="6"/>
      </w:numPr>
      <w:contextualSpacing/>
    </w:pPr>
  </w:style>
  <w:style w:type="paragraph" w:styleId="ListNumber2">
    <w:name w:val="List Number 2"/>
    <w:basedOn w:val="Normal"/>
    <w:uiPriority w:val="99"/>
    <w:semiHidden/>
    <w:unhideWhenUsed/>
    <w:rsid w:val="0012306B"/>
    <w:pPr>
      <w:numPr>
        <w:numId w:val="7"/>
      </w:numPr>
      <w:contextualSpacing/>
    </w:pPr>
  </w:style>
  <w:style w:type="paragraph" w:styleId="ListNumber3">
    <w:name w:val="List Number 3"/>
    <w:basedOn w:val="Normal"/>
    <w:uiPriority w:val="99"/>
    <w:semiHidden/>
    <w:unhideWhenUsed/>
    <w:rsid w:val="0012306B"/>
    <w:pPr>
      <w:numPr>
        <w:numId w:val="8"/>
      </w:numPr>
      <w:contextualSpacing/>
    </w:pPr>
  </w:style>
  <w:style w:type="paragraph" w:styleId="ListNumber4">
    <w:name w:val="List Number 4"/>
    <w:basedOn w:val="Normal"/>
    <w:uiPriority w:val="99"/>
    <w:semiHidden/>
    <w:unhideWhenUsed/>
    <w:rsid w:val="0012306B"/>
    <w:pPr>
      <w:numPr>
        <w:numId w:val="9"/>
      </w:numPr>
      <w:contextualSpacing/>
    </w:pPr>
  </w:style>
  <w:style w:type="paragraph" w:styleId="ListNumber5">
    <w:name w:val="List Number 5"/>
    <w:basedOn w:val="Normal"/>
    <w:uiPriority w:val="99"/>
    <w:semiHidden/>
    <w:unhideWhenUsed/>
    <w:rsid w:val="0012306B"/>
    <w:pPr>
      <w:numPr>
        <w:numId w:val="10"/>
      </w:numPr>
      <w:contextualSpacing/>
    </w:pPr>
  </w:style>
  <w:style w:type="paragraph" w:styleId="ListParagraph">
    <w:name w:val="List Paragraph"/>
    <w:basedOn w:val="Normal"/>
    <w:uiPriority w:val="34"/>
    <w:unhideWhenUsed/>
    <w:qFormat/>
    <w:rsid w:val="0012306B"/>
    <w:pPr>
      <w:ind w:left="720"/>
      <w:contextualSpacing/>
    </w:pPr>
  </w:style>
  <w:style w:type="table" w:styleId="ListTable1Light">
    <w:name w:val="List Table 1 Light"/>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1Light-Accent2">
    <w:name w:val="List Table 1 Light Accent 2"/>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1Light-Accent3">
    <w:name w:val="List Table 1 Light Accent 3"/>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1Light-Accent4">
    <w:name w:val="List Table 1 Light Accent 4"/>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1Light-Accent5">
    <w:name w:val="List Table 1 Light Accent 5"/>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1Light-Accent6">
    <w:name w:val="List Table 1 Light Accent 6"/>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2">
    <w:name w:val="List Table 2"/>
    <w:basedOn w:val="TableNormal"/>
    <w:uiPriority w:val="47"/>
    <w:rsid w:val="0012306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2306B"/>
    <w:pPr>
      <w:spacing w:after="0" w:line="240" w:lineRule="auto"/>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2-Accent2">
    <w:name w:val="List Table 2 Accent 2"/>
    <w:basedOn w:val="TableNormal"/>
    <w:uiPriority w:val="47"/>
    <w:rsid w:val="0012306B"/>
    <w:pPr>
      <w:spacing w:after="0" w:line="240" w:lineRule="auto"/>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2-Accent3">
    <w:name w:val="List Table 2 Accent 3"/>
    <w:basedOn w:val="TableNormal"/>
    <w:uiPriority w:val="47"/>
    <w:rsid w:val="0012306B"/>
    <w:pPr>
      <w:spacing w:after="0" w:line="240" w:lineRule="auto"/>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2-Accent4">
    <w:name w:val="List Table 2 Accent 4"/>
    <w:basedOn w:val="TableNormal"/>
    <w:uiPriority w:val="47"/>
    <w:rsid w:val="0012306B"/>
    <w:pPr>
      <w:spacing w:after="0" w:line="240" w:lineRule="auto"/>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2-Accent5">
    <w:name w:val="List Table 2 Accent 5"/>
    <w:basedOn w:val="TableNormal"/>
    <w:uiPriority w:val="47"/>
    <w:rsid w:val="0012306B"/>
    <w:pPr>
      <w:spacing w:after="0" w:line="240" w:lineRule="auto"/>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2-Accent6">
    <w:name w:val="List Table 2 Accent 6"/>
    <w:basedOn w:val="TableNormal"/>
    <w:uiPriority w:val="47"/>
    <w:rsid w:val="0012306B"/>
    <w:pPr>
      <w:spacing w:after="0" w:line="240" w:lineRule="auto"/>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3">
    <w:name w:val="List Table 3"/>
    <w:basedOn w:val="TableNormal"/>
    <w:uiPriority w:val="48"/>
    <w:rsid w:val="0012306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2306B"/>
    <w:pPr>
      <w:spacing w:after="0" w:line="240" w:lineRule="auto"/>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le3-Accent2">
    <w:name w:val="List Table 3 Accent 2"/>
    <w:basedOn w:val="TableNormal"/>
    <w:uiPriority w:val="48"/>
    <w:rsid w:val="0012306B"/>
    <w:pPr>
      <w:spacing w:after="0" w:line="240" w:lineRule="auto"/>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le3-Accent3">
    <w:name w:val="List Table 3 Accent 3"/>
    <w:basedOn w:val="TableNormal"/>
    <w:uiPriority w:val="48"/>
    <w:rsid w:val="0012306B"/>
    <w:pPr>
      <w:spacing w:after="0" w:line="240" w:lineRule="auto"/>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4">
    <w:name w:val="List Table 3 Accent 4"/>
    <w:basedOn w:val="TableNormal"/>
    <w:uiPriority w:val="48"/>
    <w:rsid w:val="0012306B"/>
    <w:pPr>
      <w:spacing w:after="0" w:line="240" w:lineRule="auto"/>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le3-Accent5">
    <w:name w:val="List Table 3 Accent 5"/>
    <w:basedOn w:val="TableNormal"/>
    <w:uiPriority w:val="48"/>
    <w:rsid w:val="0012306B"/>
    <w:pPr>
      <w:spacing w:after="0" w:line="240" w:lineRule="auto"/>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le3-Accent6">
    <w:name w:val="List Table 3 Accent 6"/>
    <w:basedOn w:val="TableNormal"/>
    <w:uiPriority w:val="48"/>
    <w:rsid w:val="0012306B"/>
    <w:pPr>
      <w:spacing w:after="0" w:line="240" w:lineRule="auto"/>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le4">
    <w:name w:val="List Table 4"/>
    <w:basedOn w:val="TableNormal"/>
    <w:uiPriority w:val="49"/>
    <w:rsid w:val="001230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2306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4-Accent2">
    <w:name w:val="List Table 4 Accent 2"/>
    <w:basedOn w:val="TableNormal"/>
    <w:uiPriority w:val="49"/>
    <w:rsid w:val="0012306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4-Accent3">
    <w:name w:val="List Table 4 Accent 3"/>
    <w:basedOn w:val="TableNormal"/>
    <w:uiPriority w:val="49"/>
    <w:rsid w:val="0012306B"/>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4">
    <w:name w:val="List Table 4 Accent 4"/>
    <w:basedOn w:val="TableNormal"/>
    <w:uiPriority w:val="49"/>
    <w:rsid w:val="0012306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4-Accent5">
    <w:name w:val="List Table 4 Accent 5"/>
    <w:basedOn w:val="TableNormal"/>
    <w:uiPriority w:val="49"/>
    <w:rsid w:val="0012306B"/>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4-Accent6">
    <w:name w:val="List Table 4 Accent 6"/>
    <w:basedOn w:val="TableNormal"/>
    <w:uiPriority w:val="49"/>
    <w:rsid w:val="0012306B"/>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
    <w:name w:val="List Table 5 Dark"/>
    <w:basedOn w:val="TableNormal"/>
    <w:uiPriority w:val="50"/>
    <w:rsid w:val="0012306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2306B"/>
    <w:pPr>
      <w:spacing w:after="0" w:line="240" w:lineRule="auto"/>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2306B"/>
    <w:pPr>
      <w:spacing w:after="0" w:line="240" w:lineRule="auto"/>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2306B"/>
    <w:pPr>
      <w:spacing w:after="0" w:line="240" w:lineRule="auto"/>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2306B"/>
    <w:pPr>
      <w:spacing w:after="0" w:line="240" w:lineRule="auto"/>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2306B"/>
    <w:pPr>
      <w:spacing w:after="0" w:line="240" w:lineRule="auto"/>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2306B"/>
    <w:pPr>
      <w:spacing w:after="0" w:line="240" w:lineRule="auto"/>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2306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2306B"/>
    <w:pPr>
      <w:spacing w:after="0" w:line="240" w:lineRule="auto"/>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6Colorful-Accent2">
    <w:name w:val="List Table 6 Colorful Accent 2"/>
    <w:basedOn w:val="TableNormal"/>
    <w:uiPriority w:val="51"/>
    <w:rsid w:val="0012306B"/>
    <w:pPr>
      <w:spacing w:after="0" w:line="240" w:lineRule="auto"/>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6Colorful-Accent3">
    <w:name w:val="List Table 6 Colorful Accent 3"/>
    <w:basedOn w:val="TableNormal"/>
    <w:uiPriority w:val="51"/>
    <w:rsid w:val="0012306B"/>
    <w:pPr>
      <w:spacing w:after="0" w:line="240" w:lineRule="auto"/>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6Colorful-Accent4">
    <w:name w:val="List Table 6 Colorful Accent 4"/>
    <w:basedOn w:val="TableNormal"/>
    <w:uiPriority w:val="51"/>
    <w:rsid w:val="0012306B"/>
    <w:pPr>
      <w:spacing w:after="0" w:line="240" w:lineRule="auto"/>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6Colorful-Accent5">
    <w:name w:val="List Table 6 Colorful Accent 5"/>
    <w:basedOn w:val="TableNormal"/>
    <w:uiPriority w:val="51"/>
    <w:rsid w:val="0012306B"/>
    <w:pPr>
      <w:spacing w:after="0" w:line="240" w:lineRule="auto"/>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6Colorful-Accent6">
    <w:name w:val="List Table 6 Colorful Accent 6"/>
    <w:basedOn w:val="TableNormal"/>
    <w:uiPriority w:val="51"/>
    <w:rsid w:val="0012306B"/>
    <w:pPr>
      <w:spacing w:after="0" w:line="240" w:lineRule="auto"/>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7Colorful">
    <w:name w:val="List Table 7 Colorful"/>
    <w:basedOn w:val="TableNormal"/>
    <w:uiPriority w:val="52"/>
    <w:rsid w:val="0012306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2306B"/>
    <w:pPr>
      <w:spacing w:after="0" w:line="240" w:lineRule="auto"/>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2306B"/>
    <w:pPr>
      <w:spacing w:after="0" w:line="240" w:lineRule="auto"/>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2306B"/>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2306B"/>
    <w:pPr>
      <w:spacing w:after="0" w:line="240" w:lineRule="auto"/>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2306B"/>
    <w:pPr>
      <w:spacing w:after="0" w:line="240" w:lineRule="auto"/>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2306B"/>
    <w:pPr>
      <w:spacing w:after="0" w:line="240" w:lineRule="auto"/>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2306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404040" w:themeColor="text1" w:themeTint="BF"/>
      <w:szCs w:val="20"/>
    </w:rPr>
  </w:style>
  <w:style w:type="character" w:customStyle="1" w:styleId="MacroTextChar">
    <w:name w:val="Macro Text Char"/>
    <w:basedOn w:val="DefaultParagraphFont"/>
    <w:link w:val="MacroText"/>
    <w:uiPriority w:val="99"/>
    <w:semiHidden/>
    <w:rsid w:val="0012306B"/>
    <w:rPr>
      <w:rFonts w:ascii="Consolas" w:hAnsi="Consolas"/>
      <w:color w:val="404040" w:themeColor="text1" w:themeTint="BF"/>
      <w:szCs w:val="20"/>
    </w:rPr>
  </w:style>
  <w:style w:type="table" w:styleId="MediumGrid1">
    <w:name w:val="Medium Grid 1"/>
    <w:basedOn w:val="TableNormal"/>
    <w:uiPriority w:val="67"/>
    <w:semiHidden/>
    <w:unhideWhenUsed/>
    <w:rsid w:val="001230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2306B"/>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12306B"/>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12306B"/>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12306B"/>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12306B"/>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12306B"/>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230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2306B"/>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2306B"/>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2306B"/>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2306B"/>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2306B"/>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2306B"/>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2306B"/>
    <w:rPr>
      <w:color w:val="2B579A"/>
      <w:shd w:val="clear" w:color="auto" w:fill="E6E6E6"/>
    </w:rPr>
  </w:style>
  <w:style w:type="paragraph" w:styleId="MessageHeader">
    <w:name w:val="Message Header"/>
    <w:basedOn w:val="Normal"/>
    <w:link w:val="MessageHeaderChar"/>
    <w:uiPriority w:val="99"/>
    <w:semiHidden/>
    <w:unhideWhenUsed/>
    <w:rsid w:val="0012306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2306B"/>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uiPriority w:val="9"/>
    <w:semiHidden/>
    <w:unhideWhenUsed/>
    <w:rsid w:val="0012306B"/>
    <w:pPr>
      <w:spacing w:after="0" w:line="240" w:lineRule="auto"/>
    </w:pPr>
    <w:rPr>
      <w:color w:val="404040" w:themeColor="text1" w:themeTint="BF"/>
    </w:rPr>
  </w:style>
  <w:style w:type="paragraph" w:styleId="NormalWeb">
    <w:name w:val="Normal (Web)"/>
    <w:basedOn w:val="Normal"/>
    <w:uiPriority w:val="99"/>
    <w:semiHidden/>
    <w:unhideWhenUsed/>
    <w:rsid w:val="0012306B"/>
    <w:rPr>
      <w:rFonts w:ascii="Times New Roman" w:hAnsi="Times New Roman" w:cs="Times New Roman"/>
      <w:sz w:val="24"/>
      <w:szCs w:val="24"/>
    </w:rPr>
  </w:style>
  <w:style w:type="paragraph" w:styleId="NormalIndent">
    <w:name w:val="Normal Indent"/>
    <w:basedOn w:val="Normal"/>
    <w:uiPriority w:val="99"/>
    <w:semiHidden/>
    <w:unhideWhenUsed/>
    <w:rsid w:val="0012306B"/>
    <w:pPr>
      <w:ind w:left="720"/>
    </w:pPr>
  </w:style>
  <w:style w:type="paragraph" w:styleId="NoteHeading">
    <w:name w:val="Note Heading"/>
    <w:basedOn w:val="Normal"/>
    <w:next w:val="Normal"/>
    <w:link w:val="NoteHeadingChar"/>
    <w:uiPriority w:val="99"/>
    <w:semiHidden/>
    <w:unhideWhenUsed/>
    <w:rsid w:val="0012306B"/>
    <w:pPr>
      <w:spacing w:after="0" w:line="240" w:lineRule="auto"/>
    </w:pPr>
  </w:style>
  <w:style w:type="character" w:customStyle="1" w:styleId="NoteHeadingChar">
    <w:name w:val="Note Heading Char"/>
    <w:basedOn w:val="DefaultParagraphFont"/>
    <w:link w:val="NoteHeading"/>
    <w:uiPriority w:val="99"/>
    <w:semiHidden/>
    <w:rsid w:val="0012306B"/>
    <w:rPr>
      <w:color w:val="404040" w:themeColor="text1" w:themeTint="BF"/>
    </w:rPr>
  </w:style>
  <w:style w:type="character" w:styleId="PageNumber">
    <w:name w:val="page number"/>
    <w:basedOn w:val="DefaultParagraphFont"/>
    <w:uiPriority w:val="99"/>
    <w:semiHidden/>
    <w:unhideWhenUsed/>
    <w:rsid w:val="0012306B"/>
  </w:style>
  <w:style w:type="table" w:styleId="PlainTable1">
    <w:name w:val="Plain Table 1"/>
    <w:basedOn w:val="TableNormal"/>
    <w:uiPriority w:val="41"/>
    <w:rsid w:val="001230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2306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2306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230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2306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2306B"/>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2306B"/>
    <w:rPr>
      <w:rFonts w:ascii="Consolas" w:hAnsi="Consolas"/>
      <w:color w:val="404040" w:themeColor="text1" w:themeTint="BF"/>
      <w:szCs w:val="21"/>
    </w:rPr>
  </w:style>
  <w:style w:type="paragraph" w:styleId="Quote">
    <w:name w:val="Quote"/>
    <w:basedOn w:val="Normal"/>
    <w:next w:val="Normal"/>
    <w:link w:val="QuoteChar"/>
    <w:uiPriority w:val="29"/>
    <w:semiHidden/>
    <w:unhideWhenUsed/>
    <w:qFormat/>
    <w:rsid w:val="0012306B"/>
    <w:pPr>
      <w:spacing w:before="200"/>
      <w:ind w:left="864" w:right="864"/>
      <w:jc w:val="center"/>
    </w:pPr>
    <w:rPr>
      <w:i/>
      <w:iCs/>
    </w:rPr>
  </w:style>
  <w:style w:type="character" w:customStyle="1" w:styleId="QuoteChar">
    <w:name w:val="Quote Char"/>
    <w:basedOn w:val="DefaultParagraphFont"/>
    <w:link w:val="Quote"/>
    <w:uiPriority w:val="29"/>
    <w:semiHidden/>
    <w:rsid w:val="0012306B"/>
    <w:rPr>
      <w:i/>
      <w:iCs/>
      <w:color w:val="404040" w:themeColor="text1" w:themeTint="BF"/>
    </w:rPr>
  </w:style>
  <w:style w:type="paragraph" w:styleId="Salutation">
    <w:name w:val="Salutation"/>
    <w:basedOn w:val="Normal"/>
    <w:next w:val="Normal"/>
    <w:link w:val="SalutationChar"/>
    <w:uiPriority w:val="99"/>
    <w:semiHidden/>
    <w:unhideWhenUsed/>
    <w:rsid w:val="0012306B"/>
  </w:style>
  <w:style w:type="character" w:customStyle="1" w:styleId="SalutationChar">
    <w:name w:val="Salutation Char"/>
    <w:basedOn w:val="DefaultParagraphFont"/>
    <w:link w:val="Salutation"/>
    <w:uiPriority w:val="99"/>
    <w:semiHidden/>
    <w:rsid w:val="0012306B"/>
    <w:rPr>
      <w:color w:val="404040" w:themeColor="text1" w:themeTint="BF"/>
    </w:rPr>
  </w:style>
  <w:style w:type="paragraph" w:styleId="Signature">
    <w:name w:val="Signature"/>
    <w:basedOn w:val="Normal"/>
    <w:link w:val="SignatureChar"/>
    <w:uiPriority w:val="99"/>
    <w:semiHidden/>
    <w:unhideWhenUsed/>
    <w:rsid w:val="0012306B"/>
    <w:pPr>
      <w:spacing w:after="0" w:line="240" w:lineRule="auto"/>
      <w:ind w:left="4252"/>
    </w:pPr>
  </w:style>
  <w:style w:type="character" w:customStyle="1" w:styleId="SignatureChar">
    <w:name w:val="Signature Char"/>
    <w:basedOn w:val="DefaultParagraphFont"/>
    <w:link w:val="Signature"/>
    <w:uiPriority w:val="99"/>
    <w:semiHidden/>
    <w:rsid w:val="0012306B"/>
    <w:rPr>
      <w:color w:val="404040" w:themeColor="text1" w:themeTint="BF"/>
    </w:rPr>
  </w:style>
  <w:style w:type="character" w:styleId="SmartHyperlink">
    <w:name w:val="Smart Hyperlink"/>
    <w:basedOn w:val="DefaultParagraphFont"/>
    <w:uiPriority w:val="99"/>
    <w:semiHidden/>
    <w:unhideWhenUsed/>
    <w:rsid w:val="0012306B"/>
    <w:rPr>
      <w:u w:val="dotted"/>
    </w:rPr>
  </w:style>
  <w:style w:type="character" w:styleId="Strong">
    <w:name w:val="Strong"/>
    <w:basedOn w:val="DefaultParagraphFont"/>
    <w:uiPriority w:val="22"/>
    <w:semiHidden/>
    <w:unhideWhenUsed/>
    <w:qFormat/>
    <w:rsid w:val="0012306B"/>
    <w:rPr>
      <w:b/>
      <w:bCs/>
    </w:rPr>
  </w:style>
  <w:style w:type="paragraph" w:styleId="Subtitle">
    <w:name w:val="Subtitle"/>
    <w:basedOn w:val="Normal"/>
    <w:next w:val="Normal"/>
    <w:link w:val="SubtitleChar"/>
    <w:uiPriority w:val="11"/>
    <w:semiHidden/>
    <w:unhideWhenUsed/>
    <w:qFormat/>
    <w:rsid w:val="0012306B"/>
    <w:pPr>
      <w:numPr>
        <w:ilvl w:val="1"/>
      </w:numPr>
    </w:pPr>
    <w:rPr>
      <w:color w:val="5A5A5A" w:themeColor="text1" w:themeTint="A5"/>
      <w:spacing w:val="15"/>
    </w:rPr>
  </w:style>
  <w:style w:type="character" w:customStyle="1" w:styleId="SubtitleChar">
    <w:name w:val="Subtitle Char"/>
    <w:basedOn w:val="DefaultParagraphFont"/>
    <w:link w:val="Subtitle"/>
    <w:uiPriority w:val="11"/>
    <w:semiHidden/>
    <w:rsid w:val="0012306B"/>
    <w:rPr>
      <w:color w:val="5A5A5A" w:themeColor="text1" w:themeTint="A5"/>
      <w:spacing w:val="15"/>
    </w:rPr>
  </w:style>
  <w:style w:type="character" w:styleId="SubtleEmphasis">
    <w:name w:val="Subtle Emphasis"/>
    <w:basedOn w:val="DefaultParagraphFont"/>
    <w:uiPriority w:val="19"/>
    <w:semiHidden/>
    <w:unhideWhenUsed/>
    <w:qFormat/>
    <w:rsid w:val="0012306B"/>
    <w:rPr>
      <w:i/>
      <w:iCs/>
      <w:color w:val="404040" w:themeColor="text1" w:themeTint="BF"/>
    </w:rPr>
  </w:style>
  <w:style w:type="character" w:styleId="SubtleReference">
    <w:name w:val="Subtle Reference"/>
    <w:basedOn w:val="DefaultParagraphFont"/>
    <w:uiPriority w:val="31"/>
    <w:semiHidden/>
    <w:unhideWhenUsed/>
    <w:qFormat/>
    <w:rsid w:val="0012306B"/>
    <w:rPr>
      <w:smallCaps/>
      <w:color w:val="5A5A5A" w:themeColor="text1" w:themeTint="A5"/>
    </w:rPr>
  </w:style>
  <w:style w:type="table" w:styleId="Table3Deffects1">
    <w:name w:val="Table 3D effects 1"/>
    <w:basedOn w:val="TableNormal"/>
    <w:uiPriority w:val="99"/>
    <w:semiHidden/>
    <w:unhideWhenUsed/>
    <w:rsid w:val="001230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230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230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230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230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230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230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230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230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230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230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230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230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230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230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230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230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123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123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230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230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230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230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230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230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230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230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230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230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230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230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230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2306B"/>
    <w:pPr>
      <w:spacing w:after="0"/>
      <w:ind w:left="220" w:hanging="220"/>
    </w:pPr>
  </w:style>
  <w:style w:type="paragraph" w:styleId="TableofFigures">
    <w:name w:val="table of figures"/>
    <w:basedOn w:val="Normal"/>
    <w:next w:val="Normal"/>
    <w:uiPriority w:val="99"/>
    <w:semiHidden/>
    <w:unhideWhenUsed/>
    <w:rsid w:val="0012306B"/>
    <w:pPr>
      <w:spacing w:after="0"/>
    </w:pPr>
  </w:style>
  <w:style w:type="table" w:styleId="TableProfessional">
    <w:name w:val="Table Professional"/>
    <w:basedOn w:val="TableNormal"/>
    <w:uiPriority w:val="99"/>
    <w:semiHidden/>
    <w:unhideWhenUsed/>
    <w:rsid w:val="00123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230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230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230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230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23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230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230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230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12306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12306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2306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2306B"/>
    <w:pPr>
      <w:spacing w:after="100"/>
    </w:pPr>
  </w:style>
  <w:style w:type="paragraph" w:styleId="TOC2">
    <w:name w:val="toc 2"/>
    <w:basedOn w:val="Normal"/>
    <w:next w:val="Normal"/>
    <w:autoRedefine/>
    <w:uiPriority w:val="39"/>
    <w:semiHidden/>
    <w:unhideWhenUsed/>
    <w:rsid w:val="0012306B"/>
    <w:pPr>
      <w:spacing w:after="100"/>
      <w:ind w:left="220"/>
    </w:pPr>
  </w:style>
  <w:style w:type="paragraph" w:styleId="TOC3">
    <w:name w:val="toc 3"/>
    <w:basedOn w:val="Normal"/>
    <w:next w:val="Normal"/>
    <w:autoRedefine/>
    <w:uiPriority w:val="39"/>
    <w:semiHidden/>
    <w:unhideWhenUsed/>
    <w:rsid w:val="0012306B"/>
    <w:pPr>
      <w:spacing w:after="100"/>
      <w:ind w:left="440"/>
    </w:pPr>
  </w:style>
  <w:style w:type="paragraph" w:styleId="TOC4">
    <w:name w:val="toc 4"/>
    <w:basedOn w:val="Normal"/>
    <w:next w:val="Normal"/>
    <w:autoRedefine/>
    <w:uiPriority w:val="39"/>
    <w:semiHidden/>
    <w:unhideWhenUsed/>
    <w:rsid w:val="0012306B"/>
    <w:pPr>
      <w:spacing w:after="100"/>
      <w:ind w:left="660"/>
    </w:pPr>
  </w:style>
  <w:style w:type="paragraph" w:styleId="TOC5">
    <w:name w:val="toc 5"/>
    <w:basedOn w:val="Normal"/>
    <w:next w:val="Normal"/>
    <w:autoRedefine/>
    <w:uiPriority w:val="39"/>
    <w:semiHidden/>
    <w:unhideWhenUsed/>
    <w:rsid w:val="0012306B"/>
    <w:pPr>
      <w:spacing w:after="100"/>
      <w:ind w:left="880"/>
    </w:pPr>
  </w:style>
  <w:style w:type="paragraph" w:styleId="TOC6">
    <w:name w:val="toc 6"/>
    <w:basedOn w:val="Normal"/>
    <w:next w:val="Normal"/>
    <w:autoRedefine/>
    <w:uiPriority w:val="39"/>
    <w:semiHidden/>
    <w:unhideWhenUsed/>
    <w:rsid w:val="0012306B"/>
    <w:pPr>
      <w:spacing w:after="100"/>
      <w:ind w:left="1100"/>
    </w:pPr>
  </w:style>
  <w:style w:type="paragraph" w:styleId="TOC7">
    <w:name w:val="toc 7"/>
    <w:basedOn w:val="Normal"/>
    <w:next w:val="Normal"/>
    <w:autoRedefine/>
    <w:uiPriority w:val="39"/>
    <w:semiHidden/>
    <w:unhideWhenUsed/>
    <w:rsid w:val="0012306B"/>
    <w:pPr>
      <w:spacing w:after="100"/>
      <w:ind w:left="1320"/>
    </w:pPr>
  </w:style>
  <w:style w:type="paragraph" w:styleId="TOC8">
    <w:name w:val="toc 8"/>
    <w:basedOn w:val="Normal"/>
    <w:next w:val="Normal"/>
    <w:autoRedefine/>
    <w:uiPriority w:val="39"/>
    <w:semiHidden/>
    <w:unhideWhenUsed/>
    <w:rsid w:val="0012306B"/>
    <w:pPr>
      <w:spacing w:after="100"/>
      <w:ind w:left="1540"/>
    </w:pPr>
  </w:style>
  <w:style w:type="paragraph" w:styleId="TOC9">
    <w:name w:val="toc 9"/>
    <w:basedOn w:val="Normal"/>
    <w:next w:val="Normal"/>
    <w:autoRedefine/>
    <w:uiPriority w:val="39"/>
    <w:semiHidden/>
    <w:unhideWhenUsed/>
    <w:rsid w:val="0012306B"/>
    <w:pPr>
      <w:spacing w:after="100"/>
      <w:ind w:left="1760"/>
    </w:pPr>
  </w:style>
  <w:style w:type="paragraph" w:styleId="TOCHeading">
    <w:name w:val="TOC Heading"/>
    <w:basedOn w:val="Heading1"/>
    <w:next w:val="Normal"/>
    <w:uiPriority w:val="39"/>
    <w:semiHidden/>
    <w:unhideWhenUsed/>
    <w:qFormat/>
    <w:rsid w:val="0012306B"/>
    <w:pPr>
      <w:outlineLvl w:val="9"/>
    </w:pPr>
  </w:style>
  <w:style w:type="character" w:styleId="UnresolvedMention">
    <w:name w:val="Unresolved Mention"/>
    <w:basedOn w:val="DefaultParagraphFont"/>
    <w:uiPriority w:val="99"/>
    <w:semiHidden/>
    <w:unhideWhenUsed/>
    <w:rsid w:val="000F489C"/>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imandi\AppData\Roaming\Microsoft\Templates\Holiday%20stationery%20(with%20snowman).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88E74-D8EA-458E-A8EC-8779139799A0}">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D6127584-8C8E-4D9E-9EF1-0BA9BF5B44FA}">
  <ds:schemaRefs>
    <ds:schemaRef ds:uri="http://schemas.microsoft.com/sharepoint/v3/contenttype/forms"/>
  </ds:schemaRefs>
</ds:datastoreItem>
</file>

<file path=customXml/itemProps3.xml><?xml version="1.0" encoding="utf-8"?>
<ds:datastoreItem xmlns:ds="http://schemas.openxmlformats.org/officeDocument/2006/customXml" ds:itemID="{28D31978-BE1C-40F7-8690-75B0720B4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Holiday stationery (with snowman)</Template>
  <TotalTime>0</TotalTime>
  <Pages>2</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2023-12-13T17:48:00Z</dcterms:created>
  <dcterms:modified xsi:type="dcterms:W3CDTF">2023-12-13T18:19:00Z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